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RANGE!B1:I52"/>
    <w:p w14:paraId="6B0F62A7" w14:textId="5FAC2272" w:rsidR="00FE6DCB" w:rsidRPr="003655BD" w:rsidRDefault="0061466A" w:rsidP="00FE6DCB">
      <w:pPr>
        <w:pStyle w:val="05-"/>
      </w:pPr>
      <w:r>
        <w:rPr>
          <w:noProof/>
        </w:rPr>
        <mc:AlternateContent>
          <mc:Choice Requires="wps">
            <w:drawing>
              <wp:anchor distT="0" distB="0" distL="114300" distR="114300" simplePos="0" relativeHeight="251659264" behindDoc="0" locked="0" layoutInCell="1" allowOverlap="1" wp14:anchorId="4B1EAE00" wp14:editId="657C9F21">
                <wp:simplePos x="0" y="0"/>
                <wp:positionH relativeFrom="column">
                  <wp:posOffset>8910762</wp:posOffset>
                </wp:positionH>
                <wp:positionV relativeFrom="paragraph">
                  <wp:posOffset>-15903</wp:posOffset>
                </wp:positionV>
                <wp:extent cx="803082" cy="1403985"/>
                <wp:effectExtent l="0" t="0" r="16510" b="222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082" cy="1403985"/>
                        </a:xfrm>
                        <a:prstGeom prst="rect">
                          <a:avLst/>
                        </a:prstGeom>
                        <a:solidFill>
                          <a:srgbClr val="FFFFFF"/>
                        </a:solidFill>
                        <a:ln w="9525">
                          <a:solidFill>
                            <a:srgbClr val="000000"/>
                          </a:solidFill>
                          <a:miter lim="800000"/>
                          <a:headEnd/>
                          <a:tailEnd/>
                        </a:ln>
                      </wps:spPr>
                      <wps:txbx>
                        <w:txbxContent>
                          <w:p w14:paraId="1C36C528" w14:textId="3BA2E245" w:rsidR="0090783A" w:rsidRPr="0061466A" w:rsidRDefault="0090783A">
                            <w:pPr>
                              <w:rPr>
                                <w:rFonts w:asciiTheme="majorEastAsia" w:eastAsiaTheme="majorEastAsia" w:hAnsiTheme="majorEastAsia"/>
                              </w:rPr>
                            </w:pPr>
                            <w:r w:rsidRPr="0061466A">
                              <w:rPr>
                                <w:rFonts w:asciiTheme="majorEastAsia" w:eastAsiaTheme="majorEastAsia" w:hAnsiTheme="majorEastAsia" w:hint="eastAsia"/>
                              </w:rPr>
                              <w:t>内容解説資料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01.65pt;margin-top:-1.25pt;width:63.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">
                <v:textbox style="mso-fit-shape-to-text:t">
                  <w:txbxContent>
                    <w:p w14:paraId="1C36C528" w14:textId="3BA2E245" w:rsidR="0090783A" w:rsidRPr="0061466A" w:rsidRDefault="0090783A">
                      <w:pPr>
                        <w:rPr>
                          <w:rFonts w:asciiTheme="majorEastAsia" w:eastAsiaTheme="majorEastAsia" w:hAnsiTheme="majorEastAsia"/>
                        </w:rPr>
                      </w:pPr>
                      <w:r w:rsidRPr="0061466A">
                        <w:rPr>
                          <w:rFonts w:asciiTheme="majorEastAsia" w:eastAsiaTheme="majorEastAsia" w:hAnsiTheme="majorEastAsia" w:hint="eastAsia"/>
                        </w:rPr>
                        <w:t>内容解説資料</w:t>
                      </w:r>
                    </w:p>
                  </w:txbxContent>
                </v:textbox>
              </v:shape>
            </w:pict>
          </mc:Fallback>
        </mc:AlternateContent>
      </w:r>
      <w:r w:rsidR="00B047E1">
        <w:rPr>
          <w:rFonts w:hint="eastAsia"/>
        </w:rPr>
        <w:t>２</w:t>
      </w:r>
      <w:r w:rsidR="00FE6DCB" w:rsidRPr="003655BD">
        <w:rPr>
          <w:rFonts w:hint="eastAsia"/>
        </w:rPr>
        <w:t>年</w:t>
      </w:r>
      <w:r w:rsidR="00C00D06" w:rsidRPr="008E5693">
        <w:rPr>
          <w:rFonts w:hint="eastAsia"/>
          <w:sz w:val="24"/>
          <w:szCs w:val="24"/>
        </w:rPr>
        <w:t>（2020.12.24 更新）</w:t>
      </w:r>
    </w:p>
    <w:tbl>
      <w:tblPr>
        <w:tblW w:w="15333" w:type="dxa"/>
        <w:tblInd w:w="57" w:type="dxa"/>
        <w:tblLayout w:type="fixed"/>
        <w:tblCellMar>
          <w:left w:w="57" w:type="dxa"/>
          <w:right w:w="57" w:type="dxa"/>
        </w:tblCellMar>
        <w:tblLook w:val="04A0" w:firstRow="1" w:lastRow="0" w:firstColumn="1" w:lastColumn="0" w:noHBand="0" w:noVBand="1"/>
      </w:tblPr>
      <w:tblGrid>
        <w:gridCol w:w="424"/>
        <w:gridCol w:w="450"/>
        <w:gridCol w:w="794"/>
        <w:gridCol w:w="1871"/>
        <w:gridCol w:w="2155"/>
        <w:gridCol w:w="4309"/>
        <w:gridCol w:w="3685"/>
        <w:gridCol w:w="1645"/>
      </w:tblGrid>
      <w:tr w:rsidR="007A40F3" w:rsidRPr="007A40F3" w14:paraId="531DDF67" w14:textId="77777777" w:rsidTr="001C1221">
        <w:trPr>
          <w:tblHeader/>
        </w:trPr>
        <w:tc>
          <w:tcPr>
            <w:tcW w:w="424" w:type="dxa"/>
            <w:tcBorders>
              <w:top w:val="single" w:sz="4" w:space="0" w:color="auto"/>
              <w:left w:val="single" w:sz="4" w:space="0" w:color="auto"/>
              <w:bottom w:val="single" w:sz="4" w:space="0" w:color="auto"/>
              <w:right w:val="dotted" w:sz="4" w:space="0" w:color="FFFFFF"/>
            </w:tcBorders>
            <w:shd w:val="clear" w:color="000000" w:fill="000000"/>
            <w:vAlign w:val="center"/>
            <w:hideMark/>
          </w:tcPr>
          <w:p w14:paraId="688D3798" w14:textId="77777777" w:rsidR="001C1221" w:rsidRPr="007A40F3" w:rsidRDefault="001C1221" w:rsidP="008B575C">
            <w:pPr>
              <w:autoSpaceDE w:val="0"/>
              <w:autoSpaceDN w:val="0"/>
              <w:spacing w:line="200" w:lineRule="exact"/>
              <w:jc w:val="center"/>
              <w:rPr>
                <w:rFonts w:ascii="ＭＳ ゴシック" w:eastAsia="ＭＳ ゴシック" w:hAnsi="ＭＳ ゴシック"/>
                <w:szCs w:val="15"/>
              </w:rPr>
            </w:pPr>
            <w:r w:rsidRPr="007A40F3">
              <w:rPr>
                <w:rFonts w:ascii="ＭＳ ゴシック" w:eastAsia="ＭＳ ゴシック" w:hAnsi="ＭＳ ゴシック" w:hint="eastAsia"/>
                <w:szCs w:val="15"/>
              </w:rPr>
              <w:t>シーズン</w:t>
            </w:r>
          </w:p>
        </w:tc>
        <w:tc>
          <w:tcPr>
            <w:tcW w:w="450" w:type="dxa"/>
            <w:tcBorders>
              <w:top w:val="single" w:sz="4" w:space="0" w:color="auto"/>
              <w:left w:val="nil"/>
              <w:bottom w:val="single" w:sz="4" w:space="0" w:color="auto"/>
              <w:right w:val="dotted" w:sz="4" w:space="0" w:color="FFFFFF"/>
            </w:tcBorders>
            <w:shd w:val="clear" w:color="000000" w:fill="000000"/>
            <w:vAlign w:val="center"/>
            <w:hideMark/>
          </w:tcPr>
          <w:p w14:paraId="0C9A9E4F" w14:textId="77777777" w:rsidR="001C1221" w:rsidRPr="007A40F3" w:rsidRDefault="001C1221" w:rsidP="008B575C">
            <w:pPr>
              <w:autoSpaceDE w:val="0"/>
              <w:autoSpaceDN w:val="0"/>
              <w:spacing w:line="200" w:lineRule="exact"/>
              <w:jc w:val="center"/>
              <w:rPr>
                <w:rFonts w:ascii="ＭＳ ゴシック" w:eastAsia="ＭＳ ゴシック" w:hAnsi="ＭＳ ゴシック"/>
                <w:szCs w:val="15"/>
              </w:rPr>
            </w:pPr>
            <w:r w:rsidRPr="007A40F3">
              <w:rPr>
                <w:rFonts w:ascii="ＭＳ ゴシック" w:eastAsia="ＭＳ ゴシック" w:hAnsi="ＭＳ ゴシック" w:hint="eastAsia"/>
                <w:szCs w:val="15"/>
              </w:rPr>
              <w:t>ユニット</w:t>
            </w:r>
          </w:p>
        </w:tc>
        <w:tc>
          <w:tcPr>
            <w:tcW w:w="794" w:type="dxa"/>
            <w:tcBorders>
              <w:top w:val="single" w:sz="4" w:space="0" w:color="auto"/>
              <w:left w:val="nil"/>
              <w:bottom w:val="single" w:sz="4" w:space="0" w:color="auto"/>
              <w:right w:val="dotted" w:sz="4" w:space="0" w:color="FFFFFF"/>
            </w:tcBorders>
            <w:shd w:val="clear" w:color="000000" w:fill="000000"/>
            <w:noWrap/>
            <w:vAlign w:val="center"/>
            <w:hideMark/>
          </w:tcPr>
          <w:p w14:paraId="22B7F93E" w14:textId="766063F4" w:rsidR="001C1221" w:rsidRPr="007A40F3" w:rsidRDefault="00533E4D" w:rsidP="008B575C">
            <w:pPr>
              <w:autoSpaceDE w:val="0"/>
              <w:autoSpaceDN w:val="0"/>
              <w:spacing w:line="200" w:lineRule="exact"/>
              <w:jc w:val="center"/>
              <w:rPr>
                <w:rFonts w:ascii="ＭＳ ゴシック" w:eastAsia="ＭＳ ゴシック" w:hAnsi="ＭＳ ゴシック"/>
                <w:szCs w:val="15"/>
              </w:rPr>
            </w:pPr>
            <w:r>
              <w:rPr>
                <w:rFonts w:ascii="ＭＳ ゴシック" w:eastAsia="ＭＳ ゴシック" w:hAnsi="ＭＳ ゴシック" w:hint="eastAsia"/>
                <w:szCs w:val="15"/>
              </w:rPr>
              <w:t>月（週</w:t>
            </w:r>
            <w:r w:rsidR="001C1221" w:rsidRPr="007A40F3">
              <w:rPr>
                <w:rFonts w:ascii="ＭＳ ゴシック" w:eastAsia="ＭＳ ゴシック" w:hAnsi="ＭＳ ゴシック" w:hint="eastAsia"/>
                <w:szCs w:val="15"/>
              </w:rPr>
              <w:t>）</w:t>
            </w:r>
          </w:p>
        </w:tc>
        <w:tc>
          <w:tcPr>
            <w:tcW w:w="1871" w:type="dxa"/>
            <w:tcBorders>
              <w:top w:val="single" w:sz="4" w:space="0" w:color="auto"/>
              <w:left w:val="nil"/>
              <w:bottom w:val="single" w:sz="4" w:space="0" w:color="auto"/>
              <w:right w:val="dotted" w:sz="4" w:space="0" w:color="FFFFFF"/>
            </w:tcBorders>
            <w:shd w:val="clear" w:color="000000" w:fill="000000"/>
            <w:noWrap/>
            <w:vAlign w:val="center"/>
            <w:hideMark/>
          </w:tcPr>
          <w:p w14:paraId="06E19060" w14:textId="77777777" w:rsidR="001C1221" w:rsidRPr="007A40F3" w:rsidRDefault="001C1221" w:rsidP="008B575C">
            <w:pPr>
              <w:autoSpaceDE w:val="0"/>
              <w:autoSpaceDN w:val="0"/>
              <w:spacing w:line="200" w:lineRule="exact"/>
              <w:jc w:val="center"/>
              <w:rPr>
                <w:rFonts w:ascii="ＭＳ ゴシック" w:eastAsia="ＭＳ ゴシック" w:hAnsi="ＭＳ ゴシック"/>
                <w:szCs w:val="15"/>
              </w:rPr>
            </w:pPr>
            <w:r w:rsidRPr="007A40F3">
              <w:rPr>
                <w:rFonts w:ascii="ＭＳ ゴシック" w:eastAsia="ＭＳ ゴシック" w:hAnsi="ＭＳ ゴシック" w:hint="eastAsia"/>
                <w:szCs w:val="15"/>
              </w:rPr>
              <w:t>内容項目・教材名</w:t>
            </w:r>
          </w:p>
        </w:tc>
        <w:tc>
          <w:tcPr>
            <w:tcW w:w="2155" w:type="dxa"/>
            <w:tcBorders>
              <w:top w:val="single" w:sz="4" w:space="0" w:color="auto"/>
              <w:left w:val="nil"/>
              <w:bottom w:val="single" w:sz="4" w:space="0" w:color="auto"/>
              <w:right w:val="dotted" w:sz="4" w:space="0" w:color="FFFFFF"/>
            </w:tcBorders>
            <w:shd w:val="clear" w:color="000000" w:fill="000000"/>
            <w:vAlign w:val="center"/>
            <w:hideMark/>
          </w:tcPr>
          <w:p w14:paraId="166C65FB" w14:textId="77777777" w:rsidR="001C1221" w:rsidRPr="007A40F3" w:rsidRDefault="001C1221" w:rsidP="008B575C">
            <w:pPr>
              <w:autoSpaceDE w:val="0"/>
              <w:autoSpaceDN w:val="0"/>
              <w:spacing w:line="200" w:lineRule="exact"/>
              <w:jc w:val="center"/>
              <w:rPr>
                <w:rFonts w:ascii="ＭＳ ゴシック" w:eastAsia="ＭＳ ゴシック" w:hAnsi="ＭＳ ゴシック"/>
                <w:szCs w:val="15"/>
              </w:rPr>
            </w:pPr>
            <w:r w:rsidRPr="007A40F3">
              <w:rPr>
                <w:rFonts w:ascii="ＭＳ ゴシック" w:eastAsia="ＭＳ ゴシック" w:hAnsi="ＭＳ ゴシック" w:hint="eastAsia"/>
                <w:szCs w:val="15"/>
              </w:rPr>
              <w:t>ねらい</w:t>
            </w:r>
          </w:p>
        </w:tc>
        <w:tc>
          <w:tcPr>
            <w:tcW w:w="4309" w:type="dxa"/>
            <w:tcBorders>
              <w:top w:val="single" w:sz="4" w:space="0" w:color="auto"/>
              <w:left w:val="nil"/>
              <w:bottom w:val="single" w:sz="4" w:space="0" w:color="auto"/>
              <w:right w:val="dotted" w:sz="4" w:space="0" w:color="FFFFFF"/>
            </w:tcBorders>
            <w:shd w:val="clear" w:color="000000" w:fill="000000"/>
            <w:vAlign w:val="center"/>
            <w:hideMark/>
          </w:tcPr>
          <w:p w14:paraId="5790FD03" w14:textId="77777777" w:rsidR="001C1221" w:rsidRPr="007A40F3" w:rsidRDefault="001C1221" w:rsidP="008B575C">
            <w:pPr>
              <w:autoSpaceDE w:val="0"/>
              <w:autoSpaceDN w:val="0"/>
              <w:spacing w:line="200" w:lineRule="exact"/>
              <w:jc w:val="center"/>
              <w:rPr>
                <w:rFonts w:ascii="ＭＳ ゴシック" w:eastAsia="ＭＳ ゴシック" w:hAnsi="ＭＳ ゴシック"/>
                <w:szCs w:val="15"/>
              </w:rPr>
            </w:pPr>
            <w:r w:rsidRPr="007A40F3">
              <w:rPr>
                <w:rFonts w:ascii="ＭＳ ゴシック" w:eastAsia="ＭＳ ゴシック" w:hAnsi="ＭＳ ゴシック" w:hint="eastAsia"/>
                <w:szCs w:val="15"/>
              </w:rPr>
              <w:t>学びのテーマ（★）・</w:t>
            </w:r>
            <w:bookmarkStart w:id="1" w:name="_Hlk41896304"/>
            <w:r w:rsidRPr="007A40F3">
              <w:rPr>
                <w:rFonts w:ascii="ＭＳ ゴシック" w:eastAsia="ＭＳ ゴシック" w:hAnsi="ＭＳ ゴシック" w:hint="eastAsia"/>
                <w:szCs w:val="15"/>
              </w:rPr>
              <w:t>学習活動（中心的な</w:t>
            </w:r>
            <w:bookmarkEnd w:id="1"/>
            <w:r w:rsidRPr="007A40F3">
              <w:rPr>
                <w:rFonts w:ascii="ＭＳ ゴシック" w:eastAsia="ＭＳ ゴシック" w:hAnsi="ＭＳ ゴシック" w:hint="eastAsia"/>
                <w:szCs w:val="15"/>
              </w:rPr>
              <w:t>発問◎）</w:t>
            </w:r>
          </w:p>
        </w:tc>
        <w:tc>
          <w:tcPr>
            <w:tcW w:w="3685" w:type="dxa"/>
            <w:tcBorders>
              <w:top w:val="single" w:sz="4" w:space="0" w:color="auto"/>
              <w:left w:val="nil"/>
              <w:bottom w:val="single" w:sz="4" w:space="0" w:color="auto"/>
              <w:right w:val="dotted" w:sz="4" w:space="0" w:color="FFFFFF"/>
            </w:tcBorders>
            <w:shd w:val="clear" w:color="000000" w:fill="000000"/>
            <w:noWrap/>
            <w:vAlign w:val="center"/>
            <w:hideMark/>
          </w:tcPr>
          <w:p w14:paraId="70474A15" w14:textId="77777777" w:rsidR="001C1221" w:rsidRPr="007A40F3" w:rsidRDefault="001C1221" w:rsidP="008B575C">
            <w:pPr>
              <w:autoSpaceDE w:val="0"/>
              <w:autoSpaceDN w:val="0"/>
              <w:spacing w:line="200" w:lineRule="exact"/>
              <w:jc w:val="center"/>
              <w:rPr>
                <w:rFonts w:ascii="ＭＳ ゴシック" w:eastAsia="ＭＳ ゴシック" w:hAnsi="ＭＳ ゴシック"/>
                <w:szCs w:val="15"/>
              </w:rPr>
            </w:pPr>
            <w:r w:rsidRPr="007A40F3">
              <w:rPr>
                <w:rFonts w:ascii="ＭＳ ゴシック" w:eastAsia="ＭＳ ゴシック" w:hAnsi="ＭＳ ゴシック" w:hint="eastAsia"/>
                <w:szCs w:val="15"/>
              </w:rPr>
              <w:t>「大くくりな評価のために」（本時の評価の視点）</w:t>
            </w:r>
          </w:p>
        </w:tc>
        <w:tc>
          <w:tcPr>
            <w:tcW w:w="1645" w:type="dxa"/>
            <w:tcBorders>
              <w:top w:val="single" w:sz="4" w:space="0" w:color="auto"/>
              <w:left w:val="nil"/>
              <w:bottom w:val="single" w:sz="4" w:space="0" w:color="auto"/>
              <w:right w:val="single" w:sz="4" w:space="0" w:color="auto"/>
            </w:tcBorders>
            <w:shd w:val="clear" w:color="000000" w:fill="000000"/>
            <w:vAlign w:val="center"/>
            <w:hideMark/>
          </w:tcPr>
          <w:p w14:paraId="79F1FA57" w14:textId="77777777" w:rsidR="001C1221" w:rsidRPr="007A40F3" w:rsidRDefault="001C1221" w:rsidP="008B575C">
            <w:pPr>
              <w:autoSpaceDE w:val="0"/>
              <w:autoSpaceDN w:val="0"/>
              <w:spacing w:line="200" w:lineRule="exact"/>
              <w:jc w:val="center"/>
              <w:rPr>
                <w:rFonts w:ascii="ＭＳ ゴシック" w:eastAsia="ＭＳ ゴシック" w:hAnsi="ＭＳ ゴシック"/>
                <w:szCs w:val="15"/>
              </w:rPr>
            </w:pPr>
            <w:r w:rsidRPr="007A40F3">
              <w:rPr>
                <w:rFonts w:ascii="ＭＳ ゴシック" w:eastAsia="ＭＳ ゴシック" w:hAnsi="ＭＳ ゴシック" w:hint="eastAsia"/>
                <w:szCs w:val="15"/>
              </w:rPr>
              <w:t>他教科・領域や</w:t>
            </w:r>
            <w:r w:rsidRPr="007A40F3">
              <w:rPr>
                <w:rFonts w:ascii="ＭＳ ゴシック" w:eastAsia="ＭＳ ゴシック" w:hAnsi="ＭＳ ゴシック" w:hint="eastAsia"/>
                <w:szCs w:val="15"/>
              </w:rPr>
              <w:br/>
              <w:t>現代的な課題等との関わり</w:t>
            </w:r>
          </w:p>
        </w:tc>
      </w:tr>
      <w:bookmarkEnd w:id="0"/>
      <w:tr w:rsidR="007A40F3" w:rsidRPr="007A40F3" w14:paraId="308BF9ED" w14:textId="77777777" w:rsidTr="00751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169"/>
        </w:trPr>
        <w:tc>
          <w:tcPr>
            <w:tcW w:w="424" w:type="dxa"/>
            <w:vMerge w:val="restart"/>
            <w:shd w:val="clear" w:color="auto" w:fill="FFFFFF" w:themeFill="background1"/>
            <w:noWrap/>
            <w:textDirection w:val="tbRlV"/>
            <w:vAlign w:val="center"/>
          </w:tcPr>
          <w:p w14:paraId="35893919" w14:textId="263A826B" w:rsidR="00223056" w:rsidRPr="007A40F3" w:rsidRDefault="00223056" w:rsidP="008B575C">
            <w:pPr>
              <w:pStyle w:val="00--5"/>
              <w:spacing w:line="200" w:lineRule="exact"/>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シーズン１　自覚をもって</w:t>
            </w:r>
          </w:p>
        </w:tc>
        <w:tc>
          <w:tcPr>
            <w:tcW w:w="450" w:type="dxa"/>
            <w:vMerge w:val="restart"/>
            <w:shd w:val="clear" w:color="auto" w:fill="FFFFFF" w:themeFill="background1"/>
            <w:noWrap/>
            <w:textDirection w:val="tbRlV"/>
            <w:vAlign w:val="center"/>
          </w:tcPr>
          <w:p w14:paraId="6C605197" w14:textId="2243C72A" w:rsidR="00223056" w:rsidRPr="007A40F3" w:rsidRDefault="00223056" w:rsidP="008B575C">
            <w:pPr>
              <w:pStyle w:val="00--5"/>
              <w:spacing w:line="200" w:lineRule="exact"/>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上級生として生活する</w:t>
            </w:r>
          </w:p>
        </w:tc>
        <w:tc>
          <w:tcPr>
            <w:tcW w:w="794" w:type="dxa"/>
            <w:shd w:val="clear" w:color="auto" w:fill="FFFFFF" w:themeFill="background1"/>
            <w:noWrap/>
            <w:hideMark/>
          </w:tcPr>
          <w:p w14:paraId="46270212" w14:textId="0E4A36F1" w:rsidR="00223056" w:rsidRPr="007A40F3" w:rsidRDefault="00223056" w:rsidP="008B575C">
            <w:pPr>
              <w:pStyle w:val="20-"/>
              <w:spacing w:line="200" w:lineRule="exact"/>
              <w:rPr>
                <w:rFonts w:asciiTheme="majorEastAsia" w:eastAsiaTheme="majorEastAsia" w:hAnsiTheme="majorEastAsia"/>
              </w:rPr>
            </w:pPr>
            <w:r w:rsidRPr="007A40F3">
              <w:rPr>
                <w:rFonts w:asciiTheme="majorEastAsia" w:eastAsiaTheme="majorEastAsia" w:hAnsiTheme="majorEastAsia"/>
              </w:rPr>
              <w:t>4月</w:t>
            </w:r>
            <w:r w:rsidRPr="007A40F3">
              <w:rPr>
                <w:rFonts w:asciiTheme="majorEastAsia" w:eastAsiaTheme="majorEastAsia" w:hAnsiTheme="majorEastAsia" w:hint="eastAsia"/>
              </w:rPr>
              <w:t>（</w:t>
            </w:r>
            <w:r w:rsidR="00111DA6">
              <w:rPr>
                <w:rFonts w:asciiTheme="majorEastAsia" w:eastAsiaTheme="majorEastAsia" w:hAnsiTheme="majorEastAsia" w:hint="eastAsia"/>
              </w:rPr>
              <w:t>2</w:t>
            </w:r>
            <w:r w:rsidR="00533E4D">
              <w:rPr>
                <w:rFonts w:asciiTheme="majorEastAsia" w:eastAsiaTheme="majorEastAsia" w:hAnsiTheme="majorEastAsia"/>
              </w:rPr>
              <w:t>週）</w:t>
            </w:r>
          </w:p>
        </w:tc>
        <w:tc>
          <w:tcPr>
            <w:tcW w:w="1871" w:type="dxa"/>
            <w:shd w:val="clear" w:color="auto" w:fill="FFFFFF" w:themeFill="background1"/>
            <w:hideMark/>
          </w:tcPr>
          <w:p w14:paraId="776D6559" w14:textId="77777777" w:rsidR="003629DF" w:rsidRPr="008D559E" w:rsidRDefault="00223056" w:rsidP="008D559E">
            <w:pPr>
              <w:pStyle w:val="af8"/>
            </w:pPr>
            <w:r w:rsidRPr="008D559E">
              <w:rPr>
                <w:rFonts w:hint="eastAsia"/>
              </w:rPr>
              <w:t>【内容項目を限定しない】</w:t>
            </w:r>
            <w:r w:rsidRPr="008D559E">
              <w:rPr>
                <w:rFonts w:hint="eastAsia"/>
              </w:rPr>
              <w:br/>
            </w:r>
          </w:p>
          <w:p w14:paraId="61873BE3" w14:textId="3AD5FEEB" w:rsidR="00223056" w:rsidRPr="003629DF" w:rsidRDefault="00223056" w:rsidP="003629DF">
            <w:pPr>
              <w:pStyle w:val="2"/>
              <w:rPr>
                <w:rFonts w:cs="ＭＳ Ｐゴシック"/>
              </w:rPr>
            </w:pPr>
            <w:r w:rsidRPr="003629DF">
              <w:rPr>
                <w:rFonts w:hint="eastAsia"/>
              </w:rPr>
              <w:t>１　道徳の授業を始めよう！</w:t>
            </w:r>
          </w:p>
        </w:tc>
        <w:tc>
          <w:tcPr>
            <w:tcW w:w="2155" w:type="dxa"/>
            <w:shd w:val="clear" w:color="auto" w:fill="FFFFFF" w:themeFill="background1"/>
            <w:hideMark/>
          </w:tcPr>
          <w:p w14:paraId="1C115B05" w14:textId="6BF31389" w:rsidR="00223056" w:rsidRPr="007A40F3" w:rsidRDefault="00111DA6" w:rsidP="008B575C">
            <w:pPr>
              <w:spacing w:line="200" w:lineRule="exact"/>
              <w:rPr>
                <w:rFonts w:ascii="ＭＳ Ｐゴシック" w:eastAsia="ＭＳ Ｐゴシック" w:hAnsi="ＭＳ Ｐゴシック" w:cs="ＭＳ Ｐゴシック"/>
                <w:szCs w:val="15"/>
              </w:rPr>
            </w:pPr>
            <w:r w:rsidRPr="00111DA6">
              <w:rPr>
                <w:rFonts w:asciiTheme="minorEastAsia" w:eastAsiaTheme="minorEastAsia" w:hAnsiTheme="minorEastAsia" w:hint="eastAsia"/>
                <w:szCs w:val="15"/>
              </w:rPr>
              <w:t>道徳で何を学ぶのか，どのように学ぶのか，なぜ学ぶのかについて考えさせながら，１年間の道徳の学びの見通しをもたせ，これからの学びを広げたり，深めたりしていこうとする実践意欲と態度を育てる</w:t>
            </w:r>
            <w:r w:rsidR="00223056" w:rsidRPr="007A40F3">
              <w:rPr>
                <w:rFonts w:asciiTheme="minorEastAsia" w:eastAsiaTheme="minorEastAsia" w:hAnsiTheme="minorEastAsia" w:hint="eastAsia"/>
                <w:szCs w:val="15"/>
              </w:rPr>
              <w:t>。</w:t>
            </w:r>
          </w:p>
        </w:tc>
        <w:tc>
          <w:tcPr>
            <w:tcW w:w="4309" w:type="dxa"/>
            <w:shd w:val="clear" w:color="auto" w:fill="FFFFFF" w:themeFill="background1"/>
            <w:hideMark/>
          </w:tcPr>
          <w:p w14:paraId="2D04871C" w14:textId="01ABC978" w:rsidR="00223056" w:rsidRPr="007A40F3" w:rsidRDefault="00223056" w:rsidP="008B575C">
            <w:pPr>
              <w:spacing w:line="200" w:lineRule="exact"/>
              <w:ind w:left="150" w:hangingChars="100" w:hanging="150"/>
              <w:rPr>
                <w:szCs w:val="15"/>
              </w:rPr>
            </w:pPr>
            <w:r w:rsidRPr="007A40F3">
              <w:rPr>
                <w:rFonts w:hint="eastAsia"/>
                <w:szCs w:val="15"/>
              </w:rPr>
              <w:t>★</w:t>
            </w:r>
            <w:r w:rsidR="00111DA6" w:rsidRPr="00111DA6">
              <w:rPr>
                <w:rFonts w:asciiTheme="minorEastAsia" w:eastAsiaTheme="minorEastAsia" w:hAnsiTheme="minorEastAsia" w:hint="eastAsia"/>
                <w:szCs w:val="15"/>
              </w:rPr>
              <w:t>１年間の道徳の時間</w:t>
            </w:r>
            <w:r w:rsidR="008807BC">
              <w:rPr>
                <w:rFonts w:asciiTheme="minorEastAsia" w:eastAsiaTheme="minorEastAsia" w:hAnsiTheme="minorEastAsia" w:hint="eastAsia"/>
                <w:szCs w:val="15"/>
              </w:rPr>
              <w:t>の中</w:t>
            </w:r>
            <w:r w:rsidR="00111DA6" w:rsidRPr="00111DA6">
              <w:rPr>
                <w:rFonts w:asciiTheme="minorEastAsia" w:eastAsiaTheme="minorEastAsia" w:hAnsiTheme="minorEastAsia" w:hint="eastAsia"/>
                <w:szCs w:val="15"/>
              </w:rPr>
              <w:t>で，特に考えたいことや学びたいことは，何だろう</w:t>
            </w:r>
            <w:r w:rsidRPr="007A40F3">
              <w:rPr>
                <w:rFonts w:asciiTheme="minorEastAsia" w:eastAsiaTheme="minorEastAsia" w:hAnsiTheme="minorEastAsia" w:hint="eastAsia"/>
                <w:szCs w:val="15"/>
              </w:rPr>
              <w:t>。</w:t>
            </w:r>
          </w:p>
          <w:p w14:paraId="21C0033B" w14:textId="12E9F03B" w:rsidR="00223056" w:rsidRPr="007A40F3" w:rsidRDefault="00223056" w:rsidP="008B575C">
            <w:pPr>
              <w:spacing w:line="200" w:lineRule="exact"/>
              <w:ind w:left="15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 xml:space="preserve">１　</w:t>
            </w:r>
            <w:r w:rsidR="00B20795" w:rsidRPr="00B20795">
              <w:rPr>
                <w:rFonts w:asciiTheme="minorEastAsia" w:eastAsiaTheme="minorEastAsia" w:hAnsiTheme="minorEastAsia" w:hint="eastAsia"/>
                <w:szCs w:val="15"/>
              </w:rPr>
              <w:t>今日の学習のめあてを知る</w:t>
            </w:r>
            <w:r w:rsidRPr="007A40F3">
              <w:rPr>
                <w:rFonts w:asciiTheme="minorEastAsia" w:eastAsiaTheme="minorEastAsia" w:hAnsiTheme="minorEastAsia" w:hint="eastAsia"/>
                <w:szCs w:val="15"/>
              </w:rPr>
              <w:t>。</w:t>
            </w:r>
          </w:p>
          <w:p w14:paraId="5E48C1E7" w14:textId="77777777" w:rsidR="00223056" w:rsidRPr="007A40F3" w:rsidRDefault="00223056" w:rsidP="008B575C">
            <w:pPr>
              <w:spacing w:line="200" w:lineRule="exact"/>
              <w:ind w:left="150" w:hangingChars="100" w:hanging="150"/>
              <w:rPr>
                <w:rFonts w:asciiTheme="minorEastAsia" w:eastAsiaTheme="minorEastAsia" w:hAnsiTheme="minorEastAsia"/>
                <w:szCs w:val="15"/>
              </w:rPr>
            </w:pPr>
          </w:p>
          <w:p w14:paraId="2843A219" w14:textId="52EEC785" w:rsidR="00223056" w:rsidRPr="007A40F3" w:rsidRDefault="00223056" w:rsidP="00B20795">
            <w:pPr>
              <w:pStyle w:val="af6"/>
            </w:pPr>
            <w:r w:rsidRPr="007A40F3">
              <w:rPr>
                <w:rFonts w:hint="eastAsia"/>
              </w:rPr>
              <w:t xml:space="preserve">２　</w:t>
            </w:r>
            <w:r w:rsidR="00B20795" w:rsidRPr="00B20795">
              <w:rPr>
                <w:rFonts w:hint="eastAsia"/>
              </w:rPr>
              <w:t>教科書</w:t>
            </w:r>
            <w:r w:rsidR="00B20795" w:rsidRPr="00B20795">
              <w:t>P.６・７「道徳で何を学ぶの？」，P.８・９「どうやって学ぶの？」「なぜ学ぶの？」を読んで，これからの道徳授業の見通しをもつ</w:t>
            </w:r>
            <w:r w:rsidRPr="007A40F3">
              <w:rPr>
                <w:rFonts w:hint="eastAsia"/>
              </w:rPr>
              <w:t>。</w:t>
            </w:r>
          </w:p>
          <w:p w14:paraId="01EFE687" w14:textId="5D6669DD" w:rsidR="00223056" w:rsidRPr="007A40F3" w:rsidRDefault="00223056" w:rsidP="008B575C">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00B20795" w:rsidRPr="00B20795">
              <w:rPr>
                <w:rFonts w:asciiTheme="minorEastAsia" w:eastAsiaTheme="minorEastAsia" w:hAnsiTheme="minorEastAsia" w:hint="eastAsia"/>
                <w:szCs w:val="15"/>
              </w:rPr>
              <w:t>１年生のとき学んだことで，自分が大切だと思ったキーワードを</w:t>
            </w:r>
            <w:r w:rsidR="00B20795" w:rsidRPr="00B20795">
              <w:rPr>
                <w:rFonts w:asciiTheme="minorEastAsia" w:eastAsiaTheme="minorEastAsia" w:hAnsiTheme="minorEastAsia"/>
                <w:szCs w:val="15"/>
              </w:rPr>
              <w:t>22の中から五つ選んで，付箋に書きましょう。そして，自分が選んだ五つのキーワードを四つの視点に分類して，気づいたことを発表しましょう</w:t>
            </w:r>
            <w:r w:rsidRPr="007A40F3">
              <w:rPr>
                <w:rFonts w:asciiTheme="minorEastAsia" w:eastAsiaTheme="minorEastAsia" w:hAnsiTheme="minorEastAsia" w:hint="eastAsia"/>
                <w:szCs w:val="15"/>
              </w:rPr>
              <w:t>。</w:t>
            </w:r>
          </w:p>
          <w:p w14:paraId="6B6B67C3" w14:textId="0D5BB5C4" w:rsidR="00223056" w:rsidRPr="007A40F3" w:rsidRDefault="00223056" w:rsidP="008B575C">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00B20795" w:rsidRPr="00B20795">
              <w:rPr>
                <w:rFonts w:asciiTheme="minorEastAsia" w:eastAsiaTheme="minorEastAsia" w:hAnsiTheme="minorEastAsia" w:hint="eastAsia"/>
                <w:szCs w:val="15"/>
              </w:rPr>
              <w:t>２年生として，この１年間で，特に考えていきたい，学んでいきたい，もっと伸ばしていきたいと思うキーワードはどれでしょう。付箋に三つ書きましょう</w:t>
            </w:r>
            <w:r w:rsidRPr="007A40F3">
              <w:rPr>
                <w:rFonts w:asciiTheme="minorEastAsia" w:eastAsiaTheme="minorEastAsia" w:hAnsiTheme="minorEastAsia"/>
                <w:szCs w:val="15"/>
              </w:rPr>
              <w:t>。</w:t>
            </w:r>
          </w:p>
          <w:p w14:paraId="12788FD1" w14:textId="4F0BF659" w:rsidR="00223056" w:rsidRPr="007A40F3" w:rsidRDefault="00223056" w:rsidP="008B575C">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00B20795" w:rsidRPr="00B20795">
              <w:rPr>
                <w:rFonts w:asciiTheme="minorEastAsia" w:eastAsiaTheme="minorEastAsia" w:hAnsiTheme="minorEastAsia" w:hint="eastAsia"/>
                <w:szCs w:val="15"/>
              </w:rPr>
              <w:t>グループで，自分が伸ばしていきたいキーワードと，その理由について紹介し合いましょう</w:t>
            </w:r>
            <w:r w:rsidRPr="007A40F3">
              <w:rPr>
                <w:rFonts w:asciiTheme="minorEastAsia" w:eastAsiaTheme="minorEastAsia" w:hAnsiTheme="minorEastAsia" w:hint="eastAsia"/>
                <w:szCs w:val="15"/>
              </w:rPr>
              <w:t>。</w:t>
            </w:r>
          </w:p>
          <w:p w14:paraId="75708EC2" w14:textId="0C2907C1" w:rsidR="00223056" w:rsidRPr="007A40F3" w:rsidRDefault="00223056" w:rsidP="008B575C">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〇</w:t>
            </w:r>
            <w:r w:rsidR="00B20795" w:rsidRPr="00B20795">
              <w:rPr>
                <w:rFonts w:asciiTheme="minorEastAsia" w:eastAsiaTheme="minorEastAsia" w:hAnsiTheme="minorEastAsia" w:hint="eastAsia"/>
                <w:szCs w:val="15"/>
              </w:rPr>
              <w:t>教科書８・９ページを読んで，なぜ道徳を学ぶのか，考えてみましょう</w:t>
            </w:r>
            <w:r w:rsidRPr="007A40F3">
              <w:rPr>
                <w:rFonts w:asciiTheme="minorEastAsia" w:eastAsiaTheme="minorEastAsia" w:hAnsiTheme="minorEastAsia" w:hint="eastAsia"/>
                <w:szCs w:val="15"/>
              </w:rPr>
              <w:t>。</w:t>
            </w:r>
          </w:p>
          <w:p w14:paraId="7A21A9F3" w14:textId="77777777" w:rsidR="00223056" w:rsidRPr="007A40F3" w:rsidRDefault="00223056" w:rsidP="008B575C">
            <w:pPr>
              <w:spacing w:line="200" w:lineRule="exact"/>
              <w:ind w:leftChars="100" w:left="150"/>
              <w:rPr>
                <w:rFonts w:asciiTheme="minorEastAsia" w:eastAsiaTheme="minorEastAsia" w:hAnsiTheme="minorEastAsia"/>
                <w:szCs w:val="15"/>
              </w:rPr>
            </w:pPr>
          </w:p>
          <w:p w14:paraId="7881CAAE" w14:textId="77777777" w:rsidR="00223056" w:rsidRPr="007A40F3" w:rsidRDefault="00223056" w:rsidP="008B575C">
            <w:pPr>
              <w:spacing w:line="200" w:lineRule="exact"/>
              <w:rPr>
                <w:rFonts w:ascii="ＭＳ Ｐゴシック" w:eastAsia="ＭＳ Ｐゴシック" w:hAnsi="ＭＳ Ｐゴシック" w:cs="ＭＳ Ｐゴシック"/>
                <w:szCs w:val="15"/>
              </w:rPr>
            </w:pPr>
            <w:r w:rsidRPr="007A40F3">
              <w:rPr>
                <w:rFonts w:asciiTheme="minorEastAsia" w:eastAsiaTheme="minorEastAsia" w:hAnsiTheme="minorEastAsia" w:hint="eastAsia"/>
                <w:szCs w:val="15"/>
              </w:rPr>
              <w:t xml:space="preserve">３　</w:t>
            </w:r>
            <w:r w:rsidRPr="007A40F3">
              <w:rPr>
                <w:rFonts w:ascii="ＭＳ Ｐ明朝" w:eastAsia="ＭＳ Ｐ明朝" w:hAnsi="ＭＳ Ｐ明朝" w:hint="eastAsia"/>
                <w:szCs w:val="15"/>
              </w:rPr>
              <w:t>「</w:t>
            </w:r>
            <w:r w:rsidRPr="007A40F3">
              <w:rPr>
                <w:rFonts w:asciiTheme="minorEastAsia" w:eastAsiaTheme="minorEastAsia" w:hAnsiTheme="minorEastAsia" w:hint="eastAsia"/>
                <w:szCs w:val="15"/>
              </w:rPr>
              <w:t>学びの記録」に記入する。</w:t>
            </w:r>
          </w:p>
        </w:tc>
        <w:tc>
          <w:tcPr>
            <w:tcW w:w="3685" w:type="dxa"/>
            <w:shd w:val="clear" w:color="auto" w:fill="FFFFFF" w:themeFill="background1"/>
            <w:noWrap/>
            <w:hideMark/>
          </w:tcPr>
          <w:p w14:paraId="26497BB6" w14:textId="77777777" w:rsidR="00223056" w:rsidRPr="007A40F3" w:rsidRDefault="00223056" w:rsidP="00FB1249">
            <w:pPr>
              <w:tabs>
                <w:tab w:val="left" w:pos="147"/>
              </w:tabs>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6C1BAA64" w14:textId="2C5E55CE" w:rsidR="00223056" w:rsidRPr="007A40F3" w:rsidRDefault="00223056" w:rsidP="00FB1249">
            <w:pPr>
              <w:tabs>
                <w:tab w:val="left" w:pos="147"/>
              </w:tabs>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403BA9" w:rsidRPr="00403BA9">
              <w:rPr>
                <w:rFonts w:asciiTheme="minorEastAsia" w:eastAsiaTheme="minorEastAsia" w:hAnsiTheme="minorEastAsia" w:cs="ＭＳ Ｐゴシック" w:hint="eastAsia"/>
                <w:szCs w:val="15"/>
              </w:rPr>
              <w:t>大切にしている自分の感じ方・考え方，これから伸ばしていきたい心について整理し，友達の意見を聞くことで，自分と違う他者の感じ方・考え方に気づき，自分の考えを広げることができたか</w:t>
            </w:r>
            <w:r w:rsidRPr="007A40F3">
              <w:rPr>
                <w:rFonts w:asciiTheme="minorEastAsia" w:eastAsiaTheme="minorEastAsia" w:hAnsiTheme="minorEastAsia" w:cs="ＭＳ Ｐゴシック" w:hint="eastAsia"/>
                <w:szCs w:val="15"/>
              </w:rPr>
              <w:t>。</w:t>
            </w:r>
          </w:p>
          <w:p w14:paraId="3B0611BE" w14:textId="77777777" w:rsidR="00223056" w:rsidRPr="007A40F3" w:rsidRDefault="00223056" w:rsidP="00FB1249">
            <w:pPr>
              <w:tabs>
                <w:tab w:val="left" w:pos="147"/>
              </w:tabs>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72E38B40" w14:textId="6D876F24" w:rsidR="00223056" w:rsidRPr="007A40F3" w:rsidRDefault="00223056" w:rsidP="00FB1249">
            <w:pPr>
              <w:tabs>
                <w:tab w:val="left" w:pos="147"/>
              </w:tabs>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645B60" w:rsidRPr="00645B60">
              <w:rPr>
                <w:rFonts w:asciiTheme="minorEastAsia" w:eastAsiaTheme="minorEastAsia" w:hAnsiTheme="minorEastAsia" w:cs="ＭＳ Ｐゴシック" w:hint="eastAsia"/>
                <w:szCs w:val="15"/>
              </w:rPr>
              <w:t>何を学ぶか，どのように学ぶかを踏まえ，なぜ学ぶのかについて，自分なりに考え，授業で大切にしたいことについての見通しがもてたか</w:t>
            </w:r>
            <w:r w:rsidRPr="007A40F3">
              <w:rPr>
                <w:rFonts w:asciiTheme="minorEastAsia" w:eastAsiaTheme="minorEastAsia" w:hAnsiTheme="minorEastAsia" w:cs="ＭＳ Ｐゴシック" w:hint="eastAsia"/>
                <w:szCs w:val="15"/>
              </w:rPr>
              <w:t>。</w:t>
            </w:r>
          </w:p>
        </w:tc>
        <w:tc>
          <w:tcPr>
            <w:tcW w:w="1645" w:type="dxa"/>
            <w:shd w:val="clear" w:color="auto" w:fill="FFFFFF" w:themeFill="background1"/>
            <w:noWrap/>
            <w:hideMark/>
          </w:tcPr>
          <w:p w14:paraId="1E61FF4D" w14:textId="3F08360D" w:rsidR="00223056" w:rsidRPr="008807BC" w:rsidRDefault="008807BC" w:rsidP="008B575C">
            <w:pPr>
              <w:spacing w:line="200" w:lineRule="exact"/>
              <w:rPr>
                <w:rFonts w:asciiTheme="minorEastAsia" w:eastAsiaTheme="minorEastAsia" w:hAnsiTheme="minorEastAsia" w:cs="ＭＳ Ｐゴシック"/>
                <w:szCs w:val="15"/>
              </w:rPr>
            </w:pPr>
            <w:r w:rsidRPr="008807BC">
              <w:rPr>
                <w:rFonts w:asciiTheme="minorEastAsia" w:eastAsiaTheme="minorEastAsia" w:hAnsiTheme="minorEastAsia" w:cs="ＭＳ Ｐゴシック" w:hint="eastAsia"/>
                <w:szCs w:val="15"/>
              </w:rPr>
              <w:t>特別</w:t>
            </w:r>
            <w:r>
              <w:rPr>
                <w:rFonts w:asciiTheme="minorEastAsia" w:eastAsiaTheme="minorEastAsia" w:hAnsiTheme="minorEastAsia" w:cs="ＭＳ Ｐゴシック" w:hint="eastAsia"/>
                <w:szCs w:val="15"/>
              </w:rPr>
              <w:t>活動（学級活動）</w:t>
            </w:r>
          </w:p>
        </w:tc>
      </w:tr>
      <w:tr w:rsidR="007A40F3" w:rsidRPr="007A40F3" w14:paraId="736B361D" w14:textId="77777777" w:rsidTr="00751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546"/>
        </w:trPr>
        <w:tc>
          <w:tcPr>
            <w:tcW w:w="424" w:type="dxa"/>
            <w:vMerge/>
            <w:tcBorders>
              <w:bottom w:val="single" w:sz="4" w:space="0" w:color="auto"/>
            </w:tcBorders>
            <w:shd w:val="clear" w:color="auto" w:fill="FFFFFF" w:themeFill="background1"/>
            <w:noWrap/>
            <w:textDirection w:val="tbRlV"/>
            <w:vAlign w:val="center"/>
            <w:hideMark/>
          </w:tcPr>
          <w:p w14:paraId="04FFC17B" w14:textId="77777777" w:rsidR="00223056" w:rsidRPr="007A40F3" w:rsidRDefault="00223056" w:rsidP="008B575C">
            <w:pPr>
              <w:pStyle w:val="00--5"/>
              <w:spacing w:line="200" w:lineRule="exact"/>
              <w:ind w:left="113" w:firstLineChars="0" w:firstLine="0"/>
              <w:rPr>
                <w:rFonts w:asciiTheme="majorEastAsia" w:eastAsiaTheme="majorEastAsia" w:hAnsiTheme="majorEastAsia" w:cs="ＭＳ Ｐゴシック"/>
              </w:rPr>
            </w:pPr>
          </w:p>
        </w:tc>
        <w:tc>
          <w:tcPr>
            <w:tcW w:w="450" w:type="dxa"/>
            <w:vMerge/>
            <w:tcBorders>
              <w:bottom w:val="single" w:sz="4" w:space="0" w:color="auto"/>
            </w:tcBorders>
            <w:shd w:val="clear" w:color="auto" w:fill="FFFFFF" w:themeFill="background1"/>
            <w:noWrap/>
            <w:textDirection w:val="tbRlV"/>
            <w:vAlign w:val="center"/>
            <w:hideMark/>
          </w:tcPr>
          <w:p w14:paraId="62AE50FE" w14:textId="77777777" w:rsidR="00223056" w:rsidRPr="007A40F3" w:rsidRDefault="00223056" w:rsidP="008B575C">
            <w:pPr>
              <w:pStyle w:val="00--5"/>
              <w:spacing w:line="200" w:lineRule="exact"/>
              <w:ind w:left="113" w:firstLineChars="0" w:firstLine="0"/>
              <w:rPr>
                <w:rFonts w:asciiTheme="majorEastAsia" w:eastAsiaTheme="majorEastAsia" w:hAnsiTheme="majorEastAsia" w:cs="ＭＳ Ｐゴシック"/>
              </w:rPr>
            </w:pPr>
          </w:p>
        </w:tc>
        <w:tc>
          <w:tcPr>
            <w:tcW w:w="794" w:type="dxa"/>
            <w:tcBorders>
              <w:bottom w:val="single" w:sz="4" w:space="0" w:color="auto"/>
            </w:tcBorders>
            <w:shd w:val="clear" w:color="auto" w:fill="FFFFFF" w:themeFill="background1"/>
            <w:noWrap/>
            <w:hideMark/>
          </w:tcPr>
          <w:p w14:paraId="5465FAC9" w14:textId="19B01132" w:rsidR="00223056" w:rsidRPr="007A40F3" w:rsidRDefault="00223056" w:rsidP="008B575C">
            <w:pPr>
              <w:pStyle w:val="20-"/>
              <w:spacing w:line="200" w:lineRule="exact"/>
              <w:rPr>
                <w:rFonts w:asciiTheme="majorEastAsia" w:eastAsiaTheme="majorEastAsia" w:hAnsiTheme="majorEastAsia"/>
              </w:rPr>
            </w:pPr>
            <w:r w:rsidRPr="007A40F3">
              <w:rPr>
                <w:rFonts w:asciiTheme="majorEastAsia" w:eastAsiaTheme="majorEastAsia" w:hAnsiTheme="majorEastAsia"/>
              </w:rPr>
              <w:t>4月</w:t>
            </w:r>
            <w:r w:rsidRPr="007A40F3">
              <w:rPr>
                <w:rFonts w:asciiTheme="majorEastAsia" w:eastAsiaTheme="majorEastAsia" w:hAnsiTheme="majorEastAsia" w:hint="eastAsia"/>
              </w:rPr>
              <w:t>（</w:t>
            </w:r>
            <w:r w:rsidR="003A09A3">
              <w:rPr>
                <w:rFonts w:asciiTheme="majorEastAsia" w:eastAsiaTheme="majorEastAsia" w:hAnsiTheme="majorEastAsia" w:hint="eastAsia"/>
              </w:rPr>
              <w:t>3</w:t>
            </w:r>
            <w:r w:rsidR="00533E4D">
              <w:rPr>
                <w:rFonts w:asciiTheme="majorEastAsia" w:eastAsiaTheme="majorEastAsia" w:hAnsiTheme="majorEastAsia"/>
              </w:rPr>
              <w:t>週）</w:t>
            </w:r>
          </w:p>
        </w:tc>
        <w:tc>
          <w:tcPr>
            <w:tcW w:w="1871" w:type="dxa"/>
            <w:tcBorders>
              <w:bottom w:val="single" w:sz="4" w:space="0" w:color="auto"/>
            </w:tcBorders>
            <w:shd w:val="clear" w:color="auto" w:fill="FFFFFF" w:themeFill="background1"/>
            <w:hideMark/>
          </w:tcPr>
          <w:p w14:paraId="753E9F77" w14:textId="77777777" w:rsidR="008D559E" w:rsidRDefault="00223056" w:rsidP="008D559E">
            <w:pPr>
              <w:pStyle w:val="af8"/>
              <w:rPr>
                <w:rFonts w:asciiTheme="majorEastAsia" w:eastAsiaTheme="majorEastAsia" w:hAnsiTheme="majorEastAsia"/>
              </w:rPr>
            </w:pPr>
            <w:r w:rsidRPr="007A40F3">
              <w:rPr>
                <w:rFonts w:hint="eastAsia"/>
              </w:rPr>
              <w:t>【Ｃ（15）よりよい学校生活，集団生活の充実】</w:t>
            </w:r>
            <w:r w:rsidRPr="007A40F3">
              <w:rPr>
                <w:rFonts w:hint="eastAsia"/>
              </w:rPr>
              <w:br/>
            </w:r>
          </w:p>
          <w:p w14:paraId="6752DB0A" w14:textId="7E788ADE" w:rsidR="00223056" w:rsidRPr="007A40F3" w:rsidRDefault="00223056" w:rsidP="008D559E">
            <w:pPr>
              <w:spacing w:line="200" w:lineRule="exact"/>
              <w:jc w:val="lef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２　テニス部の危機</w:t>
            </w:r>
          </w:p>
        </w:tc>
        <w:tc>
          <w:tcPr>
            <w:tcW w:w="2155" w:type="dxa"/>
            <w:tcBorders>
              <w:bottom w:val="single" w:sz="4" w:space="0" w:color="auto"/>
            </w:tcBorders>
            <w:shd w:val="clear" w:color="auto" w:fill="FFFFFF" w:themeFill="background1"/>
            <w:hideMark/>
          </w:tcPr>
          <w:p w14:paraId="70AA0FA8" w14:textId="7F6CE649" w:rsidR="00223056" w:rsidRPr="007A40F3" w:rsidRDefault="003A09A3" w:rsidP="008B575C">
            <w:pPr>
              <w:spacing w:line="200" w:lineRule="exact"/>
              <w:jc w:val="left"/>
              <w:rPr>
                <w:rFonts w:ascii="ＭＳ Ｐゴシック" w:eastAsia="ＭＳ Ｐゴシック" w:hAnsi="ＭＳ Ｐゴシック" w:cs="ＭＳ Ｐゴシック"/>
                <w:szCs w:val="15"/>
              </w:rPr>
            </w:pPr>
            <w:r w:rsidRPr="003A09A3">
              <w:rPr>
                <w:rFonts w:hint="eastAsia"/>
                <w:szCs w:val="15"/>
              </w:rPr>
              <w:t>テニス部の活動方針を巡って対立した生徒の話を通して，集団の一員として，よりよくあるために大切なことを考えさせ，集団生活を充実させていくための判断力を育てる</w:t>
            </w:r>
            <w:r w:rsidR="00223056" w:rsidRPr="007A40F3">
              <w:rPr>
                <w:rFonts w:hint="eastAsia"/>
                <w:szCs w:val="15"/>
              </w:rPr>
              <w:t>。</w:t>
            </w:r>
          </w:p>
        </w:tc>
        <w:tc>
          <w:tcPr>
            <w:tcW w:w="4309" w:type="dxa"/>
            <w:tcBorders>
              <w:bottom w:val="single" w:sz="4" w:space="0" w:color="auto"/>
            </w:tcBorders>
            <w:shd w:val="clear" w:color="auto" w:fill="FFFFFF" w:themeFill="background1"/>
            <w:hideMark/>
          </w:tcPr>
          <w:p w14:paraId="472797FE" w14:textId="77777777" w:rsidR="00223056" w:rsidRPr="007A40F3" w:rsidRDefault="00223056" w:rsidP="008B575C">
            <w:pPr>
              <w:spacing w:line="200" w:lineRule="exact"/>
              <w:ind w:left="150" w:hangingChars="100" w:hanging="150"/>
              <w:jc w:val="left"/>
              <w:rPr>
                <w:szCs w:val="15"/>
              </w:rPr>
            </w:pPr>
            <w:r w:rsidRPr="007A40F3">
              <w:rPr>
                <w:rFonts w:hint="eastAsia"/>
                <w:szCs w:val="15"/>
              </w:rPr>
              <w:t>★集団の一員として，よりよくあるために大切なことは，何だろう。</w:t>
            </w:r>
          </w:p>
          <w:p w14:paraId="54FEBDC5" w14:textId="40851E21" w:rsidR="00223056" w:rsidRPr="007A40F3" w:rsidRDefault="00223056" w:rsidP="002E196E">
            <w:pPr>
              <w:pStyle w:val="af6"/>
            </w:pPr>
            <w:r w:rsidRPr="007A40F3">
              <w:rPr>
                <w:rFonts w:hint="eastAsia"/>
              </w:rPr>
              <w:t xml:space="preserve">１　</w:t>
            </w:r>
            <w:r w:rsidR="00CB0EFF" w:rsidRPr="00CB0EFF">
              <w:rPr>
                <w:rFonts w:hint="eastAsia"/>
              </w:rPr>
              <w:t>自分の所属する集団の，自分にとっての意義や目標について考える</w:t>
            </w:r>
            <w:r w:rsidR="00645B60">
              <w:rPr>
                <w:rFonts w:hint="eastAsia"/>
              </w:rPr>
              <w:t>。</w:t>
            </w:r>
          </w:p>
          <w:p w14:paraId="4BC307E1" w14:textId="77777777" w:rsidR="00223056" w:rsidRPr="007A40F3" w:rsidRDefault="00223056" w:rsidP="008B575C">
            <w:pPr>
              <w:spacing w:line="200" w:lineRule="exact"/>
              <w:ind w:left="150" w:hangingChars="100" w:hanging="150"/>
              <w:jc w:val="left"/>
              <w:rPr>
                <w:szCs w:val="15"/>
              </w:rPr>
            </w:pPr>
          </w:p>
          <w:p w14:paraId="1412305D" w14:textId="77777777" w:rsidR="00223056" w:rsidRPr="007A40F3" w:rsidRDefault="00223056" w:rsidP="008B575C">
            <w:pPr>
              <w:spacing w:line="200" w:lineRule="exact"/>
              <w:ind w:left="150" w:hangingChars="100" w:hanging="150"/>
              <w:jc w:val="left"/>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テニス部の危機」を読んで考える。</w:t>
            </w:r>
          </w:p>
          <w:p w14:paraId="18D6094C" w14:textId="0AE35458" w:rsidR="00223056" w:rsidRPr="007A40F3" w:rsidRDefault="00223056" w:rsidP="008B575C">
            <w:pPr>
              <w:spacing w:line="200" w:lineRule="exact"/>
              <w:ind w:leftChars="100" w:left="300" w:hangingChars="100" w:hanging="150"/>
              <w:jc w:val="left"/>
              <w:rPr>
                <w:szCs w:val="15"/>
              </w:rPr>
            </w:pPr>
            <w:r w:rsidRPr="007A40F3">
              <w:rPr>
                <w:rFonts w:hint="eastAsia"/>
                <w:szCs w:val="15"/>
              </w:rPr>
              <w:t>○</w:t>
            </w:r>
            <w:r w:rsidR="00CB0EFF" w:rsidRPr="00CB0EFF">
              <w:rPr>
                <w:rFonts w:hint="eastAsia"/>
                <w:szCs w:val="15"/>
              </w:rPr>
              <w:t>テニス部に，危機が生じてしまったのは，どうしてでしょう</w:t>
            </w:r>
            <w:r w:rsidRPr="007A40F3">
              <w:rPr>
                <w:rFonts w:hint="eastAsia"/>
                <w:szCs w:val="15"/>
              </w:rPr>
              <w:t>。</w:t>
            </w:r>
          </w:p>
          <w:p w14:paraId="662F7436" w14:textId="22833AFA" w:rsidR="00223056" w:rsidRPr="007A40F3" w:rsidRDefault="00223056" w:rsidP="008B575C">
            <w:pPr>
              <w:spacing w:line="200" w:lineRule="exact"/>
              <w:ind w:leftChars="100" w:left="300" w:hangingChars="100" w:hanging="150"/>
              <w:jc w:val="left"/>
              <w:rPr>
                <w:szCs w:val="15"/>
              </w:rPr>
            </w:pPr>
            <w:r w:rsidRPr="007A40F3">
              <w:rPr>
                <w:rFonts w:hint="eastAsia"/>
                <w:szCs w:val="15"/>
              </w:rPr>
              <w:t>◎</w:t>
            </w:r>
            <w:r w:rsidR="00CB0EFF" w:rsidRPr="00CB0EFF">
              <w:rPr>
                <w:rFonts w:hint="eastAsia"/>
                <w:szCs w:val="15"/>
              </w:rPr>
              <w:t>テニス部をよりよい集団にするために，白石君と木戸君は，この後，どんな行動を取ればよいでしょう</w:t>
            </w:r>
            <w:r w:rsidRPr="007A40F3">
              <w:rPr>
                <w:rFonts w:hint="eastAsia"/>
                <w:szCs w:val="15"/>
              </w:rPr>
              <w:t>。</w:t>
            </w:r>
          </w:p>
          <w:p w14:paraId="458A2005" w14:textId="4E720697" w:rsidR="00223056" w:rsidRPr="007A40F3" w:rsidRDefault="00223056" w:rsidP="008B575C">
            <w:pPr>
              <w:spacing w:line="200" w:lineRule="exact"/>
              <w:ind w:leftChars="100" w:left="300" w:hangingChars="100" w:hanging="150"/>
              <w:jc w:val="left"/>
              <w:rPr>
                <w:szCs w:val="15"/>
              </w:rPr>
            </w:pPr>
            <w:r w:rsidRPr="007A40F3">
              <w:rPr>
                <w:rFonts w:hint="eastAsia"/>
                <w:szCs w:val="15"/>
              </w:rPr>
              <w:t>〇</w:t>
            </w:r>
            <w:r w:rsidR="00CB0EFF" w:rsidRPr="00CB0EFF">
              <w:rPr>
                <w:rFonts w:hint="eastAsia"/>
                <w:szCs w:val="15"/>
              </w:rPr>
              <w:t>集団の一員として，よりよくあるために大切なことは，何だと思いますか</w:t>
            </w:r>
            <w:r w:rsidRPr="007A40F3">
              <w:rPr>
                <w:rFonts w:hint="eastAsia"/>
                <w:szCs w:val="15"/>
              </w:rPr>
              <w:t>。</w:t>
            </w:r>
          </w:p>
          <w:p w14:paraId="5EFB48F0" w14:textId="77777777" w:rsidR="00223056" w:rsidRPr="007A40F3" w:rsidRDefault="00223056" w:rsidP="008B575C">
            <w:pPr>
              <w:spacing w:line="200" w:lineRule="exact"/>
              <w:ind w:left="150" w:hangingChars="100" w:hanging="150"/>
              <w:jc w:val="left"/>
              <w:rPr>
                <w:szCs w:val="15"/>
              </w:rPr>
            </w:pPr>
          </w:p>
          <w:p w14:paraId="692A1952" w14:textId="77777777" w:rsidR="00223056" w:rsidRPr="007A40F3" w:rsidRDefault="00223056" w:rsidP="008B575C">
            <w:pPr>
              <w:spacing w:line="200" w:lineRule="exact"/>
              <w:ind w:left="150" w:hangingChars="100" w:hanging="150"/>
              <w:jc w:val="left"/>
              <w:rPr>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bottom w:val="single" w:sz="4" w:space="0" w:color="auto"/>
            </w:tcBorders>
            <w:shd w:val="clear" w:color="auto" w:fill="FFFFFF" w:themeFill="background1"/>
            <w:hideMark/>
          </w:tcPr>
          <w:p w14:paraId="0F1A3B7B" w14:textId="77777777" w:rsidR="00223056" w:rsidRPr="007A40F3" w:rsidRDefault="00223056" w:rsidP="00FB1249">
            <w:pPr>
              <w:tabs>
                <w:tab w:val="left" w:pos="147"/>
              </w:tabs>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7C68853E" w14:textId="47AA06D6" w:rsidR="00223056" w:rsidRPr="007A40F3" w:rsidRDefault="00223056" w:rsidP="00FB1249">
            <w:pPr>
              <w:tabs>
                <w:tab w:val="left" w:pos="147"/>
              </w:tabs>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CB0EFF" w:rsidRPr="00CB0EFF">
              <w:rPr>
                <w:rFonts w:asciiTheme="minorEastAsia" w:eastAsiaTheme="minorEastAsia" w:hAnsiTheme="minorEastAsia" w:cs="ＭＳ Ｐゴシック" w:hint="eastAsia"/>
                <w:szCs w:val="15"/>
              </w:rPr>
              <w:t>白石君と木戸君の，双方の考え方や行動にふれ，集団の一員としてのよりよい在り方について，さまざまな角度から考えを深めようとしているか</w:t>
            </w:r>
            <w:r w:rsidRPr="007A40F3">
              <w:rPr>
                <w:rFonts w:asciiTheme="minorEastAsia" w:eastAsiaTheme="minorEastAsia" w:hAnsiTheme="minorEastAsia" w:cs="ＭＳ Ｐゴシック" w:hint="eastAsia"/>
                <w:szCs w:val="15"/>
              </w:rPr>
              <w:t>。</w:t>
            </w:r>
          </w:p>
          <w:p w14:paraId="53F50686" w14:textId="77777777" w:rsidR="00223056" w:rsidRPr="007A40F3" w:rsidRDefault="00223056" w:rsidP="00FB1249">
            <w:pPr>
              <w:tabs>
                <w:tab w:val="left" w:pos="147"/>
              </w:tabs>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7A082907" w14:textId="531F08AF" w:rsidR="00223056" w:rsidRPr="007A40F3" w:rsidRDefault="00223056" w:rsidP="00FB1249">
            <w:pPr>
              <w:tabs>
                <w:tab w:val="left" w:pos="147"/>
              </w:tabs>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CB0EFF" w:rsidRPr="00CB0EFF">
              <w:rPr>
                <w:rFonts w:asciiTheme="minorEastAsia" w:eastAsiaTheme="minorEastAsia" w:hAnsiTheme="minorEastAsia" w:cs="ＭＳ Ｐゴシック" w:hint="eastAsia"/>
                <w:szCs w:val="15"/>
              </w:rPr>
              <w:t>自分が所属する集団に対する思いを見つめたり，登場人物の姿から自分の考え方や言動を見つめたりするなどして，自分が集団の一員としてよりよくあることについて考えようとしているか</w:t>
            </w:r>
            <w:r w:rsidRPr="007A40F3">
              <w:rPr>
                <w:rFonts w:asciiTheme="minorEastAsia" w:eastAsiaTheme="minorEastAsia" w:hAnsiTheme="minorEastAsia" w:cs="ＭＳ Ｐゴシック" w:hint="eastAsia"/>
                <w:szCs w:val="15"/>
              </w:rPr>
              <w:t>。</w:t>
            </w:r>
          </w:p>
        </w:tc>
        <w:tc>
          <w:tcPr>
            <w:tcW w:w="1645" w:type="dxa"/>
            <w:tcBorders>
              <w:bottom w:val="single" w:sz="4" w:space="0" w:color="auto"/>
            </w:tcBorders>
            <w:shd w:val="clear" w:color="auto" w:fill="FFFFFF" w:themeFill="background1"/>
            <w:hideMark/>
          </w:tcPr>
          <w:p w14:paraId="390E60F9" w14:textId="43C9DDE9" w:rsidR="008807BC" w:rsidRDefault="008807BC" w:rsidP="008B575C">
            <w:pPr>
              <w:spacing w:line="200" w:lineRule="exact"/>
              <w:jc w:val="left"/>
              <w:rPr>
                <w:rFonts w:hint="eastAsia"/>
                <w:szCs w:val="15"/>
              </w:rPr>
            </w:pPr>
            <w:r>
              <w:rPr>
                <w:rFonts w:hint="eastAsia"/>
                <w:szCs w:val="15"/>
              </w:rPr>
              <w:t>特別活動</w:t>
            </w:r>
          </w:p>
          <w:p w14:paraId="261AF665" w14:textId="77777777" w:rsidR="00223056" w:rsidRPr="007A40F3" w:rsidRDefault="00223056" w:rsidP="008B575C">
            <w:pPr>
              <w:spacing w:line="200" w:lineRule="exact"/>
              <w:jc w:val="left"/>
              <w:rPr>
                <w:rFonts w:ascii="ＭＳ Ｐゴシック" w:eastAsia="ＭＳ Ｐゴシック" w:hAnsi="ＭＳ Ｐゴシック" w:cs="ＭＳ Ｐゴシック"/>
                <w:szCs w:val="15"/>
              </w:rPr>
            </w:pPr>
            <w:r w:rsidRPr="007A40F3">
              <w:rPr>
                <w:rFonts w:hint="eastAsia"/>
                <w:szCs w:val="15"/>
              </w:rPr>
              <w:t>いじめ問題</w:t>
            </w:r>
            <w:r w:rsidRPr="007A40F3">
              <w:rPr>
                <w:rFonts w:hint="eastAsia"/>
                <w:szCs w:val="15"/>
              </w:rPr>
              <w:br/>
              <w:t>キャリア教育</w:t>
            </w:r>
          </w:p>
        </w:tc>
      </w:tr>
      <w:tr w:rsidR="007A40F3" w:rsidRPr="007A40F3" w14:paraId="7B2A1803" w14:textId="77777777" w:rsidTr="00923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652"/>
        </w:trPr>
        <w:tc>
          <w:tcPr>
            <w:tcW w:w="424" w:type="dxa"/>
            <w:vMerge w:val="restart"/>
            <w:tcBorders>
              <w:top w:val="single" w:sz="4" w:space="0" w:color="auto"/>
            </w:tcBorders>
            <w:shd w:val="clear" w:color="auto" w:fill="FFFFFF" w:themeFill="background1"/>
            <w:noWrap/>
            <w:textDirection w:val="tbRlV"/>
            <w:vAlign w:val="center"/>
          </w:tcPr>
          <w:p w14:paraId="7307E3ED" w14:textId="09FC8EBE" w:rsidR="00223056" w:rsidRPr="007A40F3" w:rsidRDefault="00223056" w:rsidP="008B575C">
            <w:pPr>
              <w:pStyle w:val="00--5"/>
              <w:spacing w:line="200" w:lineRule="exact"/>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lastRenderedPageBreak/>
              <w:t>シーズン１　自覚をもって</w:t>
            </w:r>
          </w:p>
        </w:tc>
        <w:tc>
          <w:tcPr>
            <w:tcW w:w="450" w:type="dxa"/>
            <w:vMerge w:val="restart"/>
            <w:tcBorders>
              <w:top w:val="single" w:sz="4" w:space="0" w:color="auto"/>
            </w:tcBorders>
            <w:shd w:val="clear" w:color="auto" w:fill="FFFFFF" w:themeFill="background1"/>
            <w:noWrap/>
            <w:textDirection w:val="tbRlV"/>
            <w:vAlign w:val="center"/>
          </w:tcPr>
          <w:p w14:paraId="10C002CC" w14:textId="29853952" w:rsidR="00223056" w:rsidRPr="007A40F3" w:rsidRDefault="00223056" w:rsidP="008B575C">
            <w:pPr>
              <w:pStyle w:val="00--5"/>
              <w:spacing w:line="200" w:lineRule="exact"/>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上級生として生活する</w:t>
            </w:r>
          </w:p>
        </w:tc>
        <w:tc>
          <w:tcPr>
            <w:tcW w:w="794" w:type="dxa"/>
            <w:tcBorders>
              <w:top w:val="single" w:sz="4" w:space="0" w:color="auto"/>
            </w:tcBorders>
            <w:shd w:val="clear" w:color="auto" w:fill="FFFFFF" w:themeFill="background1"/>
            <w:noWrap/>
            <w:hideMark/>
          </w:tcPr>
          <w:p w14:paraId="3137FDCA" w14:textId="376B39FA" w:rsidR="00223056" w:rsidRPr="007A40F3" w:rsidRDefault="00223056" w:rsidP="008B575C">
            <w:pPr>
              <w:pStyle w:val="20-"/>
              <w:spacing w:line="200" w:lineRule="exact"/>
              <w:rPr>
                <w:rFonts w:asciiTheme="majorEastAsia" w:eastAsiaTheme="majorEastAsia" w:hAnsiTheme="majorEastAsia"/>
              </w:rPr>
            </w:pPr>
            <w:r w:rsidRPr="007A40F3">
              <w:rPr>
                <w:rFonts w:asciiTheme="majorEastAsia" w:eastAsiaTheme="majorEastAsia" w:hAnsiTheme="majorEastAsia"/>
              </w:rPr>
              <w:t>4月</w:t>
            </w:r>
            <w:r w:rsidRPr="007A40F3">
              <w:rPr>
                <w:rFonts w:asciiTheme="majorEastAsia" w:eastAsiaTheme="majorEastAsia" w:hAnsiTheme="majorEastAsia" w:hint="eastAsia"/>
              </w:rPr>
              <w:t>（</w:t>
            </w:r>
            <w:r w:rsidR="002E196E">
              <w:rPr>
                <w:rFonts w:asciiTheme="majorEastAsia" w:eastAsiaTheme="majorEastAsia" w:hAnsiTheme="majorEastAsia" w:hint="eastAsia"/>
              </w:rPr>
              <w:t>4</w:t>
            </w:r>
            <w:r w:rsidR="00533E4D">
              <w:rPr>
                <w:rFonts w:asciiTheme="majorEastAsia" w:eastAsiaTheme="majorEastAsia" w:hAnsiTheme="majorEastAsia"/>
              </w:rPr>
              <w:t>週）</w:t>
            </w:r>
          </w:p>
        </w:tc>
        <w:tc>
          <w:tcPr>
            <w:tcW w:w="1871" w:type="dxa"/>
            <w:tcBorders>
              <w:top w:val="single" w:sz="4" w:space="0" w:color="auto"/>
            </w:tcBorders>
            <w:shd w:val="clear" w:color="auto" w:fill="FFFFFF" w:themeFill="background1"/>
            <w:hideMark/>
          </w:tcPr>
          <w:p w14:paraId="31E3D3E3" w14:textId="77777777" w:rsidR="008D559E" w:rsidRDefault="00223056" w:rsidP="008D559E">
            <w:pPr>
              <w:pStyle w:val="af8"/>
              <w:rPr>
                <w:rFonts w:asciiTheme="majorEastAsia" w:eastAsiaTheme="majorEastAsia" w:hAnsiTheme="majorEastAsia"/>
              </w:rPr>
            </w:pPr>
            <w:r w:rsidRPr="007A40F3">
              <w:rPr>
                <w:rFonts w:hint="eastAsia"/>
              </w:rPr>
              <w:t>【Ａ（1）自主，自律，自由と責任】</w:t>
            </w:r>
            <w:r w:rsidRPr="007A40F3">
              <w:rPr>
                <w:rFonts w:hint="eastAsia"/>
              </w:rPr>
              <w:br/>
            </w:r>
          </w:p>
          <w:p w14:paraId="4C0FF244" w14:textId="0C4485E8" w:rsidR="00223056" w:rsidRPr="007A40F3" w:rsidRDefault="00223056"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３　カラカラカラ</w:t>
            </w:r>
          </w:p>
        </w:tc>
        <w:tc>
          <w:tcPr>
            <w:tcW w:w="2155" w:type="dxa"/>
            <w:tcBorders>
              <w:top w:val="single" w:sz="4" w:space="0" w:color="auto"/>
            </w:tcBorders>
            <w:shd w:val="clear" w:color="auto" w:fill="FFFFFF" w:themeFill="background1"/>
            <w:hideMark/>
          </w:tcPr>
          <w:p w14:paraId="1ACE0A46" w14:textId="073B7636" w:rsidR="00223056" w:rsidRPr="007A40F3" w:rsidRDefault="002E196E" w:rsidP="008B575C">
            <w:pPr>
              <w:spacing w:line="200" w:lineRule="exact"/>
              <w:rPr>
                <w:rFonts w:ascii="ＭＳ Ｐゴシック" w:eastAsia="ＭＳ Ｐゴシック" w:hAnsi="ＭＳ Ｐゴシック" w:cs="ＭＳ Ｐゴシック"/>
                <w:szCs w:val="15"/>
              </w:rPr>
            </w:pPr>
            <w:r w:rsidRPr="002E196E">
              <w:rPr>
                <w:rFonts w:hint="eastAsia"/>
                <w:szCs w:val="15"/>
              </w:rPr>
              <w:t>電車の中で転がる空き缶を拾うか迷う主人公の姿を通して，自ら考えて行動するとはどういうことかについて考えさせ，物事を自主的に考え，判断し，誠実に実行しようとする実践意欲と態度を育てる</w:t>
            </w:r>
            <w:r w:rsidR="00223056" w:rsidRPr="007A40F3">
              <w:rPr>
                <w:rFonts w:hint="eastAsia"/>
                <w:szCs w:val="15"/>
              </w:rPr>
              <w:t>。</w:t>
            </w:r>
          </w:p>
        </w:tc>
        <w:tc>
          <w:tcPr>
            <w:tcW w:w="4309" w:type="dxa"/>
            <w:tcBorders>
              <w:top w:val="single" w:sz="4" w:space="0" w:color="auto"/>
            </w:tcBorders>
            <w:shd w:val="clear" w:color="auto" w:fill="FFFFFF" w:themeFill="background1"/>
            <w:hideMark/>
          </w:tcPr>
          <w:p w14:paraId="6D6CE4A9" w14:textId="77777777" w:rsidR="00223056" w:rsidRPr="007A40F3" w:rsidRDefault="00223056" w:rsidP="008B575C">
            <w:pPr>
              <w:spacing w:line="200" w:lineRule="exact"/>
              <w:ind w:left="150" w:hangingChars="100" w:hanging="150"/>
              <w:rPr>
                <w:szCs w:val="15"/>
              </w:rPr>
            </w:pPr>
            <w:r w:rsidRPr="007A40F3">
              <w:rPr>
                <w:rFonts w:hint="eastAsia"/>
                <w:szCs w:val="15"/>
              </w:rPr>
              <w:t>★自ら考えて行動するとは，どういうことだろう。</w:t>
            </w:r>
          </w:p>
          <w:p w14:paraId="058D214F" w14:textId="77777777" w:rsidR="00223056" w:rsidRPr="007A40F3" w:rsidRDefault="00223056" w:rsidP="002E196E">
            <w:pPr>
              <w:pStyle w:val="af6"/>
            </w:pPr>
            <w:r w:rsidRPr="007A40F3">
              <w:rPr>
                <w:rFonts w:hint="eastAsia"/>
              </w:rPr>
              <w:t>１　よいことをしようと思っていたのにできなかった経験を話し合う。</w:t>
            </w:r>
          </w:p>
          <w:p w14:paraId="12437532" w14:textId="77777777" w:rsidR="00223056" w:rsidRPr="007A40F3" w:rsidRDefault="00223056" w:rsidP="008B575C">
            <w:pPr>
              <w:spacing w:line="200" w:lineRule="exact"/>
              <w:ind w:left="150" w:hangingChars="100" w:hanging="150"/>
              <w:rPr>
                <w:szCs w:val="15"/>
              </w:rPr>
            </w:pPr>
          </w:p>
          <w:p w14:paraId="40F3BA0F" w14:textId="77777777" w:rsidR="00223056" w:rsidRPr="007A40F3" w:rsidRDefault="00223056" w:rsidP="008B575C">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カラカラカラ」を読んで考える。</w:t>
            </w:r>
          </w:p>
          <w:p w14:paraId="6135A272" w14:textId="2DFE56EB" w:rsidR="00223056" w:rsidRPr="007A40F3" w:rsidRDefault="00223056" w:rsidP="008B575C">
            <w:pPr>
              <w:spacing w:line="200" w:lineRule="exact"/>
              <w:ind w:leftChars="100" w:left="300" w:hangingChars="100" w:hanging="150"/>
              <w:rPr>
                <w:szCs w:val="15"/>
              </w:rPr>
            </w:pPr>
            <w:r w:rsidRPr="007A40F3">
              <w:rPr>
                <w:rFonts w:hint="eastAsia"/>
                <w:szCs w:val="15"/>
              </w:rPr>
              <w:t>○</w:t>
            </w:r>
            <w:r w:rsidR="002E196E" w:rsidRPr="002E196E">
              <w:rPr>
                <w:rFonts w:hint="eastAsia"/>
                <w:szCs w:val="15"/>
              </w:rPr>
              <w:t>男の人と目が合ったとき，達也が視線をそらしたのは，どうしてでしょう</w:t>
            </w:r>
            <w:r w:rsidRPr="007A40F3">
              <w:rPr>
                <w:rFonts w:hint="eastAsia"/>
                <w:szCs w:val="15"/>
              </w:rPr>
              <w:t>。</w:t>
            </w:r>
          </w:p>
          <w:p w14:paraId="61A5D6D0" w14:textId="7CE44FD4" w:rsidR="00223056" w:rsidRPr="007A40F3" w:rsidRDefault="00223056" w:rsidP="008B575C">
            <w:pPr>
              <w:spacing w:line="200" w:lineRule="exact"/>
              <w:ind w:leftChars="100" w:left="300" w:hangingChars="100" w:hanging="150"/>
              <w:rPr>
                <w:szCs w:val="15"/>
              </w:rPr>
            </w:pPr>
            <w:r w:rsidRPr="007A40F3">
              <w:rPr>
                <w:rFonts w:hint="eastAsia"/>
                <w:szCs w:val="15"/>
              </w:rPr>
              <w:t>◎</w:t>
            </w:r>
            <w:r w:rsidR="002E196E" w:rsidRPr="002E196E">
              <w:rPr>
                <w:rFonts w:hint="eastAsia"/>
                <w:szCs w:val="15"/>
              </w:rPr>
              <w:t>男の人の背中を目で追いかけていたとき，達也は，どんなことを考えていたのでしょう</w:t>
            </w:r>
            <w:r w:rsidRPr="007A40F3">
              <w:rPr>
                <w:rFonts w:hint="eastAsia"/>
                <w:szCs w:val="15"/>
              </w:rPr>
              <w:t>。</w:t>
            </w:r>
          </w:p>
          <w:p w14:paraId="322EDCE1" w14:textId="38910D41" w:rsidR="00223056" w:rsidRPr="007A40F3" w:rsidRDefault="00223056" w:rsidP="008B575C">
            <w:pPr>
              <w:spacing w:line="200" w:lineRule="exact"/>
              <w:ind w:leftChars="100" w:left="300" w:hangingChars="100" w:hanging="150"/>
              <w:rPr>
                <w:szCs w:val="15"/>
              </w:rPr>
            </w:pPr>
            <w:r w:rsidRPr="007A40F3">
              <w:rPr>
                <w:rFonts w:hint="eastAsia"/>
                <w:szCs w:val="15"/>
              </w:rPr>
              <w:t>〇</w:t>
            </w:r>
            <w:r w:rsidR="002E196E" w:rsidRPr="002E196E">
              <w:rPr>
                <w:rFonts w:hint="eastAsia"/>
                <w:szCs w:val="15"/>
              </w:rPr>
              <w:t>自ら考えて行動するとは，どういうことでしょう</w:t>
            </w:r>
            <w:r w:rsidRPr="007A40F3">
              <w:rPr>
                <w:rFonts w:hint="eastAsia"/>
                <w:szCs w:val="15"/>
              </w:rPr>
              <w:t>。</w:t>
            </w:r>
          </w:p>
          <w:p w14:paraId="4ADC6C1E" w14:textId="77777777" w:rsidR="00223056" w:rsidRPr="007A40F3" w:rsidRDefault="00223056" w:rsidP="008B575C">
            <w:pPr>
              <w:spacing w:line="200" w:lineRule="exact"/>
              <w:ind w:left="150" w:hangingChars="100" w:hanging="150"/>
              <w:rPr>
                <w:szCs w:val="15"/>
              </w:rPr>
            </w:pPr>
          </w:p>
          <w:p w14:paraId="052CA693" w14:textId="77777777" w:rsidR="00223056" w:rsidRPr="007A40F3" w:rsidRDefault="00223056" w:rsidP="008B575C">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top w:val="single" w:sz="4" w:space="0" w:color="auto"/>
            </w:tcBorders>
            <w:shd w:val="clear" w:color="auto" w:fill="FFFFFF" w:themeFill="background1"/>
            <w:hideMark/>
          </w:tcPr>
          <w:p w14:paraId="1CFF098E" w14:textId="77777777" w:rsidR="00223056" w:rsidRPr="007A40F3" w:rsidRDefault="00223056" w:rsidP="008B575C">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48F95B8D" w14:textId="650F7C8C" w:rsidR="00223056" w:rsidRPr="007A40F3" w:rsidRDefault="00223056" w:rsidP="008B575C">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2E196E" w:rsidRPr="002E196E">
              <w:rPr>
                <w:rFonts w:asciiTheme="minorEastAsia" w:eastAsiaTheme="minorEastAsia" w:hAnsiTheme="minorEastAsia" w:cs="ＭＳ Ｐゴシック" w:hint="eastAsia"/>
                <w:szCs w:val="15"/>
              </w:rPr>
              <w:t>達也と男の人の対照的な姿や友達の意見にふれ，自ら考えて行動することについて，さまざまな見方で考えを深めようとしているか</w:t>
            </w:r>
            <w:r w:rsidRPr="007A40F3">
              <w:rPr>
                <w:rFonts w:asciiTheme="minorEastAsia" w:eastAsiaTheme="minorEastAsia" w:hAnsiTheme="minorEastAsia" w:cs="ＭＳ Ｐゴシック" w:hint="eastAsia"/>
                <w:szCs w:val="15"/>
              </w:rPr>
              <w:t>。</w:t>
            </w:r>
          </w:p>
          <w:p w14:paraId="213A01F9" w14:textId="77777777" w:rsidR="00223056" w:rsidRPr="007A40F3" w:rsidRDefault="00223056" w:rsidP="008B575C">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496A6774" w14:textId="5E2E9FF1" w:rsidR="00223056" w:rsidRPr="007A40F3" w:rsidRDefault="00223056" w:rsidP="00B81493">
            <w:pPr>
              <w:pStyle w:val="075"/>
            </w:pPr>
            <w:r w:rsidRPr="007A40F3">
              <w:rPr>
                <w:rFonts w:hint="eastAsia"/>
              </w:rPr>
              <w:t>・</w:t>
            </w:r>
            <w:r w:rsidR="002E196E" w:rsidRPr="002E196E">
              <w:rPr>
                <w:rFonts w:hint="eastAsia"/>
              </w:rPr>
              <w:t>自分の経験を振り返ったり，登場人物の姿から自分の気持ちや言動を見つめたりするなどして，自ら考えて行動することについて，自分自身に引きつけて考えようとしているか</w:t>
            </w:r>
            <w:r w:rsidRPr="007A40F3">
              <w:rPr>
                <w:rFonts w:hint="eastAsia"/>
              </w:rPr>
              <w:t>。</w:t>
            </w:r>
          </w:p>
        </w:tc>
        <w:tc>
          <w:tcPr>
            <w:tcW w:w="1645" w:type="dxa"/>
            <w:tcBorders>
              <w:top w:val="single" w:sz="4" w:space="0" w:color="auto"/>
            </w:tcBorders>
            <w:shd w:val="clear" w:color="auto" w:fill="FFFFFF" w:themeFill="background1"/>
            <w:hideMark/>
          </w:tcPr>
          <w:p w14:paraId="120F973F" w14:textId="00F9C9B2" w:rsidR="00223056" w:rsidRPr="007A40F3" w:rsidRDefault="00223056" w:rsidP="008B575C">
            <w:pPr>
              <w:spacing w:line="200" w:lineRule="exact"/>
              <w:rPr>
                <w:rFonts w:ascii="ＭＳ Ｐゴシック" w:eastAsia="ＭＳ Ｐゴシック" w:hAnsi="ＭＳ Ｐゴシック" w:cs="ＭＳ Ｐゴシック"/>
                <w:szCs w:val="15"/>
              </w:rPr>
            </w:pPr>
            <w:r w:rsidRPr="007A40F3">
              <w:rPr>
                <w:rFonts w:hint="eastAsia"/>
                <w:szCs w:val="15"/>
              </w:rPr>
              <w:t>いじめ問題</w:t>
            </w:r>
            <w:r w:rsidRPr="007A40F3">
              <w:rPr>
                <w:rFonts w:hint="eastAsia"/>
                <w:szCs w:val="15"/>
              </w:rPr>
              <w:br/>
              <w:t>キャリア教育</w:t>
            </w:r>
            <w:r w:rsidRPr="007A40F3">
              <w:rPr>
                <w:rFonts w:hint="eastAsia"/>
                <w:szCs w:val="15"/>
              </w:rPr>
              <w:br/>
              <w:t>法教育</w:t>
            </w:r>
          </w:p>
        </w:tc>
      </w:tr>
      <w:tr w:rsidR="007A40F3" w:rsidRPr="007A40F3" w14:paraId="04302AD8"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18E819E9" w14:textId="77777777" w:rsidR="00223056" w:rsidRPr="007A40F3" w:rsidRDefault="00223056" w:rsidP="008B575C">
            <w:pPr>
              <w:pStyle w:val="00-"/>
              <w:ind w:left="113" w:right="113"/>
              <w:rPr>
                <w:rFonts w:asciiTheme="majorEastAsia" w:eastAsiaTheme="majorEastAsia" w:hAnsiTheme="majorEastAsia" w:cs="ＭＳ Ｐゴシック"/>
              </w:rPr>
            </w:pPr>
          </w:p>
        </w:tc>
        <w:tc>
          <w:tcPr>
            <w:tcW w:w="450" w:type="dxa"/>
            <w:vMerge/>
            <w:shd w:val="clear" w:color="auto" w:fill="FFFFFF" w:themeFill="background1"/>
            <w:noWrap/>
            <w:textDirection w:val="tbRlV"/>
            <w:vAlign w:val="center"/>
          </w:tcPr>
          <w:p w14:paraId="1B36CC00" w14:textId="77777777" w:rsidR="00223056" w:rsidRPr="007A40F3" w:rsidRDefault="00223056" w:rsidP="008B575C">
            <w:pPr>
              <w:pStyle w:val="00-"/>
              <w:ind w:left="113" w:right="113"/>
              <w:rPr>
                <w:rFonts w:asciiTheme="majorEastAsia" w:eastAsiaTheme="majorEastAsia" w:hAnsiTheme="majorEastAsia" w:cs="ＭＳ Ｐゴシック"/>
              </w:rPr>
            </w:pPr>
          </w:p>
        </w:tc>
        <w:tc>
          <w:tcPr>
            <w:tcW w:w="794" w:type="dxa"/>
            <w:tcBorders>
              <w:bottom w:val="single" w:sz="4" w:space="0" w:color="auto"/>
            </w:tcBorders>
            <w:shd w:val="clear" w:color="auto" w:fill="FFFFFF" w:themeFill="background1"/>
            <w:noWrap/>
            <w:hideMark/>
          </w:tcPr>
          <w:p w14:paraId="203CD300" w14:textId="2465BD6F" w:rsidR="00223056" w:rsidRPr="007A40F3" w:rsidRDefault="00223056" w:rsidP="008B575C">
            <w:pPr>
              <w:pStyle w:val="20-"/>
              <w:spacing w:line="200" w:lineRule="exact"/>
              <w:rPr>
                <w:rFonts w:asciiTheme="majorEastAsia" w:eastAsiaTheme="majorEastAsia" w:hAnsiTheme="majorEastAsia"/>
              </w:rPr>
            </w:pPr>
            <w:r w:rsidRPr="007A40F3">
              <w:rPr>
                <w:rFonts w:asciiTheme="majorEastAsia" w:eastAsiaTheme="majorEastAsia" w:hAnsiTheme="majorEastAsia"/>
              </w:rPr>
              <w:t>5月（</w:t>
            </w:r>
            <w:r w:rsidR="00642AF0">
              <w:rPr>
                <w:rFonts w:asciiTheme="majorEastAsia" w:eastAsiaTheme="majorEastAsia" w:hAnsiTheme="majorEastAsia" w:hint="eastAsia"/>
              </w:rPr>
              <w:t>2</w:t>
            </w:r>
            <w:r w:rsidR="00533E4D">
              <w:rPr>
                <w:rFonts w:asciiTheme="majorEastAsia" w:eastAsiaTheme="majorEastAsia" w:hAnsiTheme="majorEastAsia"/>
              </w:rPr>
              <w:t>週）</w:t>
            </w:r>
          </w:p>
        </w:tc>
        <w:tc>
          <w:tcPr>
            <w:tcW w:w="1871" w:type="dxa"/>
            <w:tcBorders>
              <w:bottom w:val="single" w:sz="4" w:space="0" w:color="auto"/>
            </w:tcBorders>
            <w:shd w:val="clear" w:color="auto" w:fill="FFFFFF" w:themeFill="background1"/>
            <w:hideMark/>
          </w:tcPr>
          <w:p w14:paraId="7B711C3D" w14:textId="77777777" w:rsidR="008D559E" w:rsidRDefault="00223056" w:rsidP="008D559E">
            <w:pPr>
              <w:pStyle w:val="af8"/>
              <w:rPr>
                <w:rFonts w:asciiTheme="majorEastAsia" w:eastAsiaTheme="majorEastAsia" w:hAnsiTheme="majorEastAsia"/>
              </w:rPr>
            </w:pPr>
            <w:r w:rsidRPr="007A40F3">
              <w:rPr>
                <w:rFonts w:hint="eastAsia"/>
              </w:rPr>
              <w:t>【Ｂ（9）相互理解，寛容】</w:t>
            </w:r>
            <w:r w:rsidRPr="007A40F3">
              <w:rPr>
                <w:rFonts w:hint="eastAsia"/>
              </w:rPr>
              <w:br/>
            </w:r>
          </w:p>
          <w:p w14:paraId="587766EA" w14:textId="3D5547BF" w:rsidR="00223056" w:rsidRPr="007A40F3" w:rsidRDefault="00223056"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４　ジコチュウ</w:t>
            </w:r>
          </w:p>
        </w:tc>
        <w:tc>
          <w:tcPr>
            <w:tcW w:w="2155" w:type="dxa"/>
            <w:tcBorders>
              <w:bottom w:val="single" w:sz="4" w:space="0" w:color="auto"/>
            </w:tcBorders>
            <w:shd w:val="clear" w:color="auto" w:fill="FFFFFF" w:themeFill="background1"/>
            <w:hideMark/>
          </w:tcPr>
          <w:p w14:paraId="77B3F685" w14:textId="23D415D4" w:rsidR="00223056" w:rsidRPr="007A40F3" w:rsidRDefault="005949D0" w:rsidP="008B575C">
            <w:pPr>
              <w:spacing w:line="200" w:lineRule="exact"/>
              <w:rPr>
                <w:rFonts w:ascii="ＭＳ Ｐゴシック" w:eastAsia="ＭＳ Ｐゴシック" w:hAnsi="ＭＳ Ｐゴシック" w:cs="ＭＳ Ｐゴシック"/>
                <w:szCs w:val="15"/>
              </w:rPr>
            </w:pPr>
            <w:r w:rsidRPr="005949D0">
              <w:rPr>
                <w:rFonts w:hint="eastAsia"/>
                <w:szCs w:val="15"/>
              </w:rPr>
              <w:t>クラスメートの言動を自己中心的だと誤解した生徒の物語を通して，考えや立場の違いを尊重し合うためにどんなことが大切なのかを考えさせ，相互理解に努め，他者に対して寛容な気持ちで接しようとする実践意欲と態度を育てる</w:t>
            </w:r>
            <w:r w:rsidR="00223056" w:rsidRPr="007A40F3">
              <w:rPr>
                <w:rFonts w:hint="eastAsia"/>
                <w:szCs w:val="15"/>
              </w:rPr>
              <w:t>。</w:t>
            </w:r>
          </w:p>
        </w:tc>
        <w:tc>
          <w:tcPr>
            <w:tcW w:w="4309" w:type="dxa"/>
            <w:tcBorders>
              <w:bottom w:val="single" w:sz="4" w:space="0" w:color="auto"/>
            </w:tcBorders>
            <w:shd w:val="clear" w:color="auto" w:fill="FFFFFF" w:themeFill="background1"/>
            <w:hideMark/>
          </w:tcPr>
          <w:p w14:paraId="4E055283" w14:textId="77777777" w:rsidR="00223056" w:rsidRPr="007A40F3" w:rsidRDefault="00223056" w:rsidP="008B575C">
            <w:pPr>
              <w:spacing w:line="200" w:lineRule="exact"/>
              <w:ind w:left="150" w:hangingChars="100" w:hanging="150"/>
              <w:rPr>
                <w:szCs w:val="15"/>
              </w:rPr>
            </w:pPr>
            <w:r w:rsidRPr="007A40F3">
              <w:rPr>
                <w:rFonts w:hint="eastAsia"/>
                <w:szCs w:val="15"/>
              </w:rPr>
              <w:t>★考え方や立場の違いを尊重し合うためには，どんなことが大切なのだろう。</w:t>
            </w:r>
          </w:p>
          <w:p w14:paraId="3D3B51B8" w14:textId="257C162F" w:rsidR="00223056" w:rsidRPr="007A40F3" w:rsidRDefault="00223056" w:rsidP="00642AF0">
            <w:pPr>
              <w:pStyle w:val="af6"/>
            </w:pPr>
            <w:r w:rsidRPr="007A40F3">
              <w:rPr>
                <w:rFonts w:hint="eastAsia"/>
              </w:rPr>
              <w:t xml:space="preserve">１　</w:t>
            </w:r>
            <w:r w:rsidRPr="007A40F3">
              <w:rPr>
                <w:rFonts w:ascii="ＭＳ Ｐ明朝" w:eastAsia="ＭＳ Ｐ明朝" w:hAnsi="ＭＳ Ｐ明朝" w:hint="eastAsia"/>
              </w:rPr>
              <w:t>「</w:t>
            </w:r>
            <w:r w:rsidRPr="007A40F3">
              <w:rPr>
                <w:rFonts w:hint="eastAsia"/>
              </w:rPr>
              <w:t>ジコチュウ」という言葉をどのような場面で</w:t>
            </w:r>
            <w:r w:rsidR="005949D0" w:rsidRPr="005949D0">
              <w:rPr>
                <w:rFonts w:hint="eastAsia"/>
              </w:rPr>
              <w:t>相手に使っているかを振り返る</w:t>
            </w:r>
            <w:r w:rsidRPr="007A40F3">
              <w:rPr>
                <w:rFonts w:hint="eastAsia"/>
              </w:rPr>
              <w:t>。</w:t>
            </w:r>
          </w:p>
          <w:p w14:paraId="27BAC96D" w14:textId="77777777" w:rsidR="00223056" w:rsidRPr="007A40F3" w:rsidRDefault="00223056" w:rsidP="008B575C">
            <w:pPr>
              <w:spacing w:line="200" w:lineRule="exact"/>
              <w:ind w:left="150" w:hangingChars="100" w:hanging="150"/>
              <w:rPr>
                <w:szCs w:val="15"/>
              </w:rPr>
            </w:pPr>
          </w:p>
          <w:p w14:paraId="43CE1C4F" w14:textId="77777777" w:rsidR="00223056" w:rsidRPr="007A40F3" w:rsidRDefault="00223056" w:rsidP="008B575C">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ジコチュウ」を読んで考える。</w:t>
            </w:r>
          </w:p>
          <w:p w14:paraId="5520E800" w14:textId="09C4D807" w:rsidR="00223056" w:rsidRPr="007A40F3" w:rsidRDefault="00223056" w:rsidP="008B575C">
            <w:pPr>
              <w:spacing w:line="200" w:lineRule="exact"/>
              <w:ind w:leftChars="100" w:left="300" w:hangingChars="100" w:hanging="150"/>
              <w:rPr>
                <w:szCs w:val="15"/>
              </w:rPr>
            </w:pPr>
            <w:r w:rsidRPr="007A40F3">
              <w:rPr>
                <w:rFonts w:hint="eastAsia"/>
                <w:szCs w:val="15"/>
              </w:rPr>
              <w:t>○</w:t>
            </w:r>
            <w:r w:rsidRPr="007A40F3">
              <w:rPr>
                <w:rFonts w:ascii="ＭＳ Ｐ明朝" w:eastAsia="ＭＳ Ｐ明朝" w:hAnsi="ＭＳ Ｐ明朝" w:hint="eastAsia"/>
                <w:szCs w:val="15"/>
              </w:rPr>
              <w:t>「</w:t>
            </w:r>
            <w:r w:rsidRPr="007A40F3">
              <w:rPr>
                <w:rFonts w:hint="eastAsia"/>
                <w:szCs w:val="15"/>
              </w:rPr>
              <w:t>僕」は，</w:t>
            </w:r>
            <w:r w:rsidR="00EF728D">
              <w:rPr>
                <w:rFonts w:hint="eastAsia"/>
                <w:szCs w:val="15"/>
              </w:rPr>
              <w:t>佐々木のどんなことに対して</w:t>
            </w:r>
            <w:r w:rsidR="005949D0" w:rsidRPr="005949D0">
              <w:rPr>
                <w:rFonts w:hint="eastAsia"/>
                <w:szCs w:val="15"/>
              </w:rPr>
              <w:t>，</w:t>
            </w:r>
            <w:r w:rsidR="00EF728D">
              <w:rPr>
                <w:rFonts w:hint="eastAsia"/>
                <w:szCs w:val="15"/>
              </w:rPr>
              <w:t>「</w:t>
            </w:r>
            <w:r w:rsidR="005949D0" w:rsidRPr="005949D0">
              <w:rPr>
                <w:rFonts w:hint="eastAsia"/>
                <w:szCs w:val="15"/>
              </w:rPr>
              <w:t>ジコチュウ」だと思ったのでしょう</w:t>
            </w:r>
            <w:r w:rsidRPr="007A40F3">
              <w:rPr>
                <w:rFonts w:hint="eastAsia"/>
                <w:szCs w:val="15"/>
              </w:rPr>
              <w:t>。</w:t>
            </w:r>
          </w:p>
          <w:p w14:paraId="6A713804" w14:textId="32CFC906" w:rsidR="00223056" w:rsidRPr="007A40F3" w:rsidRDefault="00223056" w:rsidP="008B575C">
            <w:pPr>
              <w:spacing w:line="200" w:lineRule="exact"/>
              <w:ind w:leftChars="100" w:left="300" w:hangingChars="100" w:hanging="150"/>
              <w:rPr>
                <w:szCs w:val="15"/>
              </w:rPr>
            </w:pPr>
            <w:r w:rsidRPr="007A40F3">
              <w:rPr>
                <w:rFonts w:hint="eastAsia"/>
                <w:szCs w:val="15"/>
              </w:rPr>
              <w:t>◎</w:t>
            </w:r>
            <w:r w:rsidR="005949D0" w:rsidRPr="005949D0">
              <w:rPr>
                <w:rFonts w:hint="eastAsia"/>
                <w:szCs w:val="15"/>
              </w:rPr>
              <w:t>手紙を読んだ「僕」は，佐々木に，どんな言葉をかけようと考えたのでしょう</w:t>
            </w:r>
            <w:r w:rsidRPr="007A40F3">
              <w:rPr>
                <w:rFonts w:hint="eastAsia"/>
                <w:szCs w:val="15"/>
              </w:rPr>
              <w:t>。</w:t>
            </w:r>
          </w:p>
          <w:p w14:paraId="147EE080" w14:textId="06B028A9" w:rsidR="00223056" w:rsidRPr="007A40F3" w:rsidRDefault="00223056" w:rsidP="008B575C">
            <w:pPr>
              <w:spacing w:line="200" w:lineRule="exact"/>
              <w:ind w:leftChars="100" w:left="300" w:hangingChars="100" w:hanging="150"/>
              <w:rPr>
                <w:szCs w:val="15"/>
              </w:rPr>
            </w:pPr>
            <w:r w:rsidRPr="007A40F3">
              <w:rPr>
                <w:rFonts w:hint="eastAsia"/>
                <w:szCs w:val="15"/>
              </w:rPr>
              <w:t>〇</w:t>
            </w:r>
            <w:r w:rsidR="005949D0" w:rsidRPr="005949D0">
              <w:rPr>
                <w:rFonts w:hint="eastAsia"/>
                <w:szCs w:val="15"/>
              </w:rPr>
              <w:t>考え方や立場の違いを尊重し合うためには，どんなことが大切だと思いますか</w:t>
            </w:r>
            <w:r w:rsidRPr="007A40F3">
              <w:rPr>
                <w:rFonts w:hint="eastAsia"/>
                <w:szCs w:val="15"/>
              </w:rPr>
              <w:t>。</w:t>
            </w:r>
          </w:p>
          <w:p w14:paraId="62774951" w14:textId="77777777" w:rsidR="00223056" w:rsidRPr="007A40F3" w:rsidRDefault="00223056" w:rsidP="008B575C">
            <w:pPr>
              <w:spacing w:line="200" w:lineRule="exact"/>
              <w:ind w:left="150" w:hangingChars="100" w:hanging="150"/>
              <w:rPr>
                <w:szCs w:val="15"/>
              </w:rPr>
            </w:pPr>
          </w:p>
          <w:p w14:paraId="154498D2" w14:textId="77777777" w:rsidR="00223056" w:rsidRPr="007A40F3" w:rsidRDefault="00223056" w:rsidP="008B575C">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bottom w:val="single" w:sz="4" w:space="0" w:color="auto"/>
            </w:tcBorders>
            <w:shd w:val="clear" w:color="auto" w:fill="FFFFFF" w:themeFill="background1"/>
            <w:hideMark/>
          </w:tcPr>
          <w:p w14:paraId="03A77574" w14:textId="77777777" w:rsidR="00223056" w:rsidRPr="007A40F3" w:rsidRDefault="00223056" w:rsidP="008B575C">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350F33F6" w14:textId="495B6A66" w:rsidR="00223056" w:rsidRPr="007A40F3" w:rsidRDefault="00223056" w:rsidP="008B575C">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EF728D" w:rsidRPr="00EF728D">
              <w:rPr>
                <w:rFonts w:asciiTheme="minorEastAsia" w:eastAsiaTheme="minorEastAsia" w:hAnsiTheme="minorEastAsia" w:cs="ＭＳ Ｐゴシック" w:hint="eastAsia"/>
                <w:szCs w:val="15"/>
              </w:rPr>
              <w:t>自分の考えをどのように伝え，相手の考えや立場を尊重しながら，お互いのよりよい関係を築いていくことについて，多面的・多角的に考えようとしているか</w:t>
            </w:r>
            <w:r w:rsidRPr="007A40F3">
              <w:rPr>
                <w:rFonts w:asciiTheme="minorEastAsia" w:eastAsiaTheme="minorEastAsia" w:hAnsiTheme="minorEastAsia" w:cs="ＭＳ Ｐゴシック" w:hint="eastAsia"/>
                <w:szCs w:val="15"/>
              </w:rPr>
              <w:t>。</w:t>
            </w:r>
          </w:p>
          <w:p w14:paraId="23493E49" w14:textId="77777777" w:rsidR="00223056" w:rsidRPr="007A40F3" w:rsidRDefault="00223056" w:rsidP="008B575C">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4BE728CC" w14:textId="399AE434" w:rsidR="00223056" w:rsidRPr="007A40F3" w:rsidRDefault="00223056" w:rsidP="00B81493">
            <w:pPr>
              <w:pStyle w:val="075"/>
            </w:pPr>
            <w:r w:rsidRPr="007A40F3">
              <w:rPr>
                <w:rFonts w:hint="eastAsia"/>
              </w:rPr>
              <w:t>・</w:t>
            </w:r>
            <w:r w:rsidR="00EF728D" w:rsidRPr="00EF728D">
              <w:rPr>
                <w:rFonts w:hint="eastAsia"/>
              </w:rPr>
              <w:t>相互理解と寛容について考え，どのように理解し合い，よりよい関係をつくっていくのかということについて，自分のこととして捉え，考えようとしているか</w:t>
            </w:r>
            <w:r w:rsidRPr="007A40F3">
              <w:rPr>
                <w:rFonts w:hint="eastAsia"/>
              </w:rPr>
              <w:t>。</w:t>
            </w:r>
          </w:p>
        </w:tc>
        <w:tc>
          <w:tcPr>
            <w:tcW w:w="1645" w:type="dxa"/>
            <w:tcBorders>
              <w:bottom w:val="single" w:sz="4" w:space="0" w:color="auto"/>
            </w:tcBorders>
            <w:shd w:val="clear" w:color="auto" w:fill="FFFFFF" w:themeFill="background1"/>
            <w:hideMark/>
          </w:tcPr>
          <w:p w14:paraId="18D07662" w14:textId="77777777" w:rsidR="00223056" w:rsidRPr="007A40F3" w:rsidRDefault="00223056" w:rsidP="008B575C">
            <w:pPr>
              <w:spacing w:line="200" w:lineRule="exact"/>
              <w:rPr>
                <w:szCs w:val="15"/>
              </w:rPr>
            </w:pPr>
            <w:r w:rsidRPr="007A40F3">
              <w:rPr>
                <w:rFonts w:hint="eastAsia"/>
                <w:szCs w:val="15"/>
              </w:rPr>
              <w:t>特別活動（学級活動）</w:t>
            </w:r>
          </w:p>
          <w:p w14:paraId="7E14EF60" w14:textId="105A5024" w:rsidR="00223056" w:rsidRPr="007A40F3" w:rsidRDefault="00223056" w:rsidP="008B575C">
            <w:pPr>
              <w:spacing w:line="200" w:lineRule="exact"/>
              <w:rPr>
                <w:rFonts w:ascii="ＭＳ Ｐゴシック" w:eastAsia="ＭＳ Ｐゴシック" w:hAnsi="ＭＳ Ｐゴシック" w:cs="ＭＳ Ｐゴシック"/>
                <w:szCs w:val="15"/>
              </w:rPr>
            </w:pPr>
            <w:r w:rsidRPr="007A40F3">
              <w:rPr>
                <w:rFonts w:hint="eastAsia"/>
                <w:szCs w:val="15"/>
              </w:rPr>
              <w:t>いじめ問題</w:t>
            </w:r>
            <w:r w:rsidRPr="007A40F3">
              <w:rPr>
                <w:rFonts w:hint="eastAsia"/>
                <w:szCs w:val="15"/>
              </w:rPr>
              <w:br/>
              <w:t>共生</w:t>
            </w:r>
          </w:p>
        </w:tc>
      </w:tr>
      <w:tr w:rsidR="007A40F3" w:rsidRPr="007A40F3" w14:paraId="43DC235C"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471"/>
        </w:trPr>
        <w:tc>
          <w:tcPr>
            <w:tcW w:w="424" w:type="dxa"/>
            <w:vMerge/>
            <w:shd w:val="clear" w:color="auto" w:fill="FFFFFF" w:themeFill="background1"/>
            <w:noWrap/>
            <w:textDirection w:val="tbRlV"/>
            <w:vAlign w:val="center"/>
          </w:tcPr>
          <w:p w14:paraId="46E84269" w14:textId="77777777" w:rsidR="00223056" w:rsidRPr="007A40F3" w:rsidRDefault="00223056" w:rsidP="008B575C">
            <w:pPr>
              <w:pStyle w:val="00-"/>
              <w:ind w:left="113" w:right="113"/>
              <w:rPr>
                <w:rFonts w:asciiTheme="majorEastAsia" w:eastAsiaTheme="majorEastAsia" w:hAnsiTheme="majorEastAsia" w:cs="ＭＳ Ｐゴシック"/>
              </w:rPr>
            </w:pPr>
          </w:p>
        </w:tc>
        <w:tc>
          <w:tcPr>
            <w:tcW w:w="450" w:type="dxa"/>
            <w:vMerge/>
            <w:shd w:val="clear" w:color="auto" w:fill="FFFFFF" w:themeFill="background1"/>
            <w:noWrap/>
            <w:textDirection w:val="tbRlV"/>
            <w:vAlign w:val="center"/>
          </w:tcPr>
          <w:p w14:paraId="57489AD9" w14:textId="77777777" w:rsidR="00223056" w:rsidRPr="007A40F3" w:rsidRDefault="00223056" w:rsidP="008B575C">
            <w:pPr>
              <w:pStyle w:val="00-"/>
              <w:ind w:left="113" w:right="113"/>
              <w:rPr>
                <w:rFonts w:asciiTheme="majorEastAsia" w:eastAsiaTheme="majorEastAsia" w:hAnsiTheme="majorEastAsia" w:cs="ＭＳ Ｐゴシック"/>
              </w:rPr>
            </w:pPr>
          </w:p>
        </w:tc>
        <w:tc>
          <w:tcPr>
            <w:tcW w:w="794" w:type="dxa"/>
            <w:tcBorders>
              <w:top w:val="single" w:sz="4" w:space="0" w:color="auto"/>
              <w:bottom w:val="single" w:sz="4" w:space="0" w:color="auto"/>
              <w:right w:val="single" w:sz="4" w:space="0" w:color="auto"/>
            </w:tcBorders>
            <w:shd w:val="clear" w:color="auto" w:fill="FFFFFF" w:themeFill="background1"/>
            <w:noWrap/>
          </w:tcPr>
          <w:p w14:paraId="17695578" w14:textId="2FAA391A" w:rsidR="00223056" w:rsidRPr="007A40F3" w:rsidRDefault="00223056" w:rsidP="008B575C">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5月（</w:t>
            </w:r>
            <w:r w:rsidR="00E16E99">
              <w:rPr>
                <w:rFonts w:asciiTheme="majorEastAsia" w:eastAsiaTheme="majorEastAsia" w:hAnsiTheme="majorEastAsia" w:hint="eastAsia"/>
                <w:szCs w:val="15"/>
              </w:rPr>
              <w:t>3</w:t>
            </w:r>
            <w:r w:rsidR="00533E4D">
              <w:rPr>
                <w:rFonts w:asciiTheme="majorEastAsia" w:eastAsiaTheme="majorEastAsia" w:hAnsiTheme="majorEastAsia" w:hint="eastAsia"/>
                <w:szCs w:val="15"/>
              </w:rPr>
              <w:t>週）</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36E6BD78" w14:textId="77777777" w:rsidR="008D559E" w:rsidRDefault="00223056" w:rsidP="008D559E">
            <w:pPr>
              <w:pStyle w:val="af8"/>
              <w:rPr>
                <w:rFonts w:asciiTheme="majorEastAsia" w:eastAsiaTheme="majorEastAsia" w:hAnsiTheme="majorEastAsia"/>
              </w:rPr>
            </w:pPr>
            <w:r w:rsidRPr="007A40F3">
              <w:rPr>
                <w:rFonts w:hint="eastAsia"/>
              </w:rPr>
              <w:t>【Ｂ（8）友情，信頼】</w:t>
            </w:r>
            <w:r w:rsidRPr="007A40F3">
              <w:rPr>
                <w:rFonts w:hint="eastAsia"/>
              </w:rPr>
              <w:br/>
            </w:r>
          </w:p>
          <w:p w14:paraId="3F009FE1" w14:textId="4CFF6E19" w:rsidR="00223056" w:rsidRPr="007A40F3" w:rsidRDefault="00223056"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５　松葉づえ</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tcPr>
          <w:p w14:paraId="160258ED" w14:textId="7CC8C9CC" w:rsidR="00223056" w:rsidRPr="007A40F3" w:rsidRDefault="00BE0D1A" w:rsidP="008B575C">
            <w:pPr>
              <w:spacing w:line="200" w:lineRule="exact"/>
              <w:rPr>
                <w:rFonts w:ascii="ＭＳ Ｐゴシック" w:eastAsia="ＭＳ Ｐゴシック" w:hAnsi="ＭＳ Ｐゴシック" w:cs="ＭＳ Ｐゴシック"/>
                <w:szCs w:val="15"/>
              </w:rPr>
            </w:pPr>
            <w:r w:rsidRPr="00BE0D1A">
              <w:rPr>
                <w:rFonts w:hint="eastAsia"/>
                <w:szCs w:val="15"/>
              </w:rPr>
              <w:t>松葉づえを突いている転校生に親切にしていたクラスメートたちが，しだいに態度を変えてしまう姿を通して，「友情」とはどういうものかを考えさせ，心から信頼し，助け合える友達関係を築いていこうとする心情を育てる</w:t>
            </w:r>
            <w:r w:rsidR="00223056" w:rsidRPr="007A40F3">
              <w:rPr>
                <w:rFonts w:hint="eastAsia"/>
                <w:szCs w:val="15"/>
              </w:rPr>
              <w:t>。</w:t>
            </w:r>
          </w:p>
        </w:tc>
        <w:tc>
          <w:tcPr>
            <w:tcW w:w="4309" w:type="dxa"/>
            <w:tcBorders>
              <w:top w:val="single" w:sz="4" w:space="0" w:color="auto"/>
              <w:left w:val="single" w:sz="4" w:space="0" w:color="auto"/>
              <w:bottom w:val="single" w:sz="4" w:space="0" w:color="auto"/>
              <w:right w:val="single" w:sz="4" w:space="0" w:color="auto"/>
            </w:tcBorders>
            <w:shd w:val="clear" w:color="auto" w:fill="FFFFFF" w:themeFill="background1"/>
          </w:tcPr>
          <w:p w14:paraId="731A3BEF" w14:textId="0D6F4B7F" w:rsidR="00223056" w:rsidRPr="007A40F3" w:rsidRDefault="00223056" w:rsidP="008B575C">
            <w:pPr>
              <w:spacing w:line="200" w:lineRule="exact"/>
              <w:ind w:left="150" w:hangingChars="100" w:hanging="150"/>
              <w:rPr>
                <w:szCs w:val="15"/>
              </w:rPr>
            </w:pPr>
            <w:r w:rsidRPr="007A40F3">
              <w:rPr>
                <w:rFonts w:hint="eastAsia"/>
                <w:szCs w:val="15"/>
              </w:rPr>
              <w:t>★</w:t>
            </w:r>
            <w:r w:rsidR="00B81493" w:rsidRPr="007A40F3">
              <w:rPr>
                <w:rFonts w:ascii="ＭＳ Ｐ明朝" w:eastAsia="ＭＳ Ｐ明朝" w:hAnsi="ＭＳ Ｐ明朝" w:hint="eastAsia"/>
                <w:szCs w:val="15"/>
              </w:rPr>
              <w:t>「</w:t>
            </w:r>
            <w:r w:rsidRPr="007A40F3">
              <w:rPr>
                <w:rFonts w:hint="eastAsia"/>
                <w:szCs w:val="15"/>
              </w:rPr>
              <w:t>友情」とは，どういうものだろう。</w:t>
            </w:r>
          </w:p>
          <w:p w14:paraId="507A36BC" w14:textId="038982BF" w:rsidR="00223056" w:rsidRPr="007A40F3" w:rsidRDefault="00223056" w:rsidP="008B575C">
            <w:pPr>
              <w:spacing w:line="200" w:lineRule="exact"/>
              <w:ind w:left="150" w:hangingChars="100" w:hanging="150"/>
              <w:rPr>
                <w:szCs w:val="15"/>
              </w:rPr>
            </w:pPr>
            <w:r w:rsidRPr="007A40F3">
              <w:rPr>
                <w:rFonts w:hint="eastAsia"/>
                <w:szCs w:val="15"/>
              </w:rPr>
              <w:t xml:space="preserve">１　</w:t>
            </w:r>
            <w:r w:rsidR="00CF32EB" w:rsidRPr="00CF32EB">
              <w:rPr>
                <w:rFonts w:hint="eastAsia"/>
                <w:szCs w:val="15"/>
              </w:rPr>
              <w:t>友達がいてよかったと思った経験を出し合う</w:t>
            </w:r>
            <w:r w:rsidRPr="007A40F3">
              <w:rPr>
                <w:rFonts w:hint="eastAsia"/>
                <w:szCs w:val="15"/>
              </w:rPr>
              <w:t>。</w:t>
            </w:r>
          </w:p>
          <w:p w14:paraId="7B92AE53" w14:textId="77777777" w:rsidR="00223056" w:rsidRPr="007A40F3" w:rsidRDefault="00223056" w:rsidP="008B575C">
            <w:pPr>
              <w:spacing w:line="200" w:lineRule="exact"/>
              <w:ind w:left="150" w:hangingChars="100" w:hanging="150"/>
              <w:rPr>
                <w:szCs w:val="15"/>
              </w:rPr>
            </w:pPr>
          </w:p>
          <w:p w14:paraId="453692CC" w14:textId="77777777" w:rsidR="00223056" w:rsidRPr="007A40F3" w:rsidRDefault="00223056" w:rsidP="008B575C">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松葉づえ」を読んで考える。</w:t>
            </w:r>
          </w:p>
          <w:p w14:paraId="59AA84A2" w14:textId="0B5F61F3" w:rsidR="00223056" w:rsidRPr="007A40F3" w:rsidRDefault="00223056" w:rsidP="008B575C">
            <w:pPr>
              <w:spacing w:line="200" w:lineRule="exact"/>
              <w:ind w:leftChars="100" w:left="300" w:hangingChars="100" w:hanging="150"/>
              <w:rPr>
                <w:szCs w:val="15"/>
              </w:rPr>
            </w:pPr>
            <w:r w:rsidRPr="007A40F3">
              <w:rPr>
                <w:rFonts w:hint="eastAsia"/>
                <w:szCs w:val="15"/>
              </w:rPr>
              <w:t>○</w:t>
            </w:r>
            <w:r w:rsidR="00BE0D1A" w:rsidRPr="00BE0D1A">
              <w:rPr>
                <w:rFonts w:hint="eastAsia"/>
                <w:szCs w:val="15"/>
              </w:rPr>
              <w:t>将棋を指した後，大野君の感謝の言葉を，「僕」が素直な気持ちで聞けなかったのは，どうしてでしょう</w:t>
            </w:r>
            <w:r w:rsidRPr="007A40F3">
              <w:rPr>
                <w:rFonts w:hint="eastAsia"/>
                <w:szCs w:val="15"/>
              </w:rPr>
              <w:t>。</w:t>
            </w:r>
          </w:p>
          <w:p w14:paraId="42F5A23D" w14:textId="1A56DA44" w:rsidR="00223056" w:rsidRPr="007A40F3" w:rsidRDefault="00223056" w:rsidP="008B575C">
            <w:pPr>
              <w:spacing w:line="200" w:lineRule="exact"/>
              <w:ind w:leftChars="100" w:left="300" w:hangingChars="100" w:hanging="150"/>
              <w:rPr>
                <w:szCs w:val="15"/>
              </w:rPr>
            </w:pPr>
            <w:r w:rsidRPr="007A40F3">
              <w:rPr>
                <w:rFonts w:hint="eastAsia"/>
                <w:szCs w:val="15"/>
              </w:rPr>
              <w:t>◎</w:t>
            </w:r>
            <w:r w:rsidR="00BE0D1A" w:rsidRPr="00BE0D1A">
              <w:rPr>
                <w:rFonts w:hint="eastAsia"/>
                <w:szCs w:val="15"/>
              </w:rPr>
              <w:t>伊藤君の言葉が「僕」に大きく響いたとき，「僕」はどんなことを考えていたでしょう</w:t>
            </w:r>
            <w:r w:rsidRPr="007A40F3">
              <w:rPr>
                <w:rFonts w:hint="eastAsia"/>
                <w:szCs w:val="15"/>
              </w:rPr>
              <w:t>。</w:t>
            </w:r>
          </w:p>
          <w:p w14:paraId="645DC929" w14:textId="77777777" w:rsidR="00223056" w:rsidRPr="007A40F3" w:rsidRDefault="00223056" w:rsidP="008B575C">
            <w:pPr>
              <w:spacing w:line="200" w:lineRule="exact"/>
              <w:ind w:left="150" w:hangingChars="100" w:hanging="150"/>
              <w:rPr>
                <w:szCs w:val="15"/>
              </w:rPr>
            </w:pPr>
          </w:p>
          <w:p w14:paraId="7CFB2346" w14:textId="77777777" w:rsidR="00223056" w:rsidRPr="007A40F3" w:rsidRDefault="00223056" w:rsidP="008B575C">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49853E86" w14:textId="77777777" w:rsidR="00223056" w:rsidRPr="007A40F3" w:rsidRDefault="00223056" w:rsidP="008B575C">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17BC6B88" w14:textId="4B16EE80" w:rsidR="00223056" w:rsidRPr="007A40F3" w:rsidRDefault="00223056" w:rsidP="00B81493">
            <w:pPr>
              <w:pStyle w:val="075"/>
            </w:pPr>
            <w:r w:rsidRPr="007A40F3">
              <w:rPr>
                <w:rFonts w:hint="eastAsia"/>
              </w:rPr>
              <w:t>・</w:t>
            </w:r>
            <w:r w:rsidR="00BE0D1A" w:rsidRPr="00BE0D1A">
              <w:rPr>
                <w:rFonts w:hint="eastAsia"/>
              </w:rPr>
              <w:t>登場人物の姿やクラスでの話し合いを通して，友達を思いやり，協力し合いながら豊かな関係を築いていくことについて，考えを広げようとしているか</w:t>
            </w:r>
            <w:r w:rsidRPr="007A40F3">
              <w:rPr>
                <w:rFonts w:hint="eastAsia"/>
              </w:rPr>
              <w:t>。</w:t>
            </w:r>
          </w:p>
          <w:p w14:paraId="720B976B" w14:textId="77777777" w:rsidR="00223056" w:rsidRPr="007A40F3" w:rsidRDefault="00223056" w:rsidP="008B575C">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41BCD1DE" w14:textId="3476F24F" w:rsidR="00223056" w:rsidRPr="007A40F3" w:rsidRDefault="00223056" w:rsidP="00B81493">
            <w:pPr>
              <w:pStyle w:val="075"/>
            </w:pPr>
            <w:r w:rsidRPr="007A40F3">
              <w:rPr>
                <w:rFonts w:hint="eastAsia"/>
              </w:rPr>
              <w:t>・</w:t>
            </w:r>
            <w:r w:rsidR="00BE0D1A" w:rsidRPr="00BE0D1A">
              <w:rPr>
                <w:rFonts w:hint="eastAsia"/>
              </w:rPr>
              <w:t>教材に描かれた友情と自分のもつ友情観を照らし合わせるなどして，友情についての自分の考え方を広げ，深めようとしているか</w:t>
            </w:r>
            <w:r w:rsidRPr="007A40F3">
              <w:rPr>
                <w:rFonts w:hint="eastAsia"/>
              </w:rPr>
              <w:t>。</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tcPr>
          <w:p w14:paraId="03CBFE01" w14:textId="77777777" w:rsidR="00223056" w:rsidRPr="007A40F3" w:rsidRDefault="00223056" w:rsidP="008B575C">
            <w:pPr>
              <w:spacing w:line="200" w:lineRule="exact"/>
              <w:rPr>
                <w:rFonts w:ascii="ＭＳ Ｐゴシック" w:eastAsia="ＭＳ Ｐゴシック" w:hAnsi="ＭＳ Ｐゴシック" w:cs="ＭＳ Ｐゴシック"/>
                <w:szCs w:val="15"/>
              </w:rPr>
            </w:pPr>
            <w:r w:rsidRPr="007A40F3">
              <w:rPr>
                <w:rFonts w:hint="eastAsia"/>
                <w:szCs w:val="15"/>
              </w:rPr>
              <w:t>いじめ問題</w:t>
            </w:r>
            <w:r w:rsidRPr="007A40F3">
              <w:rPr>
                <w:rFonts w:hint="eastAsia"/>
                <w:szCs w:val="15"/>
              </w:rPr>
              <w:br/>
              <w:t>共生</w:t>
            </w:r>
            <w:r w:rsidRPr="007A40F3">
              <w:rPr>
                <w:rFonts w:hint="eastAsia"/>
                <w:szCs w:val="15"/>
              </w:rPr>
              <w:br/>
              <w:t>健康教育</w:t>
            </w:r>
            <w:r w:rsidRPr="007A40F3">
              <w:rPr>
                <w:rFonts w:hint="eastAsia"/>
                <w:szCs w:val="15"/>
              </w:rPr>
              <w:br/>
              <w:t>福祉に関する教育</w:t>
            </w:r>
          </w:p>
        </w:tc>
      </w:tr>
      <w:tr w:rsidR="007A40F3" w:rsidRPr="007A40F3" w14:paraId="7B4F3C34"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471"/>
        </w:trPr>
        <w:tc>
          <w:tcPr>
            <w:tcW w:w="424" w:type="dxa"/>
            <w:vMerge/>
            <w:tcBorders>
              <w:bottom w:val="single" w:sz="4" w:space="0" w:color="auto"/>
            </w:tcBorders>
            <w:shd w:val="clear" w:color="auto" w:fill="FFFFFF" w:themeFill="background1"/>
            <w:noWrap/>
            <w:textDirection w:val="tbRlV"/>
            <w:vAlign w:val="center"/>
          </w:tcPr>
          <w:p w14:paraId="60282C5B" w14:textId="77777777" w:rsidR="00223056" w:rsidRPr="007A40F3" w:rsidRDefault="00223056" w:rsidP="00B34D84">
            <w:pPr>
              <w:pStyle w:val="00-"/>
              <w:ind w:left="113" w:right="113"/>
              <w:rPr>
                <w:rFonts w:asciiTheme="majorEastAsia" w:eastAsiaTheme="majorEastAsia" w:hAnsiTheme="majorEastAsia" w:cs="ＭＳ Ｐゴシック"/>
              </w:rPr>
            </w:pPr>
          </w:p>
        </w:tc>
        <w:tc>
          <w:tcPr>
            <w:tcW w:w="450" w:type="dxa"/>
            <w:vMerge/>
            <w:tcBorders>
              <w:bottom w:val="single" w:sz="4" w:space="0" w:color="auto"/>
            </w:tcBorders>
            <w:shd w:val="clear" w:color="auto" w:fill="FFFFFF" w:themeFill="background1"/>
            <w:noWrap/>
            <w:textDirection w:val="tbRlV"/>
            <w:vAlign w:val="center"/>
          </w:tcPr>
          <w:p w14:paraId="003A9227" w14:textId="77777777" w:rsidR="00223056" w:rsidRPr="007A40F3" w:rsidRDefault="00223056" w:rsidP="00B34D84">
            <w:pPr>
              <w:pStyle w:val="00-"/>
              <w:ind w:left="113" w:right="113"/>
              <w:rPr>
                <w:rFonts w:asciiTheme="majorEastAsia" w:eastAsiaTheme="majorEastAsia" w:hAnsiTheme="majorEastAsia" w:cs="ＭＳ Ｐゴシック"/>
              </w:rPr>
            </w:pPr>
          </w:p>
        </w:tc>
        <w:tc>
          <w:tcPr>
            <w:tcW w:w="794" w:type="dxa"/>
            <w:tcBorders>
              <w:top w:val="single" w:sz="4" w:space="0" w:color="auto"/>
              <w:bottom w:val="single" w:sz="4" w:space="0" w:color="auto"/>
              <w:right w:val="single" w:sz="4" w:space="0" w:color="auto"/>
            </w:tcBorders>
            <w:shd w:val="clear" w:color="auto" w:fill="FFFFFF" w:themeFill="background1"/>
            <w:noWrap/>
          </w:tcPr>
          <w:p w14:paraId="620595A4" w14:textId="77777777" w:rsidR="00223056" w:rsidRPr="007A40F3" w:rsidRDefault="00223056" w:rsidP="00B34D84">
            <w:pPr>
              <w:spacing w:line="200" w:lineRule="exact"/>
              <w:rPr>
                <w:rFonts w:asciiTheme="majorEastAsia" w:eastAsiaTheme="majorEastAsia" w:hAnsiTheme="majorEastAsia"/>
                <w:szCs w:val="15"/>
              </w:rPr>
            </w:pPr>
          </w:p>
        </w:tc>
        <w:tc>
          <w:tcPr>
            <w:tcW w:w="120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3181317" w14:textId="77777777" w:rsidR="00223056" w:rsidRPr="007A40F3" w:rsidRDefault="00223056" w:rsidP="00B34D84">
            <w:pPr>
              <w:spacing w:line="200" w:lineRule="exact"/>
              <w:ind w:left="150" w:hangingChars="100" w:hanging="150"/>
              <w:rPr>
                <w:rFonts w:asciiTheme="majorEastAsia" w:eastAsiaTheme="majorEastAsia" w:hAnsiTheme="majorEastAsia"/>
                <w:szCs w:val="15"/>
              </w:rPr>
            </w:pPr>
            <w:r w:rsidRPr="007A40F3">
              <w:rPr>
                <w:rFonts w:asciiTheme="majorEastAsia" w:eastAsiaTheme="majorEastAsia" w:hAnsiTheme="majorEastAsia" w:hint="eastAsia"/>
                <w:szCs w:val="15"/>
              </w:rPr>
              <w:t>★広げよう★　『人と人との関係づくり』　感情をマネジメントしてみよう</w:t>
            </w:r>
          </w:p>
          <w:p w14:paraId="1A08486A" w14:textId="77777777" w:rsidR="00223056" w:rsidRPr="007A40F3" w:rsidRDefault="00223056" w:rsidP="00B34D84">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tcPr>
          <w:p w14:paraId="4ACED1B0" w14:textId="7B3C15E7" w:rsidR="00223056" w:rsidRPr="007A40F3" w:rsidRDefault="00223056" w:rsidP="00B34D84">
            <w:pPr>
              <w:spacing w:line="200" w:lineRule="exact"/>
              <w:rPr>
                <w:szCs w:val="15"/>
              </w:rPr>
            </w:pPr>
            <w:r w:rsidRPr="007A40F3">
              <w:rPr>
                <w:rFonts w:hint="eastAsia"/>
                <w:szCs w:val="15"/>
              </w:rPr>
              <w:t>いじめ問題</w:t>
            </w:r>
            <w:r w:rsidRPr="007A40F3">
              <w:rPr>
                <w:szCs w:val="15"/>
              </w:rPr>
              <w:br/>
            </w:r>
            <w:r w:rsidRPr="007A40F3">
              <w:rPr>
                <w:rFonts w:hint="eastAsia"/>
                <w:szCs w:val="15"/>
              </w:rPr>
              <w:t>共生</w:t>
            </w:r>
          </w:p>
        </w:tc>
      </w:tr>
      <w:tr w:rsidR="007A40F3" w:rsidRPr="007A40F3" w14:paraId="0B309621" w14:textId="77777777" w:rsidTr="00D83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420"/>
        </w:trPr>
        <w:tc>
          <w:tcPr>
            <w:tcW w:w="424" w:type="dxa"/>
            <w:tcBorders>
              <w:top w:val="single" w:sz="4" w:space="0" w:color="auto"/>
              <w:left w:val="nil"/>
              <w:bottom w:val="nil"/>
              <w:right w:val="nil"/>
            </w:tcBorders>
            <w:shd w:val="clear" w:color="auto" w:fill="FFFFFF" w:themeFill="background1"/>
            <w:noWrap/>
            <w:textDirection w:val="tbRlV"/>
            <w:vAlign w:val="center"/>
          </w:tcPr>
          <w:p w14:paraId="671838D3" w14:textId="77777777" w:rsidR="00B34D84" w:rsidRPr="007A40F3" w:rsidRDefault="00B34D84" w:rsidP="00B34D84">
            <w:pPr>
              <w:pStyle w:val="00--5"/>
              <w:spacing w:line="200" w:lineRule="exact"/>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FFFFFF" w:themeFill="background1"/>
            <w:noWrap/>
            <w:textDirection w:val="tbRlV"/>
            <w:vAlign w:val="center"/>
          </w:tcPr>
          <w:p w14:paraId="2748D417" w14:textId="77777777" w:rsidR="00B34D84" w:rsidRPr="007A40F3" w:rsidRDefault="00B34D84" w:rsidP="00B34D84">
            <w:pPr>
              <w:pStyle w:val="00--5"/>
              <w:spacing w:line="200" w:lineRule="exact"/>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auto" w:fill="FFFFFF" w:themeFill="background1"/>
            <w:noWrap/>
          </w:tcPr>
          <w:p w14:paraId="2FFD3D3D" w14:textId="77777777" w:rsidR="00B34D84" w:rsidRPr="007A40F3" w:rsidRDefault="00B34D84" w:rsidP="00B34D84">
            <w:pPr>
              <w:spacing w:line="200" w:lineRule="exact"/>
              <w:rPr>
                <w:rFonts w:asciiTheme="majorEastAsia" w:eastAsiaTheme="majorEastAsia" w:hAnsiTheme="majorEastAsia"/>
                <w:szCs w:val="15"/>
              </w:rPr>
            </w:pPr>
          </w:p>
        </w:tc>
        <w:tc>
          <w:tcPr>
            <w:tcW w:w="1871" w:type="dxa"/>
            <w:tcBorders>
              <w:top w:val="single" w:sz="4" w:space="0" w:color="auto"/>
              <w:left w:val="nil"/>
              <w:bottom w:val="nil"/>
              <w:right w:val="nil"/>
            </w:tcBorders>
            <w:shd w:val="clear" w:color="auto" w:fill="FFFFFF" w:themeFill="background1"/>
          </w:tcPr>
          <w:p w14:paraId="2123208F" w14:textId="77777777" w:rsidR="00B34D84" w:rsidRPr="007A40F3" w:rsidRDefault="00B34D84" w:rsidP="00B34D84">
            <w:pPr>
              <w:spacing w:line="200" w:lineRule="exact"/>
              <w:rPr>
                <w:szCs w:val="15"/>
              </w:rPr>
            </w:pPr>
          </w:p>
        </w:tc>
        <w:tc>
          <w:tcPr>
            <w:tcW w:w="2155" w:type="dxa"/>
            <w:tcBorders>
              <w:top w:val="single" w:sz="4" w:space="0" w:color="auto"/>
              <w:left w:val="nil"/>
              <w:bottom w:val="nil"/>
              <w:right w:val="nil"/>
            </w:tcBorders>
            <w:shd w:val="clear" w:color="auto" w:fill="FFFFFF" w:themeFill="background1"/>
          </w:tcPr>
          <w:p w14:paraId="5BA4C7CB" w14:textId="77777777" w:rsidR="00B34D84" w:rsidRPr="007A40F3" w:rsidRDefault="00B34D84" w:rsidP="00B34D84">
            <w:pPr>
              <w:spacing w:line="200" w:lineRule="exact"/>
            </w:pPr>
          </w:p>
        </w:tc>
        <w:tc>
          <w:tcPr>
            <w:tcW w:w="4309" w:type="dxa"/>
            <w:tcBorders>
              <w:top w:val="single" w:sz="4" w:space="0" w:color="auto"/>
              <w:left w:val="nil"/>
              <w:bottom w:val="nil"/>
              <w:right w:val="nil"/>
            </w:tcBorders>
            <w:shd w:val="clear" w:color="auto" w:fill="FFFFFF" w:themeFill="background1"/>
          </w:tcPr>
          <w:p w14:paraId="5B919947" w14:textId="77777777" w:rsidR="00B34D84" w:rsidRPr="007A40F3" w:rsidRDefault="00B34D84" w:rsidP="00B34D84">
            <w:pPr>
              <w:spacing w:line="200" w:lineRule="exact"/>
              <w:ind w:left="150" w:hangingChars="100" w:hanging="150"/>
              <w:rPr>
                <w:szCs w:val="15"/>
              </w:rPr>
            </w:pPr>
          </w:p>
        </w:tc>
        <w:tc>
          <w:tcPr>
            <w:tcW w:w="3685" w:type="dxa"/>
            <w:tcBorders>
              <w:top w:val="single" w:sz="4" w:space="0" w:color="auto"/>
              <w:left w:val="nil"/>
              <w:bottom w:val="nil"/>
              <w:right w:val="nil"/>
            </w:tcBorders>
            <w:shd w:val="clear" w:color="auto" w:fill="FFFFFF" w:themeFill="background1"/>
          </w:tcPr>
          <w:p w14:paraId="7BB20D29" w14:textId="77777777" w:rsidR="00B34D84" w:rsidRPr="007A40F3" w:rsidRDefault="00B34D84" w:rsidP="00B34D84">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FFFFFF" w:themeFill="background1"/>
          </w:tcPr>
          <w:p w14:paraId="78AFCBF6" w14:textId="77777777" w:rsidR="00B34D84" w:rsidRPr="007A40F3" w:rsidRDefault="00B34D84" w:rsidP="00B34D84">
            <w:pPr>
              <w:spacing w:line="200" w:lineRule="exact"/>
              <w:rPr>
                <w:szCs w:val="15"/>
              </w:rPr>
            </w:pPr>
          </w:p>
        </w:tc>
      </w:tr>
      <w:tr w:rsidR="007A40F3" w:rsidRPr="007A40F3" w14:paraId="1D3E6E49" w14:textId="77777777" w:rsidTr="0018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nil"/>
            </w:tcBorders>
            <w:shd w:val="clear" w:color="auto" w:fill="FFFFFF" w:themeFill="background1"/>
            <w:noWrap/>
            <w:textDirection w:val="tbRlV"/>
            <w:vAlign w:val="center"/>
            <w:hideMark/>
          </w:tcPr>
          <w:p w14:paraId="6A256323" w14:textId="38FCD42F" w:rsidR="00223056" w:rsidRPr="007A40F3" w:rsidRDefault="00223056" w:rsidP="00B34D84">
            <w:pPr>
              <w:pStyle w:val="00--5"/>
              <w:spacing w:line="200" w:lineRule="exact"/>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lastRenderedPageBreak/>
              <w:t>シーズン１　自覚をもって</w:t>
            </w:r>
          </w:p>
        </w:tc>
        <w:tc>
          <w:tcPr>
            <w:tcW w:w="450" w:type="dxa"/>
            <w:tcBorders>
              <w:top w:val="nil"/>
            </w:tcBorders>
            <w:shd w:val="clear" w:color="auto" w:fill="FFFFFF" w:themeFill="background1"/>
            <w:noWrap/>
            <w:textDirection w:val="tbRlV"/>
            <w:vAlign w:val="center"/>
            <w:hideMark/>
          </w:tcPr>
          <w:p w14:paraId="37591327" w14:textId="76F4CB70" w:rsidR="00223056" w:rsidRPr="007A40F3" w:rsidRDefault="00223056" w:rsidP="00B34D84">
            <w:pPr>
              <w:pStyle w:val="00--5"/>
              <w:spacing w:line="200" w:lineRule="exact"/>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上級生として生活する</w:t>
            </w:r>
          </w:p>
        </w:tc>
        <w:tc>
          <w:tcPr>
            <w:tcW w:w="794" w:type="dxa"/>
            <w:tcBorders>
              <w:top w:val="nil"/>
            </w:tcBorders>
            <w:shd w:val="clear" w:color="auto" w:fill="FFFFFF" w:themeFill="background1"/>
            <w:noWrap/>
            <w:hideMark/>
          </w:tcPr>
          <w:p w14:paraId="6F40860C" w14:textId="0BD2CB3D" w:rsidR="00223056" w:rsidRPr="007A40F3" w:rsidRDefault="00223056" w:rsidP="00B34D84">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5月（</w:t>
            </w:r>
            <w:r w:rsidR="00E16E99">
              <w:rPr>
                <w:rFonts w:asciiTheme="majorEastAsia" w:eastAsiaTheme="majorEastAsia" w:hAnsiTheme="majorEastAsia" w:hint="eastAsia"/>
                <w:szCs w:val="15"/>
              </w:rPr>
              <w:t>4</w:t>
            </w:r>
            <w:r w:rsidR="00533E4D">
              <w:rPr>
                <w:rFonts w:asciiTheme="majorEastAsia" w:eastAsiaTheme="majorEastAsia" w:hAnsiTheme="majorEastAsia" w:hint="eastAsia"/>
                <w:szCs w:val="15"/>
              </w:rPr>
              <w:t>週）</w:t>
            </w:r>
          </w:p>
        </w:tc>
        <w:tc>
          <w:tcPr>
            <w:tcW w:w="1871" w:type="dxa"/>
            <w:tcBorders>
              <w:top w:val="nil"/>
            </w:tcBorders>
            <w:shd w:val="clear" w:color="auto" w:fill="FFFFFF" w:themeFill="background1"/>
            <w:hideMark/>
          </w:tcPr>
          <w:p w14:paraId="02A198DE" w14:textId="77777777" w:rsidR="008D559E" w:rsidRDefault="00223056" w:rsidP="008D559E">
            <w:pPr>
              <w:pStyle w:val="af8"/>
              <w:rPr>
                <w:rFonts w:asciiTheme="majorEastAsia" w:eastAsiaTheme="majorEastAsia" w:hAnsiTheme="majorEastAsia"/>
              </w:rPr>
            </w:pPr>
            <w:r w:rsidRPr="007A40F3">
              <w:rPr>
                <w:rFonts w:hint="eastAsia"/>
              </w:rPr>
              <w:t>【Ｃ（12）社会参画，公共の精神】</w:t>
            </w:r>
            <w:r w:rsidRPr="007A40F3">
              <w:rPr>
                <w:rFonts w:hint="eastAsia"/>
              </w:rPr>
              <w:br/>
            </w:r>
          </w:p>
          <w:p w14:paraId="1963741F" w14:textId="0C721FA5" w:rsidR="00223056" w:rsidRPr="007A40F3" w:rsidRDefault="00223056"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６　消防団</w:t>
            </w:r>
          </w:p>
        </w:tc>
        <w:tc>
          <w:tcPr>
            <w:tcW w:w="2155" w:type="dxa"/>
            <w:tcBorders>
              <w:top w:val="nil"/>
            </w:tcBorders>
            <w:shd w:val="clear" w:color="auto" w:fill="FFFFFF" w:themeFill="background1"/>
            <w:hideMark/>
          </w:tcPr>
          <w:p w14:paraId="176A832F" w14:textId="11478B5E" w:rsidR="00223056" w:rsidRPr="007A40F3" w:rsidRDefault="0038740B" w:rsidP="00B34D84">
            <w:pPr>
              <w:spacing w:line="200" w:lineRule="exact"/>
            </w:pPr>
            <w:r w:rsidRPr="0038740B">
              <w:rPr>
                <w:rFonts w:hint="eastAsia"/>
              </w:rPr>
              <w:t>消防団に参加することで地域社会に貢献している巻出さんの姿を通して，地域のために活動することについて考えさせ，自分の地域や社会に積極的に関わっていこうとする心情を育てる</w:t>
            </w:r>
            <w:r w:rsidR="00223056" w:rsidRPr="007A40F3">
              <w:rPr>
                <w:rFonts w:hint="eastAsia"/>
              </w:rPr>
              <w:t>。</w:t>
            </w:r>
          </w:p>
        </w:tc>
        <w:tc>
          <w:tcPr>
            <w:tcW w:w="4309" w:type="dxa"/>
            <w:tcBorders>
              <w:top w:val="nil"/>
            </w:tcBorders>
            <w:shd w:val="clear" w:color="auto" w:fill="FFFFFF" w:themeFill="background1"/>
            <w:hideMark/>
          </w:tcPr>
          <w:p w14:paraId="6C376535" w14:textId="77777777" w:rsidR="00223056" w:rsidRPr="007A40F3" w:rsidRDefault="00223056" w:rsidP="00B34D84">
            <w:pPr>
              <w:spacing w:line="200" w:lineRule="exact"/>
              <w:ind w:left="150" w:hangingChars="100" w:hanging="150"/>
              <w:rPr>
                <w:rFonts w:asciiTheme="minorEastAsia" w:eastAsiaTheme="minorEastAsia" w:hAnsiTheme="minorEastAsia"/>
                <w:szCs w:val="15"/>
              </w:rPr>
            </w:pPr>
            <w:r w:rsidRPr="007A40F3">
              <w:rPr>
                <w:rFonts w:hint="eastAsia"/>
                <w:szCs w:val="15"/>
              </w:rPr>
              <w:t>★社会の一員として地域や社会に関わっていくには，どのような思いが大切だろう。</w:t>
            </w:r>
          </w:p>
          <w:p w14:paraId="243298DE" w14:textId="32EA8B61" w:rsidR="00223056" w:rsidRPr="007A40F3" w:rsidRDefault="00223056" w:rsidP="00B34D84">
            <w:pPr>
              <w:spacing w:line="200" w:lineRule="exact"/>
              <w:ind w:left="15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 xml:space="preserve">１　</w:t>
            </w:r>
            <w:r w:rsidR="00BA071E" w:rsidRPr="00BA071E">
              <w:rPr>
                <w:rFonts w:asciiTheme="minorEastAsia" w:eastAsiaTheme="minorEastAsia" w:hAnsiTheme="minorEastAsia" w:hint="eastAsia"/>
                <w:szCs w:val="15"/>
              </w:rPr>
              <w:t>地域貢献についての考えを出し合う</w:t>
            </w:r>
            <w:r w:rsidRPr="007A40F3">
              <w:rPr>
                <w:rFonts w:asciiTheme="minorEastAsia" w:eastAsiaTheme="minorEastAsia" w:hAnsiTheme="minorEastAsia" w:hint="eastAsia"/>
                <w:szCs w:val="15"/>
              </w:rPr>
              <w:t>。</w:t>
            </w:r>
          </w:p>
          <w:p w14:paraId="441F44CE" w14:textId="77777777" w:rsidR="00223056" w:rsidRPr="007A40F3" w:rsidRDefault="00223056" w:rsidP="00B34D84">
            <w:pPr>
              <w:spacing w:line="200" w:lineRule="exact"/>
              <w:ind w:left="150" w:hangingChars="100" w:hanging="150"/>
              <w:rPr>
                <w:rFonts w:asciiTheme="minorEastAsia" w:eastAsiaTheme="minorEastAsia" w:hAnsiTheme="minorEastAsia"/>
                <w:szCs w:val="15"/>
              </w:rPr>
            </w:pPr>
          </w:p>
          <w:p w14:paraId="7E9F6999" w14:textId="138C16C5" w:rsidR="00223056" w:rsidRPr="007A40F3" w:rsidRDefault="00223056" w:rsidP="00B34D84">
            <w:pPr>
              <w:spacing w:line="200" w:lineRule="exact"/>
              <w:ind w:left="15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 xml:space="preserve">２　</w:t>
            </w:r>
            <w:r w:rsidR="00BA071E" w:rsidRPr="007A40F3">
              <w:rPr>
                <w:rFonts w:ascii="ＭＳ Ｐ明朝" w:eastAsia="ＭＳ Ｐ明朝" w:hAnsi="ＭＳ Ｐ明朝" w:hint="eastAsia"/>
                <w:szCs w:val="15"/>
              </w:rPr>
              <w:t>「</w:t>
            </w:r>
            <w:r w:rsidRPr="007A40F3">
              <w:rPr>
                <w:rFonts w:asciiTheme="minorEastAsia" w:eastAsiaTheme="minorEastAsia" w:hAnsiTheme="minorEastAsia" w:hint="eastAsia"/>
                <w:szCs w:val="15"/>
              </w:rPr>
              <w:t>消防団」を読んで考える。</w:t>
            </w:r>
          </w:p>
          <w:p w14:paraId="44A31FD2" w14:textId="2128C47E" w:rsidR="00223056" w:rsidRPr="007A40F3" w:rsidRDefault="00223056" w:rsidP="00B34D84">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00BA071E" w:rsidRPr="00BA071E">
              <w:rPr>
                <w:rFonts w:asciiTheme="minorEastAsia" w:eastAsiaTheme="minorEastAsia" w:hAnsiTheme="minorEastAsia" w:hint="eastAsia"/>
                <w:szCs w:val="15"/>
              </w:rPr>
              <w:t>巻出さんが消防団に参加したとき，初めは，どんな気持ちだったのでしょう</w:t>
            </w:r>
            <w:r w:rsidRPr="007A40F3">
              <w:rPr>
                <w:rFonts w:asciiTheme="minorEastAsia" w:eastAsiaTheme="minorEastAsia" w:hAnsiTheme="minorEastAsia" w:hint="eastAsia"/>
                <w:szCs w:val="15"/>
              </w:rPr>
              <w:t>。</w:t>
            </w:r>
          </w:p>
          <w:p w14:paraId="19700A6F" w14:textId="7AB49A5F" w:rsidR="00223056" w:rsidRPr="007A40F3" w:rsidRDefault="00BA071E" w:rsidP="00B34D84">
            <w:pPr>
              <w:spacing w:line="200" w:lineRule="exact"/>
              <w:ind w:leftChars="100" w:left="300" w:hangingChars="100" w:hanging="150"/>
            </w:pPr>
            <w:r w:rsidRPr="007A40F3">
              <w:rPr>
                <w:rFonts w:asciiTheme="minorEastAsia" w:eastAsiaTheme="minorEastAsia" w:hAnsiTheme="minorEastAsia" w:hint="eastAsia"/>
                <w:szCs w:val="15"/>
              </w:rPr>
              <w:t>◎</w:t>
            </w:r>
            <w:r w:rsidRPr="00BA071E">
              <w:rPr>
                <w:rFonts w:hint="eastAsia"/>
              </w:rPr>
              <w:t>巻出さんは，どうして消防団の活動を続けているのでしょう</w:t>
            </w:r>
            <w:r w:rsidR="00223056" w:rsidRPr="007A40F3">
              <w:rPr>
                <w:rFonts w:hint="eastAsia"/>
              </w:rPr>
              <w:t>。</w:t>
            </w:r>
          </w:p>
          <w:p w14:paraId="03928A8A" w14:textId="70547BF2" w:rsidR="00223056" w:rsidRPr="007A40F3" w:rsidRDefault="00BA071E" w:rsidP="00B34D84">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Pr="00BA071E">
              <w:rPr>
                <w:rFonts w:asciiTheme="minorEastAsia" w:eastAsiaTheme="minorEastAsia" w:hAnsiTheme="minorEastAsia" w:hint="eastAsia"/>
                <w:szCs w:val="15"/>
              </w:rPr>
              <w:t>社会の一員として地域や社会に関わっていくには，どのような思いが大切でしょう</w:t>
            </w:r>
            <w:r w:rsidR="00223056" w:rsidRPr="007A40F3">
              <w:rPr>
                <w:rFonts w:asciiTheme="minorEastAsia" w:eastAsiaTheme="minorEastAsia" w:hAnsiTheme="minorEastAsia" w:hint="eastAsia"/>
                <w:szCs w:val="15"/>
              </w:rPr>
              <w:t>。</w:t>
            </w:r>
          </w:p>
          <w:p w14:paraId="60443634" w14:textId="77777777" w:rsidR="00223056" w:rsidRPr="007A40F3" w:rsidRDefault="00223056" w:rsidP="00B34D84">
            <w:pPr>
              <w:spacing w:line="200" w:lineRule="exact"/>
              <w:ind w:leftChars="100" w:left="300" w:hangingChars="100" w:hanging="150"/>
              <w:rPr>
                <w:rFonts w:asciiTheme="minorEastAsia" w:eastAsiaTheme="minorEastAsia" w:hAnsiTheme="minorEastAsia"/>
                <w:szCs w:val="15"/>
              </w:rPr>
            </w:pPr>
          </w:p>
          <w:p w14:paraId="33E0462D" w14:textId="77777777" w:rsidR="00223056" w:rsidRPr="007A40F3" w:rsidRDefault="00223056" w:rsidP="00B34D84">
            <w:pPr>
              <w:spacing w:line="200" w:lineRule="exact"/>
              <w:ind w:left="150" w:hangingChars="100" w:hanging="150"/>
              <w:rPr>
                <w:rFonts w:ascii="ＭＳ Ｐゴシック" w:eastAsia="ＭＳ Ｐゴシック" w:hAnsi="ＭＳ Ｐゴシック" w:cs="ＭＳ Ｐゴシック"/>
                <w:szCs w:val="15"/>
              </w:rPr>
            </w:pPr>
            <w:r w:rsidRPr="007A40F3">
              <w:rPr>
                <w:rFonts w:asciiTheme="minorEastAsia" w:eastAsiaTheme="minorEastAsia" w:hAnsiTheme="minorEastAsia" w:hint="eastAsia"/>
                <w:szCs w:val="15"/>
              </w:rPr>
              <w:t xml:space="preserve">３　</w:t>
            </w:r>
            <w:r w:rsidRPr="007A40F3">
              <w:rPr>
                <w:rFonts w:ascii="ＭＳ Ｐ明朝" w:eastAsia="ＭＳ Ｐ明朝" w:hAnsi="ＭＳ Ｐ明朝" w:hint="eastAsia"/>
                <w:szCs w:val="15"/>
              </w:rPr>
              <w:t>「</w:t>
            </w:r>
            <w:r w:rsidRPr="007A40F3">
              <w:rPr>
                <w:rFonts w:asciiTheme="minorEastAsia" w:eastAsiaTheme="minorEastAsia" w:hAnsiTheme="minorEastAsia" w:hint="eastAsia"/>
                <w:szCs w:val="15"/>
              </w:rPr>
              <w:t>学びの記録」に記入する。</w:t>
            </w:r>
          </w:p>
        </w:tc>
        <w:tc>
          <w:tcPr>
            <w:tcW w:w="3685" w:type="dxa"/>
            <w:tcBorders>
              <w:top w:val="nil"/>
            </w:tcBorders>
            <w:shd w:val="clear" w:color="auto" w:fill="FFFFFF" w:themeFill="background1"/>
            <w:hideMark/>
          </w:tcPr>
          <w:p w14:paraId="3DF10BA8" w14:textId="77777777" w:rsidR="00223056" w:rsidRPr="007A40F3" w:rsidRDefault="00223056" w:rsidP="00B34D84">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635907AB" w14:textId="1637819C" w:rsidR="00223056" w:rsidRPr="007A40F3" w:rsidRDefault="00223056" w:rsidP="006402AD">
            <w:pPr>
              <w:pStyle w:val="075"/>
            </w:pPr>
            <w:r w:rsidRPr="007A40F3">
              <w:rPr>
                <w:rFonts w:hint="eastAsia"/>
              </w:rPr>
              <w:t>・巻</w:t>
            </w:r>
            <w:r w:rsidR="00520221" w:rsidRPr="00520221">
              <w:rPr>
                <w:rFonts w:hint="eastAsia"/>
              </w:rPr>
              <w:t>出さんの思いを知ったり，話し合いで他者の意見にふれたりすることを通して，社会参画についてさまざまな立場から考えようとしているか</w:t>
            </w:r>
            <w:r w:rsidRPr="007A40F3">
              <w:rPr>
                <w:rFonts w:hint="eastAsia"/>
              </w:rPr>
              <w:t>。</w:t>
            </w:r>
          </w:p>
          <w:p w14:paraId="230AB957" w14:textId="77777777" w:rsidR="00223056" w:rsidRPr="007A40F3" w:rsidRDefault="00223056" w:rsidP="00B34D84">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6D7515D2" w14:textId="1559C7E5" w:rsidR="00223056" w:rsidRPr="007A40F3" w:rsidRDefault="00223056" w:rsidP="006402AD">
            <w:pPr>
              <w:pStyle w:val="075"/>
            </w:pPr>
            <w:r w:rsidRPr="007A40F3">
              <w:rPr>
                <w:rFonts w:hint="eastAsia"/>
              </w:rPr>
              <w:t>・</w:t>
            </w:r>
            <w:r w:rsidR="00520221" w:rsidRPr="00520221">
              <w:rPr>
                <w:rFonts w:hint="eastAsia"/>
              </w:rPr>
              <w:t>巻出さんの消防団への思いを感じることで，これまでの自分を振り返り，自分が社会の中でよりよく生きることについて考えようとしているか</w:t>
            </w:r>
            <w:r w:rsidRPr="007A40F3">
              <w:rPr>
                <w:rFonts w:hint="eastAsia"/>
              </w:rPr>
              <w:t>。</w:t>
            </w:r>
          </w:p>
        </w:tc>
        <w:tc>
          <w:tcPr>
            <w:tcW w:w="1645" w:type="dxa"/>
            <w:tcBorders>
              <w:top w:val="nil"/>
            </w:tcBorders>
            <w:shd w:val="clear" w:color="auto" w:fill="FFFFFF" w:themeFill="background1"/>
            <w:hideMark/>
          </w:tcPr>
          <w:p w14:paraId="3FD3039D" w14:textId="77777777" w:rsidR="00223056" w:rsidRPr="007A40F3" w:rsidRDefault="00223056" w:rsidP="00B34D84">
            <w:pPr>
              <w:spacing w:line="200" w:lineRule="exact"/>
              <w:rPr>
                <w:rFonts w:ascii="ＭＳ Ｐゴシック" w:eastAsia="ＭＳ Ｐゴシック" w:hAnsi="ＭＳ Ｐゴシック" w:cs="ＭＳ Ｐゴシック"/>
                <w:szCs w:val="15"/>
              </w:rPr>
            </w:pPr>
            <w:r w:rsidRPr="007A40F3">
              <w:rPr>
                <w:rFonts w:hint="eastAsia"/>
                <w:szCs w:val="15"/>
              </w:rPr>
              <w:t>共生</w:t>
            </w:r>
            <w:r w:rsidRPr="007A40F3">
              <w:rPr>
                <w:rFonts w:hint="eastAsia"/>
                <w:szCs w:val="15"/>
              </w:rPr>
              <w:br/>
              <w:t>キャリア教育</w:t>
            </w:r>
            <w:r w:rsidRPr="007A40F3">
              <w:rPr>
                <w:rFonts w:hint="eastAsia"/>
                <w:szCs w:val="15"/>
              </w:rPr>
              <w:br/>
              <w:t>社会参画に関する教育</w:t>
            </w:r>
            <w:r w:rsidRPr="007A40F3">
              <w:rPr>
                <w:rFonts w:hint="eastAsia"/>
                <w:szCs w:val="15"/>
              </w:rPr>
              <w:br/>
              <w:t>伝統文化教育</w:t>
            </w:r>
            <w:r w:rsidRPr="007A40F3">
              <w:rPr>
                <w:rFonts w:hint="eastAsia"/>
                <w:szCs w:val="15"/>
              </w:rPr>
              <w:br/>
              <w:t>防災教育</w:t>
            </w:r>
          </w:p>
        </w:tc>
      </w:tr>
      <w:tr w:rsidR="007A40F3" w:rsidRPr="007A40F3" w14:paraId="5B019860" w14:textId="77777777" w:rsidTr="00751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7F19AE99" w14:textId="77777777" w:rsidR="00223056" w:rsidRPr="007A40F3" w:rsidRDefault="00223056" w:rsidP="00B34D84">
            <w:pPr>
              <w:pStyle w:val="00-"/>
              <w:ind w:left="113" w:right="113"/>
              <w:rPr>
                <w:rFonts w:asciiTheme="majorEastAsia" w:eastAsiaTheme="majorEastAsia" w:hAnsiTheme="majorEastAsia" w:cs="ＭＳ Ｐゴシック"/>
              </w:rPr>
            </w:pPr>
          </w:p>
        </w:tc>
        <w:tc>
          <w:tcPr>
            <w:tcW w:w="450" w:type="dxa"/>
            <w:vMerge w:val="restart"/>
            <w:shd w:val="clear" w:color="auto" w:fill="FFFFFF" w:themeFill="background1"/>
            <w:noWrap/>
            <w:textDirection w:val="tbRlV"/>
            <w:vAlign w:val="center"/>
          </w:tcPr>
          <w:p w14:paraId="174C19BF" w14:textId="282D80EC" w:rsidR="00223056" w:rsidRPr="007A40F3" w:rsidRDefault="00223056" w:rsidP="00B34D84">
            <w:pPr>
              <w:pStyle w:val="00-"/>
              <w:ind w:left="113" w:right="113"/>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いじめを許さない心について考える</w:t>
            </w:r>
          </w:p>
        </w:tc>
        <w:tc>
          <w:tcPr>
            <w:tcW w:w="794" w:type="dxa"/>
            <w:shd w:val="clear" w:color="auto" w:fill="FFFFFF" w:themeFill="background1"/>
            <w:noWrap/>
            <w:hideMark/>
          </w:tcPr>
          <w:p w14:paraId="5D847918" w14:textId="67E6DB61" w:rsidR="00223056" w:rsidRPr="007A40F3" w:rsidRDefault="00223056" w:rsidP="00B34D84">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6月（1</w:t>
            </w:r>
            <w:r w:rsidR="00533E4D">
              <w:rPr>
                <w:rFonts w:asciiTheme="majorEastAsia" w:eastAsiaTheme="majorEastAsia" w:hAnsiTheme="majorEastAsia" w:hint="eastAsia"/>
                <w:szCs w:val="15"/>
              </w:rPr>
              <w:t>週）</w:t>
            </w:r>
          </w:p>
        </w:tc>
        <w:tc>
          <w:tcPr>
            <w:tcW w:w="1871" w:type="dxa"/>
            <w:shd w:val="clear" w:color="auto" w:fill="FFFFFF" w:themeFill="background1"/>
            <w:hideMark/>
          </w:tcPr>
          <w:p w14:paraId="47564ED0" w14:textId="77777777" w:rsidR="008D559E" w:rsidRDefault="00223056" w:rsidP="008D559E">
            <w:pPr>
              <w:pStyle w:val="af8"/>
              <w:rPr>
                <w:rFonts w:asciiTheme="majorEastAsia" w:eastAsiaTheme="majorEastAsia" w:hAnsiTheme="majorEastAsia"/>
              </w:rPr>
            </w:pPr>
            <w:r w:rsidRPr="007A40F3">
              <w:rPr>
                <w:rFonts w:hint="eastAsia"/>
              </w:rPr>
              <w:t>【Ｃ（11）公正，公平，社会正義】</w:t>
            </w:r>
            <w:r w:rsidRPr="007A40F3">
              <w:rPr>
                <w:rFonts w:hint="eastAsia"/>
              </w:rPr>
              <w:br/>
            </w:r>
          </w:p>
          <w:p w14:paraId="3E267D36" w14:textId="551A63B8" w:rsidR="00223056" w:rsidRPr="007A40F3" w:rsidRDefault="00223056"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７　明日，みんなで着よう</w:t>
            </w:r>
          </w:p>
        </w:tc>
        <w:tc>
          <w:tcPr>
            <w:tcW w:w="2155" w:type="dxa"/>
            <w:vMerge w:val="restart"/>
            <w:shd w:val="clear" w:color="auto" w:fill="FFFFFF" w:themeFill="background1"/>
            <w:hideMark/>
          </w:tcPr>
          <w:p w14:paraId="659E653E" w14:textId="1FE7C2BD" w:rsidR="00223056" w:rsidRPr="007A40F3" w:rsidRDefault="0051584E" w:rsidP="00B34D84">
            <w:pPr>
              <w:spacing w:line="200" w:lineRule="exact"/>
            </w:pPr>
            <w:r w:rsidRPr="007A40F3">
              <w:rPr>
                <w:rFonts w:ascii="ＭＳ Ｐ明朝" w:eastAsia="ＭＳ Ｐ明朝" w:hAnsi="ＭＳ Ｐ明朝" w:hint="eastAsia"/>
                <w:szCs w:val="15"/>
              </w:rPr>
              <w:t>「</w:t>
            </w:r>
            <w:r w:rsidRPr="0051584E">
              <w:rPr>
                <w:rFonts w:hint="eastAsia"/>
              </w:rPr>
              <w:t>ピンクシャツデー」といういじめ反対運動を世界に広めたカナダの生徒たちの実話を通して，誰もが安心して過ごせる社会にするために大切なことについて考えさせ，いじめや差別，偏見のない社会を実現していこうとする実践意欲と態度を育てる</w:t>
            </w:r>
            <w:r>
              <w:rPr>
                <w:rFonts w:hint="eastAsia"/>
              </w:rPr>
              <w:t>。</w:t>
            </w:r>
          </w:p>
        </w:tc>
        <w:tc>
          <w:tcPr>
            <w:tcW w:w="4309" w:type="dxa"/>
            <w:shd w:val="clear" w:color="auto" w:fill="FFFFFF" w:themeFill="background1"/>
            <w:hideMark/>
          </w:tcPr>
          <w:p w14:paraId="089EF98E" w14:textId="77777777" w:rsidR="00223056" w:rsidRPr="007A40F3" w:rsidRDefault="00223056" w:rsidP="00B34D84">
            <w:pPr>
              <w:spacing w:line="200" w:lineRule="exact"/>
              <w:ind w:left="150" w:hangingChars="100" w:hanging="150"/>
              <w:rPr>
                <w:szCs w:val="15"/>
              </w:rPr>
            </w:pPr>
            <w:r w:rsidRPr="007A40F3">
              <w:rPr>
                <w:rFonts w:hint="eastAsia"/>
                <w:szCs w:val="15"/>
              </w:rPr>
              <w:t>★誰もが安心して過ごせる社会にするためには，どんなことが大切だろう。</w:t>
            </w:r>
          </w:p>
          <w:p w14:paraId="55D883FE" w14:textId="28C68D8A" w:rsidR="00223056" w:rsidRPr="007A40F3" w:rsidRDefault="00223056" w:rsidP="00B34D84">
            <w:pPr>
              <w:spacing w:line="200" w:lineRule="exact"/>
              <w:ind w:left="150" w:hangingChars="100" w:hanging="150"/>
              <w:rPr>
                <w:szCs w:val="15"/>
              </w:rPr>
            </w:pPr>
            <w:r w:rsidRPr="007A40F3">
              <w:rPr>
                <w:rFonts w:hint="eastAsia"/>
                <w:szCs w:val="15"/>
              </w:rPr>
              <w:t xml:space="preserve">１　</w:t>
            </w:r>
            <w:r w:rsidR="0023268E" w:rsidRPr="007A40F3">
              <w:rPr>
                <w:rFonts w:ascii="ＭＳ Ｐ明朝" w:eastAsia="ＭＳ Ｐ明朝" w:hAnsi="ＭＳ Ｐ明朝" w:hint="eastAsia"/>
                <w:szCs w:val="15"/>
              </w:rPr>
              <w:t>「</w:t>
            </w:r>
            <w:r w:rsidR="0023268E">
              <w:rPr>
                <w:rFonts w:hint="eastAsia"/>
                <w:szCs w:val="15"/>
              </w:rPr>
              <w:t>ピンクシャツデー」について紹介する</w:t>
            </w:r>
            <w:r w:rsidRPr="007A40F3">
              <w:rPr>
                <w:rFonts w:hint="eastAsia"/>
                <w:szCs w:val="15"/>
              </w:rPr>
              <w:t>。</w:t>
            </w:r>
          </w:p>
          <w:p w14:paraId="6E4C8515" w14:textId="77777777" w:rsidR="00223056" w:rsidRPr="007A40F3" w:rsidRDefault="00223056" w:rsidP="00B34D84">
            <w:pPr>
              <w:spacing w:line="200" w:lineRule="exact"/>
              <w:ind w:left="150" w:hangingChars="100" w:hanging="150"/>
              <w:rPr>
                <w:szCs w:val="15"/>
              </w:rPr>
            </w:pPr>
          </w:p>
          <w:p w14:paraId="089A605B" w14:textId="77777777" w:rsidR="00223056" w:rsidRPr="007A40F3" w:rsidRDefault="00223056" w:rsidP="00B34D84">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明日，みんなで着よう」を読んで考える。</w:t>
            </w:r>
          </w:p>
          <w:p w14:paraId="256F41ED" w14:textId="538A92C7" w:rsidR="00223056" w:rsidRPr="007A40F3" w:rsidRDefault="001F248B" w:rsidP="00B34D84">
            <w:pPr>
              <w:spacing w:line="200" w:lineRule="exact"/>
              <w:ind w:leftChars="100" w:left="300" w:hangingChars="100" w:hanging="150"/>
              <w:rPr>
                <w:szCs w:val="15"/>
              </w:rPr>
            </w:pPr>
            <w:r w:rsidRPr="007A40F3">
              <w:rPr>
                <w:rFonts w:hint="eastAsia"/>
                <w:szCs w:val="15"/>
              </w:rPr>
              <w:t>〇</w:t>
            </w:r>
            <w:r w:rsidRPr="001F248B">
              <w:rPr>
                <w:rFonts w:hint="eastAsia"/>
                <w:szCs w:val="15"/>
              </w:rPr>
              <w:t>学校がピンク色に染まったのは，誰の，どのような思いがあったからでしょう</w:t>
            </w:r>
            <w:r w:rsidR="00223056" w:rsidRPr="007A40F3">
              <w:rPr>
                <w:rFonts w:hint="eastAsia"/>
                <w:szCs w:val="15"/>
              </w:rPr>
              <w:t>。</w:t>
            </w:r>
          </w:p>
          <w:p w14:paraId="3840E3C9" w14:textId="3063F1B5" w:rsidR="00223056" w:rsidRPr="007A40F3" w:rsidRDefault="001F248B" w:rsidP="00B34D84">
            <w:pPr>
              <w:spacing w:line="200" w:lineRule="exact"/>
              <w:ind w:leftChars="100" w:left="300" w:hangingChars="100" w:hanging="150"/>
              <w:rPr>
                <w:szCs w:val="15"/>
              </w:rPr>
            </w:pPr>
            <w:r w:rsidRPr="007A40F3">
              <w:rPr>
                <w:rFonts w:hint="eastAsia"/>
                <w:szCs w:val="15"/>
              </w:rPr>
              <w:t>◎</w:t>
            </w:r>
            <w:r w:rsidRPr="001F248B">
              <w:rPr>
                <w:rFonts w:hint="eastAsia"/>
                <w:szCs w:val="15"/>
              </w:rPr>
              <w:t>学校がピンク色で染まったことについて，前日にいじめられていた男子生徒は，どんなことを思ったでしょう</w:t>
            </w:r>
            <w:r w:rsidR="00223056" w:rsidRPr="007A40F3">
              <w:rPr>
                <w:rFonts w:hint="eastAsia"/>
                <w:szCs w:val="15"/>
              </w:rPr>
              <w:t>。</w:t>
            </w:r>
          </w:p>
          <w:p w14:paraId="2C6F62D3" w14:textId="50A4D569" w:rsidR="00223056" w:rsidRPr="007A40F3" w:rsidRDefault="00223056" w:rsidP="00B34D84">
            <w:pPr>
              <w:spacing w:line="200" w:lineRule="exact"/>
              <w:ind w:leftChars="100" w:left="300" w:hangingChars="100" w:hanging="150"/>
              <w:rPr>
                <w:szCs w:val="15"/>
              </w:rPr>
            </w:pPr>
            <w:r w:rsidRPr="007A40F3">
              <w:rPr>
                <w:rFonts w:hint="eastAsia"/>
                <w:szCs w:val="15"/>
              </w:rPr>
              <w:t>〇</w:t>
            </w:r>
            <w:r w:rsidR="00E13EBC" w:rsidRPr="00E13EBC">
              <w:rPr>
                <w:rFonts w:hint="eastAsia"/>
                <w:szCs w:val="15"/>
              </w:rPr>
              <w:t>誰もが安心して過ごせる社会にするためには，どんなことが大切でしょう</w:t>
            </w:r>
            <w:r w:rsidRPr="007A40F3">
              <w:rPr>
                <w:rFonts w:hint="eastAsia"/>
                <w:szCs w:val="15"/>
              </w:rPr>
              <w:t>。</w:t>
            </w:r>
          </w:p>
          <w:p w14:paraId="482EF319" w14:textId="77777777" w:rsidR="00223056" w:rsidRPr="007A40F3" w:rsidRDefault="00223056" w:rsidP="00B34D84">
            <w:pPr>
              <w:spacing w:line="200" w:lineRule="exact"/>
              <w:ind w:leftChars="100" w:left="300" w:hangingChars="100" w:hanging="150"/>
              <w:rPr>
                <w:szCs w:val="15"/>
              </w:rPr>
            </w:pPr>
          </w:p>
          <w:p w14:paraId="4C30D3A2" w14:textId="77777777" w:rsidR="00223056" w:rsidRPr="007A40F3" w:rsidRDefault="00223056" w:rsidP="00B34D84">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vMerge w:val="restart"/>
            <w:shd w:val="clear" w:color="auto" w:fill="FFFFFF" w:themeFill="background1"/>
            <w:hideMark/>
          </w:tcPr>
          <w:p w14:paraId="0833C79F" w14:textId="77777777" w:rsidR="00223056" w:rsidRPr="007A40F3" w:rsidRDefault="00223056" w:rsidP="00B34D84">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04B299F6" w14:textId="72EEC98E" w:rsidR="00223056" w:rsidRPr="007A40F3" w:rsidRDefault="00223056" w:rsidP="00B34D84">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E13EBC" w:rsidRPr="00E13EBC">
              <w:rPr>
                <w:rFonts w:asciiTheme="minorEastAsia" w:eastAsiaTheme="minorEastAsia" w:hAnsiTheme="minorEastAsia" w:cs="ＭＳ Ｐゴシック" w:hint="eastAsia"/>
                <w:szCs w:val="15"/>
              </w:rPr>
              <w:t>トラヴィスや学校のみんな，男子生徒の思いを考えるなどして，誰もが安心して過ごせる社会にすることについて，さまざまな角度から考えを深めようとしているか</w:t>
            </w:r>
            <w:r w:rsidRPr="007A40F3">
              <w:rPr>
                <w:rFonts w:asciiTheme="minorEastAsia" w:eastAsiaTheme="minorEastAsia" w:hAnsiTheme="minorEastAsia" w:cs="ＭＳ Ｐゴシック" w:hint="eastAsia"/>
                <w:szCs w:val="15"/>
              </w:rPr>
              <w:t>。</w:t>
            </w:r>
          </w:p>
          <w:p w14:paraId="52C919DB" w14:textId="77777777" w:rsidR="00223056" w:rsidRPr="007A40F3" w:rsidRDefault="00223056" w:rsidP="00B34D84">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07F1B5D6" w14:textId="5068AFF7" w:rsidR="00223056" w:rsidRPr="007A40F3" w:rsidRDefault="00223056" w:rsidP="008D1738">
            <w:pPr>
              <w:pStyle w:val="075"/>
            </w:pPr>
            <w:r w:rsidRPr="007A40F3">
              <w:rPr>
                <w:rFonts w:hint="eastAsia"/>
              </w:rPr>
              <w:t>・</w:t>
            </w:r>
            <w:r w:rsidR="00E13EBC" w:rsidRPr="00E13EBC">
              <w:rPr>
                <w:rFonts w:hint="eastAsia"/>
              </w:rPr>
              <w:t>登場する人々の姿から自分の気持ちや言動を見つめ，誰もが安心して過ごせる社会にするために自分にできることは何かと考えようとしているか</w:t>
            </w:r>
            <w:r w:rsidRPr="007A40F3">
              <w:rPr>
                <w:rFonts w:hint="eastAsia"/>
              </w:rPr>
              <w:t>。</w:t>
            </w:r>
          </w:p>
        </w:tc>
        <w:tc>
          <w:tcPr>
            <w:tcW w:w="1645" w:type="dxa"/>
            <w:vMerge w:val="restart"/>
            <w:shd w:val="clear" w:color="auto" w:fill="FFFFFF" w:themeFill="background1"/>
            <w:hideMark/>
          </w:tcPr>
          <w:p w14:paraId="5ED98CF6" w14:textId="77777777" w:rsidR="00223056" w:rsidRPr="007A40F3" w:rsidRDefault="00223056" w:rsidP="00B34D84">
            <w:pPr>
              <w:spacing w:line="200" w:lineRule="exact"/>
              <w:rPr>
                <w:rFonts w:ascii="ＭＳ Ｐゴシック" w:eastAsia="ＭＳ Ｐゴシック" w:hAnsi="ＭＳ Ｐゴシック" w:cs="ＭＳ Ｐゴシック"/>
                <w:szCs w:val="15"/>
              </w:rPr>
            </w:pPr>
            <w:r w:rsidRPr="007A40F3">
              <w:rPr>
                <w:rFonts w:hint="eastAsia"/>
                <w:szCs w:val="15"/>
              </w:rPr>
              <w:t>いじめ問題</w:t>
            </w:r>
            <w:r w:rsidRPr="007A40F3">
              <w:rPr>
                <w:rFonts w:hint="eastAsia"/>
                <w:szCs w:val="15"/>
              </w:rPr>
              <w:br/>
              <w:t>共生</w:t>
            </w:r>
            <w:r w:rsidRPr="007A40F3">
              <w:rPr>
                <w:rFonts w:hint="eastAsia"/>
                <w:szCs w:val="15"/>
              </w:rPr>
              <w:br/>
              <w:t>国際理解教育</w:t>
            </w:r>
            <w:r w:rsidRPr="007A40F3">
              <w:rPr>
                <w:rFonts w:hint="eastAsia"/>
                <w:szCs w:val="15"/>
              </w:rPr>
              <w:br/>
              <w:t>社会参画に関する教育</w:t>
            </w:r>
          </w:p>
        </w:tc>
      </w:tr>
      <w:tr w:rsidR="007A40F3" w:rsidRPr="007A40F3" w14:paraId="7C7BE2EF" w14:textId="77777777" w:rsidTr="0018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tcBorders>
              <w:bottom w:val="single" w:sz="4" w:space="0" w:color="auto"/>
            </w:tcBorders>
            <w:shd w:val="clear" w:color="auto" w:fill="FFFFFF" w:themeFill="background1"/>
            <w:noWrap/>
            <w:textDirection w:val="tbRlV"/>
            <w:vAlign w:val="center"/>
          </w:tcPr>
          <w:p w14:paraId="673F8100" w14:textId="77777777" w:rsidR="00223056" w:rsidRPr="007A40F3" w:rsidRDefault="00223056" w:rsidP="00B34D84">
            <w:pPr>
              <w:pStyle w:val="00-"/>
              <w:ind w:left="113" w:right="113"/>
              <w:rPr>
                <w:rFonts w:asciiTheme="majorEastAsia" w:eastAsiaTheme="majorEastAsia" w:hAnsiTheme="majorEastAsia" w:cs="ＭＳ Ｐゴシック"/>
              </w:rPr>
            </w:pPr>
          </w:p>
        </w:tc>
        <w:tc>
          <w:tcPr>
            <w:tcW w:w="450" w:type="dxa"/>
            <w:vMerge/>
            <w:tcBorders>
              <w:bottom w:val="single" w:sz="4" w:space="0" w:color="auto"/>
            </w:tcBorders>
            <w:shd w:val="clear" w:color="auto" w:fill="FFFFFF" w:themeFill="background1"/>
            <w:noWrap/>
            <w:textDirection w:val="tbRlV"/>
            <w:vAlign w:val="center"/>
          </w:tcPr>
          <w:p w14:paraId="0A44CCF2" w14:textId="77777777" w:rsidR="00223056" w:rsidRPr="007A40F3" w:rsidRDefault="00223056" w:rsidP="00B34D84">
            <w:pPr>
              <w:pStyle w:val="00-"/>
              <w:ind w:left="113" w:right="113"/>
              <w:rPr>
                <w:rFonts w:asciiTheme="majorEastAsia" w:eastAsiaTheme="majorEastAsia" w:hAnsiTheme="majorEastAsia" w:cs="ＭＳ Ｐゴシック"/>
              </w:rPr>
            </w:pPr>
          </w:p>
        </w:tc>
        <w:tc>
          <w:tcPr>
            <w:tcW w:w="794" w:type="dxa"/>
            <w:tcBorders>
              <w:bottom w:val="single" w:sz="4" w:space="0" w:color="auto"/>
            </w:tcBorders>
            <w:shd w:val="clear" w:color="auto" w:fill="FFFFFF" w:themeFill="background1"/>
            <w:noWrap/>
            <w:hideMark/>
          </w:tcPr>
          <w:p w14:paraId="0C7721A1" w14:textId="709F78AA" w:rsidR="00223056" w:rsidRPr="007A40F3" w:rsidRDefault="00223056" w:rsidP="00B34D84">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6月（2</w:t>
            </w:r>
            <w:r w:rsidR="00533E4D">
              <w:rPr>
                <w:rFonts w:asciiTheme="majorEastAsia" w:eastAsiaTheme="majorEastAsia" w:hAnsiTheme="majorEastAsia" w:hint="eastAsia"/>
                <w:szCs w:val="15"/>
              </w:rPr>
              <w:t>週）</w:t>
            </w:r>
          </w:p>
        </w:tc>
        <w:tc>
          <w:tcPr>
            <w:tcW w:w="1871" w:type="dxa"/>
            <w:tcBorders>
              <w:bottom w:val="single" w:sz="4" w:space="0" w:color="auto"/>
            </w:tcBorders>
            <w:shd w:val="clear" w:color="auto" w:fill="FFFFFF" w:themeFill="background1"/>
            <w:hideMark/>
          </w:tcPr>
          <w:p w14:paraId="2262459C" w14:textId="77777777" w:rsidR="008D559E" w:rsidRDefault="00223056" w:rsidP="008D559E">
            <w:pPr>
              <w:pStyle w:val="af8"/>
              <w:rPr>
                <w:rFonts w:asciiTheme="majorEastAsia" w:eastAsiaTheme="majorEastAsia" w:hAnsiTheme="majorEastAsia"/>
              </w:rPr>
            </w:pPr>
            <w:r w:rsidRPr="007A40F3">
              <w:rPr>
                <w:rFonts w:hint="eastAsia"/>
              </w:rPr>
              <w:t>【Ｃ（11）公正，公平，社会正義】</w:t>
            </w:r>
            <w:r w:rsidRPr="007A40F3">
              <w:rPr>
                <w:rFonts w:hint="eastAsia"/>
              </w:rPr>
              <w:br/>
            </w:r>
          </w:p>
          <w:p w14:paraId="5151DC6D" w14:textId="2F15431F" w:rsidR="00223056" w:rsidRPr="007A40F3" w:rsidRDefault="00223056"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７　深めたいむ</w:t>
            </w:r>
          </w:p>
        </w:tc>
        <w:tc>
          <w:tcPr>
            <w:tcW w:w="2155" w:type="dxa"/>
            <w:vMerge/>
            <w:tcBorders>
              <w:bottom w:val="single" w:sz="4" w:space="0" w:color="auto"/>
            </w:tcBorders>
            <w:shd w:val="clear" w:color="auto" w:fill="FFFFFF" w:themeFill="background1"/>
            <w:hideMark/>
          </w:tcPr>
          <w:p w14:paraId="4C82319D" w14:textId="1C14451E" w:rsidR="00223056" w:rsidRPr="007A40F3" w:rsidRDefault="00223056" w:rsidP="00B34D84">
            <w:pPr>
              <w:spacing w:line="200" w:lineRule="exact"/>
              <w:rPr>
                <w:rFonts w:ascii="ＭＳ Ｐゴシック" w:eastAsia="ＭＳ Ｐゴシック" w:hAnsi="ＭＳ Ｐゴシック" w:cs="ＭＳ Ｐゴシック"/>
                <w:szCs w:val="15"/>
              </w:rPr>
            </w:pPr>
          </w:p>
        </w:tc>
        <w:tc>
          <w:tcPr>
            <w:tcW w:w="4309" w:type="dxa"/>
            <w:tcBorders>
              <w:bottom w:val="single" w:sz="4" w:space="0" w:color="auto"/>
            </w:tcBorders>
            <w:shd w:val="clear" w:color="auto" w:fill="FFFFFF" w:themeFill="background1"/>
            <w:hideMark/>
          </w:tcPr>
          <w:p w14:paraId="39B64314" w14:textId="77777777" w:rsidR="00223056" w:rsidRPr="007A40F3" w:rsidRDefault="00223056" w:rsidP="00B34D84">
            <w:pPr>
              <w:spacing w:line="200" w:lineRule="exact"/>
              <w:ind w:left="150" w:hangingChars="100" w:hanging="150"/>
              <w:rPr>
                <w:rFonts w:asciiTheme="minorEastAsia" w:eastAsiaTheme="minorEastAsia" w:hAnsiTheme="minorEastAsia"/>
                <w:szCs w:val="15"/>
              </w:rPr>
            </w:pPr>
            <w:r w:rsidRPr="007A40F3">
              <w:rPr>
                <w:rFonts w:hint="eastAsia"/>
                <w:szCs w:val="15"/>
              </w:rPr>
              <w:t>★</w:t>
            </w:r>
            <w:r w:rsidRPr="007A40F3">
              <w:rPr>
                <w:rFonts w:ascii="ＭＳ Ｐ明朝" w:eastAsia="ＭＳ Ｐ明朝" w:hAnsi="ＭＳ Ｐ明朝" w:hint="eastAsia"/>
                <w:szCs w:val="15"/>
              </w:rPr>
              <w:t>「</w:t>
            </w:r>
            <w:r w:rsidRPr="007A40F3">
              <w:rPr>
                <w:rFonts w:hint="eastAsia"/>
                <w:szCs w:val="15"/>
              </w:rPr>
              <w:t>いじめ」をなくすために大切なことは何か，考えよう。</w:t>
            </w:r>
            <w:r w:rsidRPr="007A40F3">
              <w:rPr>
                <w:rFonts w:hint="eastAsia"/>
                <w:szCs w:val="15"/>
              </w:rPr>
              <w:br/>
            </w:r>
          </w:p>
          <w:p w14:paraId="3801B5C5" w14:textId="1AE9EDF3" w:rsidR="00223056" w:rsidRPr="007A40F3" w:rsidRDefault="00223056" w:rsidP="00F37F63">
            <w:pPr>
              <w:pStyle w:val="af6"/>
            </w:pPr>
            <w:r w:rsidRPr="007A40F3">
              <w:rPr>
                <w:rFonts w:hint="eastAsia"/>
              </w:rPr>
              <w:t xml:space="preserve">１　</w:t>
            </w:r>
            <w:r w:rsidR="00F37F63" w:rsidRPr="00F37F63">
              <w:rPr>
                <w:rFonts w:hint="eastAsia"/>
              </w:rPr>
              <w:t>前時の学びを振り返るとともに，「いじり」と「いじめ」を比較して考える</w:t>
            </w:r>
            <w:r w:rsidRPr="007A40F3">
              <w:rPr>
                <w:rFonts w:hint="eastAsia"/>
              </w:rPr>
              <w:t>。</w:t>
            </w:r>
          </w:p>
          <w:p w14:paraId="27991D31" w14:textId="77777777" w:rsidR="00223056" w:rsidRPr="007A40F3" w:rsidRDefault="00223056" w:rsidP="00B34D84">
            <w:pPr>
              <w:spacing w:line="200" w:lineRule="exact"/>
              <w:ind w:left="150" w:hangingChars="100" w:hanging="150"/>
              <w:rPr>
                <w:rFonts w:asciiTheme="minorEastAsia" w:eastAsiaTheme="minorEastAsia" w:hAnsiTheme="minorEastAsia"/>
                <w:szCs w:val="15"/>
              </w:rPr>
            </w:pPr>
          </w:p>
          <w:p w14:paraId="6DC9B8AF" w14:textId="076D4E9E" w:rsidR="00223056" w:rsidRPr="007A40F3" w:rsidRDefault="00223056" w:rsidP="00B34D84">
            <w:pPr>
              <w:spacing w:line="200" w:lineRule="exact"/>
            </w:pPr>
            <w:r w:rsidRPr="007A40F3">
              <w:rPr>
                <w:rFonts w:asciiTheme="minorEastAsia" w:eastAsiaTheme="minorEastAsia" w:hAnsiTheme="minorEastAsia" w:hint="eastAsia"/>
                <w:szCs w:val="15"/>
              </w:rPr>
              <w:t xml:space="preserve">２　</w:t>
            </w:r>
            <w:r w:rsidR="00F37F63" w:rsidRPr="007A40F3">
              <w:rPr>
                <w:rFonts w:ascii="ＭＳ Ｐ明朝" w:eastAsia="ＭＳ Ｐ明朝" w:hAnsi="ＭＳ Ｐ明朝" w:hint="eastAsia"/>
                <w:szCs w:val="15"/>
              </w:rPr>
              <w:t>「</w:t>
            </w:r>
            <w:r w:rsidR="00F37F63" w:rsidRPr="00F37F63">
              <w:rPr>
                <w:rFonts w:hint="eastAsia"/>
              </w:rPr>
              <w:t>深めたいむ」（教科書</w:t>
            </w:r>
            <w:r w:rsidR="00F37F63" w:rsidRPr="00F37F63">
              <w:t>P.37・38）を読んで考える</w:t>
            </w:r>
            <w:r w:rsidRPr="007A40F3">
              <w:rPr>
                <w:rFonts w:hint="eastAsia"/>
              </w:rPr>
              <w:t>。</w:t>
            </w:r>
          </w:p>
          <w:p w14:paraId="0942B0D6" w14:textId="57DCDD67" w:rsidR="00223056" w:rsidRPr="007A40F3" w:rsidRDefault="00223056" w:rsidP="00F37F63">
            <w:pPr>
              <w:spacing w:line="200" w:lineRule="exact"/>
              <w:ind w:leftChars="100" w:left="300" w:hangingChars="100" w:hanging="150"/>
            </w:pPr>
            <w:r w:rsidRPr="007A40F3">
              <w:rPr>
                <w:rFonts w:hint="eastAsia"/>
                <w:szCs w:val="15"/>
              </w:rPr>
              <w:t>○</w:t>
            </w:r>
            <w:r w:rsidR="00F37F63" w:rsidRPr="00F37F63">
              <w:rPr>
                <w:rFonts w:asciiTheme="minorEastAsia" w:eastAsiaTheme="minorEastAsia" w:hAnsiTheme="minorEastAsia" w:hint="eastAsia"/>
                <w:szCs w:val="15"/>
              </w:rPr>
              <w:t>次の場面で，Ａ君は，どんな気持ちでＢ君に声をかけているのでしょう。また，Ｂ君は，Ａ君の言動に，どんな気持ちになったでしょう。想像してみましょう</w:t>
            </w:r>
            <w:r w:rsidRPr="007A40F3">
              <w:rPr>
                <w:rFonts w:hint="eastAsia"/>
              </w:rPr>
              <w:t>。</w:t>
            </w:r>
          </w:p>
          <w:p w14:paraId="5C26A338" w14:textId="7F229483" w:rsidR="00223056" w:rsidRPr="007A40F3" w:rsidRDefault="00223056" w:rsidP="00F37F63">
            <w:pPr>
              <w:spacing w:line="200" w:lineRule="exact"/>
              <w:ind w:leftChars="100" w:left="300" w:hangingChars="100" w:hanging="150"/>
              <w:rPr>
                <w:rFonts w:ascii="UDShinGoPr6N-Light" w:eastAsia="UDShinGoPr6N-Light" w:cs="UDShinGoPr6N-Light"/>
              </w:rPr>
            </w:pPr>
            <w:r w:rsidRPr="007A40F3">
              <w:rPr>
                <w:rFonts w:hint="eastAsia"/>
                <w:szCs w:val="15"/>
              </w:rPr>
              <w:t>○</w:t>
            </w:r>
            <w:r w:rsidR="004A4751" w:rsidRPr="004A4751">
              <w:rPr>
                <w:rFonts w:hint="eastAsia"/>
              </w:rPr>
              <w:t>右の「悩み相談」にある場面は</w:t>
            </w:r>
            <w:r w:rsidR="008807BC">
              <w:rPr>
                <w:rFonts w:hint="eastAsia"/>
              </w:rPr>
              <w:t>，</w:t>
            </w:r>
            <w:r w:rsidR="004A4751" w:rsidRPr="004A4751">
              <w:rPr>
                <w:rFonts w:hint="eastAsia"/>
              </w:rPr>
              <w:t>単なる「いじり」なのだろうか，それとも，「いじめ」なのだろうか。「いじられている人」と「いじっている人」のそれぞれの立場に立って，考えてみましょう</w:t>
            </w:r>
            <w:r w:rsidRPr="007A40F3">
              <w:rPr>
                <w:rFonts w:hint="eastAsia"/>
              </w:rPr>
              <w:t>。</w:t>
            </w:r>
          </w:p>
          <w:p w14:paraId="62198044" w14:textId="12C634F6" w:rsidR="00223056" w:rsidRPr="007A40F3" w:rsidRDefault="00223056" w:rsidP="00F37F63">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004A4751" w:rsidRPr="007A40F3">
              <w:rPr>
                <w:rFonts w:ascii="ＭＳ Ｐ明朝" w:eastAsia="ＭＳ Ｐ明朝" w:hAnsi="ＭＳ Ｐ明朝" w:hint="eastAsia"/>
                <w:szCs w:val="15"/>
              </w:rPr>
              <w:t>「</w:t>
            </w:r>
            <w:r w:rsidR="004A4751" w:rsidRPr="004A4751">
              <w:rPr>
                <w:rFonts w:hint="eastAsia"/>
              </w:rPr>
              <w:t>いじり」と「いじめ」は</w:t>
            </w:r>
            <w:r w:rsidR="008807BC">
              <w:rPr>
                <w:rFonts w:hint="eastAsia"/>
              </w:rPr>
              <w:t>，</w:t>
            </w:r>
            <w:r w:rsidR="004A4751" w:rsidRPr="004A4751">
              <w:rPr>
                <w:rFonts w:hint="eastAsia"/>
              </w:rPr>
              <w:t>同じものでしょうか，それとも，違うものでしょうか</w:t>
            </w:r>
            <w:r w:rsidRPr="007A40F3">
              <w:rPr>
                <w:rFonts w:hint="eastAsia"/>
              </w:rPr>
              <w:t>。</w:t>
            </w:r>
          </w:p>
          <w:p w14:paraId="08359760" w14:textId="3B6E6353" w:rsidR="00223056" w:rsidRPr="007A40F3" w:rsidRDefault="00223056" w:rsidP="00F37F63">
            <w:pPr>
              <w:spacing w:line="200" w:lineRule="exact"/>
              <w:ind w:leftChars="100" w:left="300" w:hangingChars="100" w:hanging="150"/>
            </w:pPr>
            <w:r w:rsidRPr="007A40F3">
              <w:rPr>
                <w:rFonts w:asciiTheme="minorEastAsia" w:eastAsiaTheme="minorEastAsia" w:hAnsiTheme="minorEastAsia" w:hint="eastAsia"/>
                <w:szCs w:val="15"/>
              </w:rPr>
              <w:t>○</w:t>
            </w:r>
            <w:r w:rsidR="004A4751" w:rsidRPr="004A4751">
              <w:rPr>
                <w:rFonts w:hint="eastAsia"/>
              </w:rPr>
              <w:t>いじめをなくすために大切なことは何でしょう</w:t>
            </w:r>
            <w:r w:rsidRPr="007A40F3">
              <w:rPr>
                <w:rFonts w:hint="eastAsia"/>
              </w:rPr>
              <w:t>。</w:t>
            </w:r>
          </w:p>
          <w:p w14:paraId="71E4A715" w14:textId="77777777" w:rsidR="00223056" w:rsidRPr="007A40F3" w:rsidRDefault="00223056" w:rsidP="00B34D84">
            <w:pPr>
              <w:spacing w:line="200" w:lineRule="exact"/>
              <w:rPr>
                <w:rFonts w:asciiTheme="minorEastAsia" w:eastAsiaTheme="minorEastAsia" w:hAnsiTheme="minorEastAsia"/>
                <w:szCs w:val="15"/>
              </w:rPr>
            </w:pPr>
          </w:p>
          <w:p w14:paraId="6BEAC597" w14:textId="77777777" w:rsidR="00223056" w:rsidRPr="007A40F3" w:rsidRDefault="00223056" w:rsidP="00B34D84">
            <w:pPr>
              <w:spacing w:line="200" w:lineRule="exact"/>
              <w:ind w:left="150" w:hangingChars="100" w:hanging="150"/>
              <w:rPr>
                <w:rFonts w:ascii="ＭＳ Ｐゴシック" w:eastAsia="ＭＳ Ｐゴシック" w:hAnsi="ＭＳ Ｐゴシック" w:cs="ＭＳ Ｐゴシック"/>
                <w:szCs w:val="15"/>
              </w:rPr>
            </w:pPr>
            <w:r w:rsidRPr="007A40F3">
              <w:rPr>
                <w:rFonts w:asciiTheme="minorEastAsia" w:eastAsiaTheme="minorEastAsia" w:hAnsiTheme="minorEastAsia" w:hint="eastAsia"/>
                <w:szCs w:val="15"/>
              </w:rPr>
              <w:t xml:space="preserve">３　</w:t>
            </w:r>
            <w:r w:rsidRPr="007A40F3">
              <w:rPr>
                <w:rFonts w:ascii="ＭＳ Ｐ明朝" w:eastAsia="ＭＳ Ｐ明朝" w:hAnsi="ＭＳ Ｐ明朝" w:hint="eastAsia"/>
                <w:szCs w:val="15"/>
              </w:rPr>
              <w:t>「</w:t>
            </w:r>
            <w:r w:rsidRPr="007A40F3">
              <w:rPr>
                <w:rFonts w:asciiTheme="minorEastAsia" w:eastAsiaTheme="minorEastAsia" w:hAnsiTheme="minorEastAsia" w:hint="eastAsia"/>
                <w:szCs w:val="15"/>
              </w:rPr>
              <w:t>学びの記録」に記入する。</w:t>
            </w:r>
          </w:p>
        </w:tc>
        <w:tc>
          <w:tcPr>
            <w:tcW w:w="3685" w:type="dxa"/>
            <w:vMerge/>
            <w:tcBorders>
              <w:bottom w:val="single" w:sz="4" w:space="0" w:color="auto"/>
            </w:tcBorders>
            <w:shd w:val="clear" w:color="auto" w:fill="FFFFFF" w:themeFill="background1"/>
            <w:hideMark/>
          </w:tcPr>
          <w:p w14:paraId="5AE3A9CD" w14:textId="7C3D6333" w:rsidR="00223056" w:rsidRPr="007A40F3" w:rsidRDefault="00223056" w:rsidP="00B34D84">
            <w:pPr>
              <w:spacing w:line="200" w:lineRule="exact"/>
              <w:ind w:leftChars="100" w:left="300" w:hangingChars="100" w:hanging="150"/>
              <w:rPr>
                <w:rFonts w:asciiTheme="minorEastAsia" w:eastAsiaTheme="minorEastAsia" w:hAnsiTheme="minorEastAsia" w:cs="ＭＳ Ｐゴシック"/>
                <w:szCs w:val="15"/>
              </w:rPr>
            </w:pPr>
          </w:p>
        </w:tc>
        <w:tc>
          <w:tcPr>
            <w:tcW w:w="1645" w:type="dxa"/>
            <w:vMerge/>
            <w:tcBorders>
              <w:bottom w:val="single" w:sz="4" w:space="0" w:color="auto"/>
            </w:tcBorders>
            <w:shd w:val="clear" w:color="auto" w:fill="FFFFFF" w:themeFill="background1"/>
            <w:hideMark/>
          </w:tcPr>
          <w:p w14:paraId="6AF60DCA" w14:textId="4A2C2574" w:rsidR="00223056" w:rsidRPr="007A40F3" w:rsidRDefault="00223056" w:rsidP="00B34D84">
            <w:pPr>
              <w:spacing w:line="200" w:lineRule="exact"/>
              <w:rPr>
                <w:rFonts w:ascii="ＭＳ Ｐゴシック" w:eastAsia="ＭＳ Ｐゴシック" w:hAnsi="ＭＳ Ｐゴシック" w:cs="ＭＳ Ｐゴシック"/>
                <w:szCs w:val="15"/>
              </w:rPr>
            </w:pPr>
          </w:p>
        </w:tc>
      </w:tr>
      <w:tr w:rsidR="007A40F3" w:rsidRPr="007A40F3" w14:paraId="74F62864" w14:textId="77777777" w:rsidTr="0018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765"/>
        </w:trPr>
        <w:tc>
          <w:tcPr>
            <w:tcW w:w="424" w:type="dxa"/>
            <w:tcBorders>
              <w:top w:val="single" w:sz="4" w:space="0" w:color="auto"/>
              <w:left w:val="nil"/>
              <w:bottom w:val="nil"/>
              <w:right w:val="nil"/>
            </w:tcBorders>
            <w:shd w:val="clear" w:color="auto" w:fill="FFFFFF" w:themeFill="background1"/>
            <w:noWrap/>
            <w:textDirection w:val="tbRlV"/>
            <w:vAlign w:val="center"/>
          </w:tcPr>
          <w:p w14:paraId="7B75C1D6" w14:textId="77777777" w:rsidR="00B34D84" w:rsidRPr="007A40F3" w:rsidRDefault="00B34D84" w:rsidP="00B34D84">
            <w:pPr>
              <w:pStyle w:val="00--5"/>
              <w:spacing w:line="200" w:lineRule="exact"/>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FFFFFF" w:themeFill="background1"/>
            <w:noWrap/>
            <w:textDirection w:val="tbRlV"/>
            <w:vAlign w:val="center"/>
          </w:tcPr>
          <w:p w14:paraId="6F9A2CFE" w14:textId="77777777" w:rsidR="00B34D84" w:rsidRPr="007A40F3" w:rsidRDefault="00B34D84" w:rsidP="00B34D84">
            <w:pPr>
              <w:pStyle w:val="00--5"/>
              <w:spacing w:line="200" w:lineRule="exact"/>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auto" w:fill="FFFFFF" w:themeFill="background1"/>
            <w:noWrap/>
          </w:tcPr>
          <w:p w14:paraId="08BD0F07" w14:textId="77777777" w:rsidR="00B34D84" w:rsidRPr="007A40F3" w:rsidRDefault="00B34D84" w:rsidP="00B34D84">
            <w:pPr>
              <w:spacing w:line="200" w:lineRule="exact"/>
              <w:rPr>
                <w:rFonts w:asciiTheme="majorEastAsia" w:eastAsiaTheme="majorEastAsia" w:hAnsiTheme="majorEastAsia"/>
                <w:szCs w:val="15"/>
              </w:rPr>
            </w:pPr>
          </w:p>
        </w:tc>
        <w:tc>
          <w:tcPr>
            <w:tcW w:w="1871" w:type="dxa"/>
            <w:tcBorders>
              <w:top w:val="single" w:sz="4" w:space="0" w:color="auto"/>
              <w:left w:val="nil"/>
              <w:bottom w:val="nil"/>
              <w:right w:val="nil"/>
            </w:tcBorders>
            <w:shd w:val="clear" w:color="auto" w:fill="FFFFFF" w:themeFill="background1"/>
          </w:tcPr>
          <w:p w14:paraId="57F631AB" w14:textId="77777777" w:rsidR="00B34D84" w:rsidRPr="007A40F3" w:rsidRDefault="00B34D84" w:rsidP="00B34D84">
            <w:pPr>
              <w:spacing w:line="200" w:lineRule="exact"/>
              <w:rPr>
                <w:szCs w:val="15"/>
              </w:rPr>
            </w:pPr>
          </w:p>
        </w:tc>
        <w:tc>
          <w:tcPr>
            <w:tcW w:w="2155" w:type="dxa"/>
            <w:tcBorders>
              <w:top w:val="single" w:sz="4" w:space="0" w:color="auto"/>
              <w:left w:val="nil"/>
              <w:bottom w:val="nil"/>
              <w:right w:val="nil"/>
            </w:tcBorders>
            <w:shd w:val="clear" w:color="auto" w:fill="FFFFFF" w:themeFill="background1"/>
          </w:tcPr>
          <w:p w14:paraId="1ADC5AD2" w14:textId="77777777" w:rsidR="00B34D84" w:rsidRPr="007A40F3" w:rsidRDefault="00B34D84" w:rsidP="00B34D84">
            <w:pPr>
              <w:spacing w:line="200" w:lineRule="exact"/>
              <w:rPr>
                <w:szCs w:val="15"/>
              </w:rPr>
            </w:pPr>
          </w:p>
        </w:tc>
        <w:tc>
          <w:tcPr>
            <w:tcW w:w="4309" w:type="dxa"/>
            <w:tcBorders>
              <w:top w:val="single" w:sz="4" w:space="0" w:color="auto"/>
              <w:left w:val="nil"/>
              <w:bottom w:val="nil"/>
              <w:right w:val="nil"/>
            </w:tcBorders>
            <w:shd w:val="clear" w:color="auto" w:fill="FFFFFF" w:themeFill="background1"/>
          </w:tcPr>
          <w:p w14:paraId="1294DAC5" w14:textId="77777777" w:rsidR="00B34D84" w:rsidRPr="007A40F3" w:rsidRDefault="00B34D84" w:rsidP="00B34D84">
            <w:pPr>
              <w:spacing w:line="200" w:lineRule="exact"/>
              <w:ind w:left="150" w:hangingChars="100" w:hanging="150"/>
              <w:rPr>
                <w:szCs w:val="15"/>
              </w:rPr>
            </w:pPr>
          </w:p>
        </w:tc>
        <w:tc>
          <w:tcPr>
            <w:tcW w:w="3685" w:type="dxa"/>
            <w:tcBorders>
              <w:top w:val="single" w:sz="4" w:space="0" w:color="auto"/>
              <w:left w:val="nil"/>
              <w:bottom w:val="nil"/>
              <w:right w:val="nil"/>
            </w:tcBorders>
            <w:shd w:val="clear" w:color="auto" w:fill="FFFFFF" w:themeFill="background1"/>
          </w:tcPr>
          <w:p w14:paraId="73997F0C" w14:textId="77777777" w:rsidR="00B34D84" w:rsidRPr="007A40F3" w:rsidRDefault="00B34D84" w:rsidP="00B34D84">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FFFFFF" w:themeFill="background1"/>
          </w:tcPr>
          <w:p w14:paraId="62ABD423" w14:textId="77777777" w:rsidR="00B34D84" w:rsidRPr="007A40F3" w:rsidRDefault="00B34D84" w:rsidP="00B34D84">
            <w:pPr>
              <w:spacing w:line="200" w:lineRule="exact"/>
              <w:rPr>
                <w:szCs w:val="15"/>
              </w:rPr>
            </w:pPr>
          </w:p>
        </w:tc>
      </w:tr>
      <w:tr w:rsidR="007A40F3" w:rsidRPr="007A40F3" w14:paraId="71DC0036"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nil"/>
            </w:tcBorders>
            <w:shd w:val="clear" w:color="auto" w:fill="FFFFFF" w:themeFill="background1"/>
            <w:noWrap/>
            <w:textDirection w:val="tbRlV"/>
            <w:vAlign w:val="center"/>
            <w:hideMark/>
          </w:tcPr>
          <w:p w14:paraId="37BDE209" w14:textId="5664DBA6" w:rsidR="00223056" w:rsidRPr="007A40F3" w:rsidRDefault="00223056" w:rsidP="00B34D84">
            <w:pPr>
              <w:pStyle w:val="00--5"/>
              <w:spacing w:line="200" w:lineRule="exact"/>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lastRenderedPageBreak/>
              <w:t>シーズン１　自覚をもって</w:t>
            </w:r>
          </w:p>
        </w:tc>
        <w:tc>
          <w:tcPr>
            <w:tcW w:w="450" w:type="dxa"/>
            <w:tcBorders>
              <w:top w:val="nil"/>
              <w:bottom w:val="single" w:sz="4" w:space="0" w:color="auto"/>
            </w:tcBorders>
            <w:shd w:val="clear" w:color="auto" w:fill="FFFFFF" w:themeFill="background1"/>
            <w:noWrap/>
            <w:textDirection w:val="tbRlV"/>
            <w:vAlign w:val="center"/>
            <w:hideMark/>
          </w:tcPr>
          <w:p w14:paraId="7ADF12B1" w14:textId="77777777" w:rsidR="00223056" w:rsidRPr="007A40F3" w:rsidRDefault="00223056" w:rsidP="00B34D84">
            <w:pPr>
              <w:pStyle w:val="00--5"/>
              <w:spacing w:line="200" w:lineRule="exact"/>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いじめを許さない心について</w:t>
            </w:r>
          </w:p>
          <w:p w14:paraId="0A954CD0" w14:textId="44C5FF47" w:rsidR="00223056" w:rsidRPr="007A40F3" w:rsidRDefault="00223056" w:rsidP="00B34D84">
            <w:pPr>
              <w:pStyle w:val="00--5"/>
              <w:spacing w:line="200" w:lineRule="exact"/>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考える</w:t>
            </w:r>
          </w:p>
        </w:tc>
        <w:tc>
          <w:tcPr>
            <w:tcW w:w="794" w:type="dxa"/>
            <w:tcBorders>
              <w:top w:val="nil"/>
            </w:tcBorders>
            <w:shd w:val="clear" w:color="auto" w:fill="FFFFFF" w:themeFill="background1"/>
            <w:noWrap/>
            <w:hideMark/>
          </w:tcPr>
          <w:p w14:paraId="1CB07D5D" w14:textId="5C2E9BB9" w:rsidR="00223056" w:rsidRPr="007A40F3" w:rsidRDefault="00223056" w:rsidP="00B34D84">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6月（3</w:t>
            </w:r>
            <w:r w:rsidR="00533E4D">
              <w:rPr>
                <w:rFonts w:asciiTheme="majorEastAsia" w:eastAsiaTheme="majorEastAsia" w:hAnsiTheme="majorEastAsia" w:hint="eastAsia"/>
                <w:szCs w:val="15"/>
              </w:rPr>
              <w:t>週）</w:t>
            </w:r>
          </w:p>
        </w:tc>
        <w:tc>
          <w:tcPr>
            <w:tcW w:w="1871" w:type="dxa"/>
            <w:tcBorders>
              <w:top w:val="nil"/>
            </w:tcBorders>
            <w:shd w:val="clear" w:color="auto" w:fill="FFFFFF" w:themeFill="background1"/>
            <w:hideMark/>
          </w:tcPr>
          <w:p w14:paraId="3B5C8BBC" w14:textId="77777777" w:rsidR="003629DF" w:rsidRDefault="00223056" w:rsidP="008D559E">
            <w:pPr>
              <w:pStyle w:val="af8"/>
              <w:rPr>
                <w:rFonts w:asciiTheme="majorEastAsia" w:eastAsiaTheme="majorEastAsia" w:hAnsiTheme="majorEastAsia"/>
              </w:rPr>
            </w:pPr>
            <w:r w:rsidRPr="007A40F3">
              <w:rPr>
                <w:rFonts w:hint="eastAsia"/>
              </w:rPr>
              <w:t>【Ｄ（19）生命の尊さ】</w:t>
            </w:r>
            <w:r w:rsidRPr="007A40F3">
              <w:rPr>
                <w:rFonts w:hint="eastAsia"/>
              </w:rPr>
              <w:br/>
            </w:r>
          </w:p>
          <w:p w14:paraId="39C61C4C" w14:textId="68697121" w:rsidR="00223056" w:rsidRPr="007A40F3" w:rsidRDefault="00223056" w:rsidP="003629DF">
            <w:pPr>
              <w:pStyle w:val="2"/>
              <w:rPr>
                <w:rFonts w:ascii="ＭＳ Ｐゴシック" w:eastAsia="ＭＳ Ｐゴシック" w:hAnsi="ＭＳ Ｐゴシック" w:cs="ＭＳ Ｐゴシック"/>
              </w:rPr>
            </w:pPr>
            <w:r w:rsidRPr="007A40F3">
              <w:rPr>
                <w:rFonts w:hint="eastAsia"/>
              </w:rPr>
              <w:t>８　命が生まれるそのときに</w:t>
            </w:r>
          </w:p>
        </w:tc>
        <w:tc>
          <w:tcPr>
            <w:tcW w:w="2155" w:type="dxa"/>
            <w:tcBorders>
              <w:top w:val="nil"/>
            </w:tcBorders>
            <w:shd w:val="clear" w:color="auto" w:fill="FFFFFF" w:themeFill="background1"/>
            <w:hideMark/>
          </w:tcPr>
          <w:p w14:paraId="00385C57" w14:textId="262920AD" w:rsidR="00223056" w:rsidRPr="007A40F3" w:rsidRDefault="00CA0745" w:rsidP="00B34D84">
            <w:pPr>
              <w:spacing w:line="200" w:lineRule="exact"/>
              <w:rPr>
                <w:rFonts w:ascii="ＭＳ Ｐゴシック" w:eastAsia="ＭＳ Ｐゴシック" w:hAnsi="ＭＳ Ｐゴシック" w:cs="ＭＳ Ｐゴシック"/>
                <w:szCs w:val="15"/>
              </w:rPr>
            </w:pPr>
            <w:r w:rsidRPr="00CA0745">
              <w:rPr>
                <w:rFonts w:hint="eastAsia"/>
                <w:szCs w:val="15"/>
              </w:rPr>
              <w:t>詩「いのちの音」と，出産を撮影するフォトグラファーの文章や写真を通して，「生きている」ことの尊さについて考えさせ，生命を尊重しようとする心情を育てる</w:t>
            </w:r>
            <w:r w:rsidR="00223056" w:rsidRPr="007A40F3">
              <w:rPr>
                <w:rFonts w:hint="eastAsia"/>
                <w:szCs w:val="15"/>
              </w:rPr>
              <w:t>。</w:t>
            </w:r>
          </w:p>
        </w:tc>
        <w:tc>
          <w:tcPr>
            <w:tcW w:w="4309" w:type="dxa"/>
            <w:tcBorders>
              <w:top w:val="nil"/>
            </w:tcBorders>
            <w:shd w:val="clear" w:color="auto" w:fill="FFFFFF" w:themeFill="background1"/>
            <w:hideMark/>
          </w:tcPr>
          <w:p w14:paraId="0D3B2916" w14:textId="77777777" w:rsidR="00223056" w:rsidRPr="007A40F3" w:rsidRDefault="00223056" w:rsidP="00B34D84">
            <w:pPr>
              <w:spacing w:line="200" w:lineRule="exact"/>
              <w:ind w:left="150" w:hangingChars="100" w:hanging="150"/>
              <w:rPr>
                <w:szCs w:val="15"/>
              </w:rPr>
            </w:pPr>
            <w:r w:rsidRPr="007A40F3">
              <w:rPr>
                <w:rFonts w:hint="eastAsia"/>
                <w:szCs w:val="15"/>
              </w:rPr>
              <w:t>★</w:t>
            </w:r>
            <w:r w:rsidRPr="007A40F3">
              <w:rPr>
                <w:rFonts w:ascii="ＭＳ Ｐ明朝" w:eastAsia="ＭＳ Ｐ明朝" w:hAnsi="ＭＳ Ｐ明朝" w:hint="eastAsia"/>
                <w:szCs w:val="15"/>
              </w:rPr>
              <w:t>「</w:t>
            </w:r>
            <w:r w:rsidRPr="007A40F3">
              <w:rPr>
                <w:rFonts w:hint="eastAsia"/>
                <w:szCs w:val="15"/>
              </w:rPr>
              <w:t>生きている」ことの尊さについて，考えよう。</w:t>
            </w:r>
          </w:p>
          <w:p w14:paraId="31A3DC4E" w14:textId="77777777" w:rsidR="00223056" w:rsidRPr="007A40F3" w:rsidRDefault="00223056" w:rsidP="00B34D84">
            <w:pPr>
              <w:spacing w:line="200" w:lineRule="exact"/>
              <w:ind w:left="150" w:hangingChars="100" w:hanging="150"/>
              <w:rPr>
                <w:szCs w:val="15"/>
              </w:rPr>
            </w:pPr>
            <w:r w:rsidRPr="007A40F3">
              <w:rPr>
                <w:rFonts w:hint="eastAsia"/>
                <w:szCs w:val="15"/>
              </w:rPr>
              <w:t>１　生きていると感じるのはどんなときかを考える。</w:t>
            </w:r>
          </w:p>
          <w:p w14:paraId="76475DBC" w14:textId="77777777" w:rsidR="00223056" w:rsidRPr="007A40F3" w:rsidRDefault="00223056" w:rsidP="00B34D84">
            <w:pPr>
              <w:spacing w:line="200" w:lineRule="exact"/>
              <w:ind w:left="150" w:hangingChars="100" w:hanging="150"/>
              <w:rPr>
                <w:szCs w:val="15"/>
              </w:rPr>
            </w:pPr>
          </w:p>
          <w:p w14:paraId="2AE3FC35" w14:textId="77777777" w:rsidR="00223056" w:rsidRPr="007A40F3" w:rsidRDefault="00223056" w:rsidP="00B34D84">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命が生まれるそのときに」を読んで考える。</w:t>
            </w:r>
          </w:p>
          <w:p w14:paraId="074F45B7" w14:textId="4EDD0CD3" w:rsidR="00223056" w:rsidRPr="007A40F3" w:rsidRDefault="00223056" w:rsidP="00B34D84">
            <w:pPr>
              <w:spacing w:line="200" w:lineRule="exact"/>
              <w:ind w:leftChars="100" w:left="300" w:hangingChars="100" w:hanging="150"/>
              <w:rPr>
                <w:szCs w:val="15"/>
              </w:rPr>
            </w:pPr>
            <w:r w:rsidRPr="007A40F3">
              <w:rPr>
                <w:rFonts w:hint="eastAsia"/>
                <w:szCs w:val="15"/>
              </w:rPr>
              <w:t>○教科書39</w:t>
            </w:r>
            <w:r w:rsidR="000B6C7C">
              <w:rPr>
                <w:rFonts w:hint="eastAsia"/>
                <w:szCs w:val="15"/>
              </w:rPr>
              <w:t>ページ</w:t>
            </w:r>
            <w:r w:rsidRPr="007A40F3">
              <w:rPr>
                <w:rFonts w:hint="eastAsia"/>
                <w:szCs w:val="15"/>
              </w:rPr>
              <w:t>の詩を読んで，思ったことや感じたことを発表し合いましょう。</w:t>
            </w:r>
          </w:p>
          <w:p w14:paraId="07322366" w14:textId="30796B32" w:rsidR="00223056" w:rsidRPr="007A40F3" w:rsidRDefault="00223056" w:rsidP="00B34D84">
            <w:pPr>
              <w:spacing w:line="200" w:lineRule="exact"/>
              <w:ind w:leftChars="100" w:left="300" w:hangingChars="100" w:hanging="150"/>
              <w:rPr>
                <w:szCs w:val="15"/>
              </w:rPr>
            </w:pPr>
            <w:r w:rsidRPr="007A40F3">
              <w:rPr>
                <w:rFonts w:hint="eastAsia"/>
                <w:szCs w:val="15"/>
              </w:rPr>
              <w:t>◎繁延さんの「私も生きよう」という思いの源は，どんなものでしょう。</w:t>
            </w:r>
          </w:p>
          <w:p w14:paraId="2984B016" w14:textId="318A19AE" w:rsidR="00223056" w:rsidRPr="007A40F3" w:rsidRDefault="00223056" w:rsidP="00B34D84">
            <w:pPr>
              <w:spacing w:line="200" w:lineRule="exact"/>
              <w:ind w:leftChars="100" w:left="300" w:hangingChars="100" w:hanging="150"/>
              <w:rPr>
                <w:szCs w:val="15"/>
              </w:rPr>
            </w:pPr>
            <w:r w:rsidRPr="007A40F3">
              <w:rPr>
                <w:rFonts w:hint="eastAsia"/>
                <w:szCs w:val="15"/>
              </w:rPr>
              <w:t>○</w:t>
            </w:r>
            <w:r w:rsidR="00D768B6" w:rsidRPr="007A40F3">
              <w:rPr>
                <w:rFonts w:ascii="ＭＳ Ｐ明朝" w:eastAsia="ＭＳ Ｐ明朝" w:hAnsi="ＭＳ Ｐ明朝" w:hint="eastAsia"/>
                <w:szCs w:val="15"/>
              </w:rPr>
              <w:t>「</w:t>
            </w:r>
            <w:r w:rsidR="00D768B6" w:rsidRPr="00D768B6">
              <w:rPr>
                <w:rFonts w:hint="eastAsia"/>
                <w:szCs w:val="15"/>
              </w:rPr>
              <w:t>生きている」ことの尊さとは，何でしょう</w:t>
            </w:r>
            <w:r w:rsidRPr="007A40F3">
              <w:rPr>
                <w:rFonts w:hint="eastAsia"/>
                <w:szCs w:val="15"/>
              </w:rPr>
              <w:t>。</w:t>
            </w:r>
          </w:p>
          <w:p w14:paraId="62640006" w14:textId="77777777" w:rsidR="00223056" w:rsidRPr="007A40F3" w:rsidRDefault="00223056" w:rsidP="00B34D84">
            <w:pPr>
              <w:spacing w:line="200" w:lineRule="exact"/>
              <w:ind w:left="150" w:hangingChars="100" w:hanging="150"/>
              <w:rPr>
                <w:szCs w:val="15"/>
              </w:rPr>
            </w:pPr>
          </w:p>
          <w:p w14:paraId="3161E3B0" w14:textId="77777777" w:rsidR="00223056" w:rsidRPr="007A40F3" w:rsidRDefault="00223056" w:rsidP="00B34D84">
            <w:pPr>
              <w:spacing w:line="200" w:lineRule="exact"/>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top w:val="nil"/>
            </w:tcBorders>
            <w:shd w:val="clear" w:color="auto" w:fill="FFFFFF" w:themeFill="background1"/>
            <w:hideMark/>
          </w:tcPr>
          <w:p w14:paraId="136893EF" w14:textId="77777777" w:rsidR="00223056" w:rsidRPr="007A40F3" w:rsidRDefault="00223056" w:rsidP="00B34D84">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2DFFE5C2" w14:textId="25D9954C" w:rsidR="00223056" w:rsidRPr="007A40F3" w:rsidRDefault="00223056" w:rsidP="00B34D84">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843A23" w:rsidRPr="00843A23">
              <w:rPr>
                <w:rFonts w:asciiTheme="minorEastAsia" w:eastAsiaTheme="minorEastAsia" w:hAnsiTheme="minorEastAsia" w:cs="ＭＳ Ｐゴシック" w:hint="eastAsia"/>
                <w:szCs w:val="15"/>
              </w:rPr>
              <w:t>繁延さんの思いや写真にふれ，「生きている」ことの尊さについて，命の有限性や偶然性など，さまざまな角度から考えを深めようとしているか</w:t>
            </w:r>
            <w:r w:rsidRPr="007A40F3">
              <w:rPr>
                <w:rFonts w:asciiTheme="minorEastAsia" w:eastAsiaTheme="minorEastAsia" w:hAnsiTheme="minorEastAsia" w:cs="ＭＳ Ｐゴシック" w:hint="eastAsia"/>
                <w:szCs w:val="15"/>
              </w:rPr>
              <w:t>。</w:t>
            </w:r>
          </w:p>
          <w:p w14:paraId="1394896D" w14:textId="77777777" w:rsidR="00223056" w:rsidRPr="007A40F3" w:rsidRDefault="00223056" w:rsidP="00B34D84">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4468CD19" w14:textId="77644F76" w:rsidR="00223056" w:rsidRPr="007A40F3" w:rsidRDefault="00223056" w:rsidP="00B34D84">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843A23" w:rsidRPr="00843A23">
              <w:rPr>
                <w:rFonts w:asciiTheme="minorEastAsia" w:eastAsiaTheme="minorEastAsia" w:hAnsiTheme="minorEastAsia" w:cs="ＭＳ Ｐゴシック" w:hint="eastAsia"/>
                <w:szCs w:val="15"/>
              </w:rPr>
              <w:t>自分の経験を振り返ったり，繁延さんの姿から自分の思いを見つめたりするなどして，自分が「生きている」ことの尊さや，自他の命を大切にする生き方について考えようとしているか</w:t>
            </w:r>
            <w:r w:rsidRPr="007A40F3">
              <w:rPr>
                <w:rFonts w:asciiTheme="minorEastAsia" w:eastAsiaTheme="minorEastAsia" w:hAnsiTheme="minorEastAsia" w:cs="ＭＳ Ｐゴシック" w:hint="eastAsia"/>
                <w:szCs w:val="15"/>
              </w:rPr>
              <w:t>。</w:t>
            </w:r>
          </w:p>
        </w:tc>
        <w:tc>
          <w:tcPr>
            <w:tcW w:w="1645" w:type="dxa"/>
            <w:tcBorders>
              <w:top w:val="nil"/>
            </w:tcBorders>
            <w:shd w:val="clear" w:color="auto" w:fill="FFFFFF" w:themeFill="background1"/>
            <w:hideMark/>
          </w:tcPr>
          <w:p w14:paraId="6B44BCF4" w14:textId="77777777" w:rsidR="00223056" w:rsidRPr="007A40F3" w:rsidRDefault="00223056" w:rsidP="00B34D84">
            <w:pPr>
              <w:spacing w:line="200" w:lineRule="exact"/>
              <w:rPr>
                <w:szCs w:val="15"/>
              </w:rPr>
            </w:pPr>
            <w:r w:rsidRPr="007A40F3">
              <w:rPr>
                <w:rFonts w:hint="eastAsia"/>
                <w:szCs w:val="15"/>
              </w:rPr>
              <w:t>保健体育科</w:t>
            </w:r>
            <w:r w:rsidRPr="007A40F3">
              <w:rPr>
                <w:rFonts w:hint="eastAsia"/>
                <w:szCs w:val="15"/>
              </w:rPr>
              <w:br/>
              <w:t>技術・家庭科</w:t>
            </w:r>
            <w:r w:rsidRPr="007A40F3">
              <w:rPr>
                <w:rFonts w:hint="eastAsia"/>
                <w:szCs w:val="15"/>
              </w:rPr>
              <w:br/>
              <w:t>図書館活用</w:t>
            </w:r>
          </w:p>
          <w:p w14:paraId="03912242" w14:textId="4711BB80" w:rsidR="00223056" w:rsidRPr="007A40F3" w:rsidRDefault="00223056" w:rsidP="00B34D84">
            <w:pPr>
              <w:spacing w:line="200" w:lineRule="exact"/>
              <w:rPr>
                <w:rFonts w:ascii="ＭＳ Ｐゴシック" w:eastAsia="ＭＳ Ｐゴシック" w:hAnsi="ＭＳ Ｐゴシック" w:cs="ＭＳ Ｐゴシック"/>
                <w:szCs w:val="15"/>
              </w:rPr>
            </w:pPr>
            <w:r w:rsidRPr="007A40F3">
              <w:rPr>
                <w:rFonts w:hint="eastAsia"/>
                <w:szCs w:val="15"/>
              </w:rPr>
              <w:t>キャリア教育</w:t>
            </w:r>
            <w:r w:rsidRPr="007A40F3">
              <w:rPr>
                <w:rFonts w:hint="eastAsia"/>
                <w:szCs w:val="15"/>
              </w:rPr>
              <w:br/>
              <w:t>健康教育</w:t>
            </w:r>
            <w:r w:rsidRPr="007A40F3">
              <w:rPr>
                <w:rFonts w:hint="eastAsia"/>
                <w:szCs w:val="15"/>
              </w:rPr>
              <w:br/>
              <w:t>防災教育</w:t>
            </w:r>
          </w:p>
        </w:tc>
      </w:tr>
      <w:tr w:rsidR="007A40F3" w:rsidRPr="007A40F3" w14:paraId="7EAAD70A"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20010756" w14:textId="77777777" w:rsidR="00223056" w:rsidRPr="007A40F3" w:rsidRDefault="00223056" w:rsidP="00B34D84">
            <w:pPr>
              <w:pStyle w:val="00-"/>
              <w:ind w:left="113" w:right="113"/>
              <w:rPr>
                <w:rFonts w:asciiTheme="majorEastAsia" w:eastAsiaTheme="majorEastAsia" w:hAnsiTheme="majorEastAsia" w:cs="ＭＳ Ｐゴシック"/>
              </w:rPr>
            </w:pPr>
          </w:p>
        </w:tc>
        <w:tc>
          <w:tcPr>
            <w:tcW w:w="450" w:type="dxa"/>
            <w:vMerge w:val="restart"/>
            <w:shd w:val="clear" w:color="auto" w:fill="FFFFFF" w:themeFill="background1"/>
            <w:noWrap/>
            <w:textDirection w:val="tbRlV"/>
            <w:vAlign w:val="center"/>
          </w:tcPr>
          <w:p w14:paraId="6283417C" w14:textId="7C18903C" w:rsidR="00223056" w:rsidRPr="007A40F3" w:rsidRDefault="00223056" w:rsidP="00B34D84">
            <w:pPr>
              <w:pStyle w:val="00-"/>
              <w:ind w:left="113" w:right="113"/>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 xml:space="preserve">　自分のことを知ろう</w:t>
            </w:r>
          </w:p>
        </w:tc>
        <w:tc>
          <w:tcPr>
            <w:tcW w:w="794" w:type="dxa"/>
            <w:shd w:val="clear" w:color="auto" w:fill="FFFFFF" w:themeFill="background1"/>
            <w:noWrap/>
            <w:hideMark/>
          </w:tcPr>
          <w:p w14:paraId="60742AAE" w14:textId="6E6803B9" w:rsidR="00223056" w:rsidRPr="007A40F3" w:rsidRDefault="00223056" w:rsidP="00B34D84">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6月（4</w:t>
            </w:r>
            <w:r w:rsidR="00533E4D">
              <w:rPr>
                <w:rFonts w:asciiTheme="majorEastAsia" w:eastAsiaTheme="majorEastAsia" w:hAnsiTheme="majorEastAsia" w:hint="eastAsia"/>
                <w:szCs w:val="15"/>
              </w:rPr>
              <w:t>週）</w:t>
            </w:r>
          </w:p>
        </w:tc>
        <w:tc>
          <w:tcPr>
            <w:tcW w:w="1871" w:type="dxa"/>
            <w:shd w:val="clear" w:color="auto" w:fill="FFFFFF" w:themeFill="background1"/>
            <w:hideMark/>
          </w:tcPr>
          <w:p w14:paraId="2D3B39FA" w14:textId="77777777" w:rsidR="008D559E" w:rsidRDefault="00223056" w:rsidP="008D559E">
            <w:pPr>
              <w:pStyle w:val="af8"/>
              <w:rPr>
                <w:rFonts w:asciiTheme="majorEastAsia" w:eastAsiaTheme="majorEastAsia" w:hAnsiTheme="majorEastAsia"/>
              </w:rPr>
            </w:pPr>
            <w:r w:rsidRPr="007A40F3">
              <w:rPr>
                <w:rFonts w:hint="eastAsia"/>
              </w:rPr>
              <w:t>【Ａ（1）自主，自律，自由と責任】</w:t>
            </w:r>
            <w:r w:rsidRPr="007A40F3">
              <w:rPr>
                <w:rFonts w:hint="eastAsia"/>
              </w:rPr>
              <w:br/>
            </w:r>
          </w:p>
          <w:p w14:paraId="63963FFB" w14:textId="542BF673" w:rsidR="00223056" w:rsidRPr="007A40F3" w:rsidRDefault="00223056"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９　許せないよね</w:t>
            </w:r>
          </w:p>
        </w:tc>
        <w:tc>
          <w:tcPr>
            <w:tcW w:w="2155" w:type="dxa"/>
            <w:shd w:val="clear" w:color="auto" w:fill="FFFFFF" w:themeFill="background1"/>
            <w:hideMark/>
          </w:tcPr>
          <w:p w14:paraId="16217A2B" w14:textId="0962BA8C" w:rsidR="00223056" w:rsidRPr="007A40F3" w:rsidRDefault="00DD279B" w:rsidP="00B34D84">
            <w:pPr>
              <w:spacing w:line="200" w:lineRule="exact"/>
              <w:rPr>
                <w:rFonts w:ascii="ＭＳ Ｐゴシック" w:eastAsia="ＭＳ Ｐゴシック" w:hAnsi="ＭＳ Ｐゴシック" w:cs="ＭＳ Ｐゴシック"/>
                <w:szCs w:val="15"/>
              </w:rPr>
            </w:pPr>
            <w:r w:rsidRPr="00DD279B">
              <w:rPr>
                <w:rFonts w:hint="eastAsia"/>
                <w:szCs w:val="15"/>
              </w:rPr>
              <w:t>インターネットへの匿名の書き込みから行き違いが生じてしまう物語を通して，自分の行動に責任をもつことの大切さについて考えさせ，物事を自律的に実行して，その結果に責任をもとうとする判断力を育てる</w:t>
            </w:r>
            <w:r w:rsidR="00223056" w:rsidRPr="007A40F3">
              <w:rPr>
                <w:rFonts w:hint="eastAsia"/>
                <w:szCs w:val="15"/>
              </w:rPr>
              <w:t>。</w:t>
            </w:r>
          </w:p>
        </w:tc>
        <w:tc>
          <w:tcPr>
            <w:tcW w:w="4309" w:type="dxa"/>
            <w:shd w:val="clear" w:color="auto" w:fill="FFFFFF" w:themeFill="background1"/>
            <w:hideMark/>
          </w:tcPr>
          <w:p w14:paraId="1D589260" w14:textId="77777777" w:rsidR="00223056" w:rsidRPr="007A40F3" w:rsidRDefault="00223056" w:rsidP="00B34D84">
            <w:pPr>
              <w:spacing w:line="200" w:lineRule="exact"/>
              <w:ind w:left="150" w:hangingChars="100" w:hanging="150"/>
              <w:rPr>
                <w:szCs w:val="15"/>
              </w:rPr>
            </w:pPr>
            <w:r w:rsidRPr="007A40F3">
              <w:rPr>
                <w:rFonts w:hint="eastAsia"/>
                <w:szCs w:val="15"/>
              </w:rPr>
              <w:t>★責任ある行動とは，どのようなものだろう。</w:t>
            </w:r>
          </w:p>
          <w:p w14:paraId="69F41CAD" w14:textId="1BB859C8" w:rsidR="00223056" w:rsidRPr="007A40F3" w:rsidRDefault="00223056" w:rsidP="00B34D84">
            <w:pPr>
              <w:spacing w:line="200" w:lineRule="exact"/>
              <w:ind w:left="150" w:hangingChars="100" w:hanging="150"/>
              <w:rPr>
                <w:szCs w:val="15"/>
              </w:rPr>
            </w:pPr>
            <w:r w:rsidRPr="007A40F3">
              <w:rPr>
                <w:rFonts w:hint="eastAsia"/>
                <w:szCs w:val="15"/>
              </w:rPr>
              <w:t xml:space="preserve">１　</w:t>
            </w:r>
            <w:r w:rsidR="00DD279B" w:rsidRPr="00DD279B">
              <w:rPr>
                <w:rFonts w:hint="eastAsia"/>
                <w:szCs w:val="15"/>
              </w:rPr>
              <w:t>自分の言動に責任をもった生活をしているかを振り返る</w:t>
            </w:r>
            <w:r w:rsidRPr="007A40F3">
              <w:rPr>
                <w:rFonts w:hint="eastAsia"/>
                <w:szCs w:val="15"/>
              </w:rPr>
              <w:t>。</w:t>
            </w:r>
          </w:p>
          <w:p w14:paraId="54FD14B4" w14:textId="77777777" w:rsidR="00223056" w:rsidRPr="007A40F3" w:rsidRDefault="00223056" w:rsidP="00B34D84">
            <w:pPr>
              <w:spacing w:line="200" w:lineRule="exact"/>
              <w:ind w:left="150" w:hangingChars="100" w:hanging="150"/>
              <w:rPr>
                <w:szCs w:val="15"/>
              </w:rPr>
            </w:pPr>
          </w:p>
          <w:p w14:paraId="0C1020E6" w14:textId="75262CDE" w:rsidR="00223056" w:rsidRPr="007A40F3" w:rsidRDefault="00223056" w:rsidP="00B34D84">
            <w:pPr>
              <w:spacing w:line="200" w:lineRule="exact"/>
              <w:ind w:left="150" w:hangingChars="100" w:hanging="150"/>
              <w:rPr>
                <w:szCs w:val="15"/>
              </w:rPr>
            </w:pPr>
            <w:r w:rsidRPr="007A40F3">
              <w:rPr>
                <w:rFonts w:hint="eastAsia"/>
                <w:szCs w:val="15"/>
              </w:rPr>
              <w:t xml:space="preserve">２　</w:t>
            </w:r>
            <w:r w:rsidR="00D81CB2" w:rsidRPr="007A40F3">
              <w:rPr>
                <w:rFonts w:ascii="ＭＳ Ｐ明朝" w:eastAsia="ＭＳ Ｐ明朝" w:hAnsi="ＭＳ Ｐ明朝" w:hint="eastAsia"/>
                <w:szCs w:val="15"/>
              </w:rPr>
              <w:t>「</w:t>
            </w:r>
            <w:r w:rsidRPr="007A40F3">
              <w:rPr>
                <w:rFonts w:hint="eastAsia"/>
                <w:szCs w:val="15"/>
              </w:rPr>
              <w:t>許せないよね」を読んで考える。</w:t>
            </w:r>
          </w:p>
          <w:p w14:paraId="61CAD36C" w14:textId="77777777" w:rsidR="00223056" w:rsidRPr="007A40F3" w:rsidRDefault="00223056" w:rsidP="00B34D84">
            <w:pPr>
              <w:spacing w:line="200" w:lineRule="exact"/>
              <w:ind w:leftChars="100" w:left="300" w:hangingChars="100" w:hanging="150"/>
              <w:rPr>
                <w:szCs w:val="15"/>
              </w:rPr>
            </w:pPr>
            <w:r w:rsidRPr="007A40F3">
              <w:rPr>
                <w:rFonts w:hint="eastAsia"/>
                <w:szCs w:val="15"/>
              </w:rPr>
              <w:t>○</w:t>
            </w:r>
            <w:r w:rsidRPr="007A40F3">
              <w:rPr>
                <w:rFonts w:ascii="ＭＳ Ｐ明朝" w:eastAsia="ＭＳ Ｐ明朝" w:hAnsi="ＭＳ Ｐ明朝" w:hint="eastAsia"/>
                <w:szCs w:val="15"/>
              </w:rPr>
              <w:t>「</w:t>
            </w:r>
            <w:r w:rsidRPr="007A40F3">
              <w:rPr>
                <w:rFonts w:hint="eastAsia"/>
                <w:szCs w:val="15"/>
              </w:rPr>
              <w:t>私」は，千佳へのメッセージに，どうして「そうよね。許せないよね。」と返してしまったのでしょう。</w:t>
            </w:r>
          </w:p>
          <w:p w14:paraId="3D1DB518" w14:textId="71DC119A" w:rsidR="00223056" w:rsidRPr="007A40F3" w:rsidRDefault="00223056" w:rsidP="00B34D84">
            <w:pPr>
              <w:spacing w:line="200" w:lineRule="exact"/>
              <w:ind w:leftChars="100" w:left="300" w:hangingChars="100" w:hanging="150"/>
              <w:rPr>
                <w:rFonts w:ascii="ＭＳ Ｐ明朝" w:eastAsia="ＭＳ Ｐ明朝" w:hAnsi="ＭＳ Ｐ明朝"/>
                <w:szCs w:val="15"/>
              </w:rPr>
            </w:pPr>
            <w:r w:rsidRPr="007A40F3">
              <w:rPr>
                <w:rFonts w:hint="eastAsia"/>
                <w:szCs w:val="15"/>
              </w:rPr>
              <w:t>◎</w:t>
            </w:r>
            <w:r w:rsidRPr="007A40F3">
              <w:rPr>
                <w:rFonts w:ascii="ＭＳ Ｐ明朝" w:eastAsia="ＭＳ Ｐ明朝" w:hAnsi="ＭＳ Ｐ明朝" w:hint="eastAsia"/>
                <w:szCs w:val="15"/>
              </w:rPr>
              <w:t>「</w:t>
            </w:r>
            <w:r w:rsidRPr="007A40F3">
              <w:rPr>
                <w:rFonts w:hint="eastAsia"/>
                <w:szCs w:val="15"/>
              </w:rPr>
              <w:t>どうしたらよいのか，わからなくなっていた」「私」は，この後，どんなことを考えたでしょう。</w:t>
            </w:r>
          </w:p>
          <w:p w14:paraId="37B931E9" w14:textId="34992056" w:rsidR="00223056" w:rsidRPr="007A40F3" w:rsidRDefault="00223056" w:rsidP="00B34D84">
            <w:pPr>
              <w:spacing w:line="200" w:lineRule="exact"/>
              <w:ind w:leftChars="100" w:left="300" w:hangingChars="100" w:hanging="150"/>
              <w:rPr>
                <w:szCs w:val="15"/>
              </w:rPr>
            </w:pPr>
            <w:r w:rsidRPr="007A40F3">
              <w:rPr>
                <w:rFonts w:hint="eastAsia"/>
                <w:szCs w:val="15"/>
              </w:rPr>
              <w:t>○</w:t>
            </w:r>
            <w:r w:rsidR="00DD279B" w:rsidRPr="00DD279B">
              <w:rPr>
                <w:rFonts w:hint="eastAsia"/>
                <w:szCs w:val="15"/>
              </w:rPr>
              <w:t>責任ある行動とは，どのようなものだと思いますか</w:t>
            </w:r>
            <w:r w:rsidRPr="007A40F3">
              <w:rPr>
                <w:rFonts w:hint="eastAsia"/>
                <w:szCs w:val="15"/>
              </w:rPr>
              <w:t>。</w:t>
            </w:r>
          </w:p>
          <w:p w14:paraId="56BC8977" w14:textId="77777777" w:rsidR="00223056" w:rsidRPr="007A40F3" w:rsidRDefault="00223056" w:rsidP="00B34D84">
            <w:pPr>
              <w:spacing w:line="200" w:lineRule="exact"/>
              <w:ind w:left="150" w:hangingChars="100" w:hanging="150"/>
              <w:rPr>
                <w:szCs w:val="15"/>
              </w:rPr>
            </w:pPr>
          </w:p>
          <w:p w14:paraId="19F2818F" w14:textId="77777777" w:rsidR="00223056" w:rsidRPr="007A40F3" w:rsidRDefault="00223056" w:rsidP="00B34D84">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shd w:val="clear" w:color="auto" w:fill="FFFFFF" w:themeFill="background1"/>
            <w:hideMark/>
          </w:tcPr>
          <w:p w14:paraId="076110F0" w14:textId="77777777" w:rsidR="00223056" w:rsidRPr="007A40F3" w:rsidRDefault="00223056" w:rsidP="00B34D84">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1715F474" w14:textId="0261E4BD" w:rsidR="00223056" w:rsidRPr="007A40F3" w:rsidRDefault="00223056" w:rsidP="00FB47A1">
            <w:pPr>
              <w:pStyle w:val="075"/>
            </w:pPr>
            <w:r w:rsidRPr="007A40F3">
              <w:rPr>
                <w:rFonts w:hint="eastAsia"/>
              </w:rPr>
              <w:t>・</w:t>
            </w:r>
            <w:r w:rsidR="004C39B9" w:rsidRPr="004C39B9">
              <w:rPr>
                <w:rFonts w:hint="eastAsia"/>
              </w:rPr>
              <w:t>主人公の戸惑いや登場人物の考えについて話し合う活動を通して，責任ある言動を実現することのよさについて広い視野から考えようとしているか</w:t>
            </w:r>
            <w:r w:rsidRPr="007A40F3">
              <w:rPr>
                <w:rFonts w:hint="eastAsia"/>
              </w:rPr>
              <w:t>。</w:t>
            </w:r>
          </w:p>
          <w:p w14:paraId="404FBDD0" w14:textId="77777777" w:rsidR="00223056" w:rsidRPr="007A40F3" w:rsidRDefault="00223056" w:rsidP="00B34D84">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4E31ACD4" w14:textId="73AE5B9D" w:rsidR="00223056" w:rsidRPr="007A40F3" w:rsidRDefault="00223056" w:rsidP="00FB47A1">
            <w:pPr>
              <w:pStyle w:val="075"/>
            </w:pPr>
            <w:r w:rsidRPr="007A40F3">
              <w:rPr>
                <w:rFonts w:hint="eastAsia"/>
              </w:rPr>
              <w:t>・</w:t>
            </w:r>
            <w:r w:rsidR="004C39B9" w:rsidRPr="004C39B9">
              <w:rPr>
                <w:rFonts w:hint="eastAsia"/>
              </w:rPr>
              <w:t>教材の登場人物たちに起こった出来事は，普段の学校生活の中でも起こりうるものであることから，自分のこととして責任ある言動を取ろうという考えを深めているか</w:t>
            </w:r>
            <w:r w:rsidRPr="007A40F3">
              <w:rPr>
                <w:rFonts w:hint="eastAsia"/>
              </w:rPr>
              <w:t>。</w:t>
            </w:r>
          </w:p>
        </w:tc>
        <w:tc>
          <w:tcPr>
            <w:tcW w:w="1645" w:type="dxa"/>
            <w:shd w:val="clear" w:color="auto" w:fill="FFFFFF" w:themeFill="background1"/>
            <w:hideMark/>
          </w:tcPr>
          <w:p w14:paraId="58EA89AC" w14:textId="0366433E" w:rsidR="008807BC" w:rsidRDefault="008807BC" w:rsidP="00B34D84">
            <w:pPr>
              <w:spacing w:line="200" w:lineRule="exact"/>
              <w:rPr>
                <w:rFonts w:hint="eastAsia"/>
                <w:szCs w:val="15"/>
              </w:rPr>
            </w:pPr>
            <w:r>
              <w:rPr>
                <w:rFonts w:hint="eastAsia"/>
                <w:szCs w:val="15"/>
              </w:rPr>
              <w:t>技術・家庭科</w:t>
            </w:r>
          </w:p>
          <w:p w14:paraId="052E4498" w14:textId="309E8230" w:rsidR="008807BC" w:rsidRDefault="008807BC" w:rsidP="00B34D84">
            <w:pPr>
              <w:spacing w:line="200" w:lineRule="exact"/>
              <w:rPr>
                <w:rFonts w:hint="eastAsia"/>
                <w:szCs w:val="15"/>
              </w:rPr>
            </w:pPr>
            <w:r>
              <w:rPr>
                <w:rFonts w:hint="eastAsia"/>
                <w:szCs w:val="15"/>
              </w:rPr>
              <w:t>総合的な学習の時間</w:t>
            </w:r>
          </w:p>
          <w:p w14:paraId="62C019CE" w14:textId="77777777" w:rsidR="00223056" w:rsidRPr="007A40F3" w:rsidRDefault="00223056" w:rsidP="00B34D84">
            <w:pPr>
              <w:spacing w:line="200" w:lineRule="exact"/>
              <w:rPr>
                <w:rFonts w:ascii="ＭＳ Ｐゴシック" w:eastAsia="ＭＳ Ｐゴシック" w:hAnsi="ＭＳ Ｐゴシック" w:cs="ＭＳ Ｐゴシック"/>
                <w:szCs w:val="15"/>
              </w:rPr>
            </w:pPr>
            <w:r w:rsidRPr="007A40F3">
              <w:rPr>
                <w:rFonts w:hint="eastAsia"/>
                <w:szCs w:val="15"/>
              </w:rPr>
              <w:t>いじめ問題</w:t>
            </w:r>
            <w:r w:rsidRPr="007A40F3">
              <w:rPr>
                <w:rFonts w:hint="eastAsia"/>
                <w:szCs w:val="15"/>
              </w:rPr>
              <w:br/>
              <w:t>情報モラル</w:t>
            </w:r>
          </w:p>
        </w:tc>
      </w:tr>
      <w:tr w:rsidR="007A40F3" w:rsidRPr="007A40F3" w14:paraId="0BE1F90A"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7B08875A" w14:textId="77777777" w:rsidR="00223056" w:rsidRPr="007A40F3" w:rsidRDefault="00223056" w:rsidP="00B34D84">
            <w:pPr>
              <w:pStyle w:val="00-"/>
              <w:ind w:left="113" w:right="113"/>
              <w:rPr>
                <w:rFonts w:asciiTheme="majorEastAsia" w:eastAsiaTheme="majorEastAsia" w:hAnsiTheme="majorEastAsia" w:cs="ＭＳ Ｐゴシック"/>
              </w:rPr>
            </w:pPr>
          </w:p>
        </w:tc>
        <w:tc>
          <w:tcPr>
            <w:tcW w:w="450" w:type="dxa"/>
            <w:vMerge/>
            <w:shd w:val="clear" w:color="auto" w:fill="FFFFFF" w:themeFill="background1"/>
            <w:noWrap/>
            <w:textDirection w:val="tbRlV"/>
            <w:vAlign w:val="center"/>
          </w:tcPr>
          <w:p w14:paraId="113D771E" w14:textId="77777777" w:rsidR="00223056" w:rsidRPr="007A40F3" w:rsidRDefault="00223056" w:rsidP="00B34D84">
            <w:pPr>
              <w:pStyle w:val="00-"/>
              <w:ind w:left="113" w:right="113"/>
              <w:rPr>
                <w:rFonts w:asciiTheme="majorEastAsia" w:eastAsiaTheme="majorEastAsia" w:hAnsiTheme="majorEastAsia" w:cs="ＭＳ Ｐゴシック"/>
              </w:rPr>
            </w:pPr>
          </w:p>
        </w:tc>
        <w:tc>
          <w:tcPr>
            <w:tcW w:w="794" w:type="dxa"/>
            <w:tcBorders>
              <w:bottom w:val="single" w:sz="4" w:space="0" w:color="auto"/>
            </w:tcBorders>
            <w:shd w:val="clear" w:color="auto" w:fill="FFFFFF" w:themeFill="background1"/>
            <w:noWrap/>
            <w:hideMark/>
          </w:tcPr>
          <w:p w14:paraId="7E0F7144" w14:textId="3BF44C99" w:rsidR="00223056" w:rsidRPr="007A40F3" w:rsidRDefault="00223056" w:rsidP="00B34D84">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7月（1</w:t>
            </w:r>
            <w:r w:rsidR="00533E4D">
              <w:rPr>
                <w:rFonts w:asciiTheme="majorEastAsia" w:eastAsiaTheme="majorEastAsia" w:hAnsiTheme="majorEastAsia" w:hint="eastAsia"/>
                <w:szCs w:val="15"/>
              </w:rPr>
              <w:t>週）</w:t>
            </w:r>
          </w:p>
        </w:tc>
        <w:tc>
          <w:tcPr>
            <w:tcW w:w="1871" w:type="dxa"/>
            <w:tcBorders>
              <w:bottom w:val="single" w:sz="4" w:space="0" w:color="auto"/>
            </w:tcBorders>
            <w:shd w:val="clear" w:color="auto" w:fill="FFFFFF" w:themeFill="background1"/>
            <w:hideMark/>
          </w:tcPr>
          <w:p w14:paraId="00D3CBC4" w14:textId="77777777" w:rsidR="008D559E" w:rsidRDefault="00223056" w:rsidP="008D559E">
            <w:pPr>
              <w:pStyle w:val="af8"/>
              <w:rPr>
                <w:rFonts w:asciiTheme="majorEastAsia" w:eastAsiaTheme="majorEastAsia" w:hAnsiTheme="majorEastAsia"/>
              </w:rPr>
            </w:pPr>
            <w:r w:rsidRPr="007A40F3">
              <w:rPr>
                <w:rFonts w:hint="eastAsia"/>
              </w:rPr>
              <w:t>【Ｄ（22）よりよく生きる喜び】</w:t>
            </w:r>
            <w:r w:rsidRPr="007A40F3">
              <w:rPr>
                <w:rFonts w:hint="eastAsia"/>
              </w:rPr>
              <w:br/>
            </w:r>
          </w:p>
          <w:p w14:paraId="317946D3" w14:textId="583CC6BD" w:rsidR="00223056" w:rsidRPr="007A40F3" w:rsidRDefault="00223056"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10　あと一歩だけ，前に</w:t>
            </w:r>
          </w:p>
        </w:tc>
        <w:tc>
          <w:tcPr>
            <w:tcW w:w="2155" w:type="dxa"/>
            <w:tcBorders>
              <w:bottom w:val="single" w:sz="4" w:space="0" w:color="auto"/>
            </w:tcBorders>
            <w:shd w:val="clear" w:color="auto" w:fill="FFFFFF" w:themeFill="background1"/>
            <w:hideMark/>
          </w:tcPr>
          <w:p w14:paraId="149ECFB7" w14:textId="354D877A" w:rsidR="00223056" w:rsidRPr="007A40F3" w:rsidRDefault="00DB5297" w:rsidP="00B34D84">
            <w:pPr>
              <w:spacing w:line="200" w:lineRule="exact"/>
              <w:rPr>
                <w:rFonts w:ascii="ＭＳ Ｐゴシック" w:eastAsia="ＭＳ Ｐゴシック" w:hAnsi="ＭＳ Ｐゴシック" w:cs="ＭＳ Ｐゴシック"/>
                <w:szCs w:val="15"/>
              </w:rPr>
            </w:pPr>
            <w:r w:rsidRPr="00DB5297">
              <w:rPr>
                <w:rFonts w:hint="eastAsia"/>
                <w:szCs w:val="15"/>
              </w:rPr>
              <w:t>スガシカオさんの曲の歌詞を通して，自分を見つめ，人として生きていくことがどういうことなのかを考えさせ，弱さや醜さを克服してよりよく生きていこうとする心情を育てる</w:t>
            </w:r>
            <w:r w:rsidR="00223056" w:rsidRPr="007A40F3">
              <w:rPr>
                <w:rFonts w:hint="eastAsia"/>
                <w:szCs w:val="15"/>
              </w:rPr>
              <w:t>。</w:t>
            </w:r>
          </w:p>
        </w:tc>
        <w:tc>
          <w:tcPr>
            <w:tcW w:w="4309" w:type="dxa"/>
            <w:tcBorders>
              <w:bottom w:val="single" w:sz="4" w:space="0" w:color="auto"/>
            </w:tcBorders>
            <w:shd w:val="clear" w:color="auto" w:fill="FFFFFF" w:themeFill="background1"/>
            <w:hideMark/>
          </w:tcPr>
          <w:p w14:paraId="2B9368C3" w14:textId="77777777" w:rsidR="00223056" w:rsidRPr="007A40F3" w:rsidRDefault="00223056" w:rsidP="00B34D84">
            <w:pPr>
              <w:spacing w:line="200" w:lineRule="exact"/>
              <w:ind w:left="150" w:hangingChars="100" w:hanging="150"/>
              <w:rPr>
                <w:szCs w:val="15"/>
              </w:rPr>
            </w:pPr>
            <w:r w:rsidRPr="007A40F3">
              <w:rPr>
                <w:rFonts w:hint="eastAsia"/>
                <w:szCs w:val="15"/>
              </w:rPr>
              <w:t>★自分を見つめ，生きることについて，考えよう。</w:t>
            </w:r>
          </w:p>
          <w:p w14:paraId="5126CD0B" w14:textId="77777777" w:rsidR="00223056" w:rsidRPr="007A40F3" w:rsidRDefault="00223056" w:rsidP="00B34D84">
            <w:pPr>
              <w:spacing w:line="200" w:lineRule="exact"/>
              <w:ind w:left="150" w:hangingChars="100" w:hanging="150"/>
              <w:rPr>
                <w:szCs w:val="15"/>
              </w:rPr>
            </w:pPr>
            <w:r w:rsidRPr="007A40F3">
              <w:rPr>
                <w:rFonts w:hint="eastAsia"/>
                <w:szCs w:val="15"/>
              </w:rPr>
              <w:t>１　自分の心に寄り添う歌について思い起こす。</w:t>
            </w:r>
          </w:p>
          <w:p w14:paraId="5894EE6B" w14:textId="77777777" w:rsidR="00223056" w:rsidRPr="007A40F3" w:rsidRDefault="00223056" w:rsidP="00B34D84">
            <w:pPr>
              <w:spacing w:line="200" w:lineRule="exact"/>
              <w:ind w:left="150" w:hangingChars="100" w:hanging="150"/>
              <w:rPr>
                <w:szCs w:val="15"/>
              </w:rPr>
            </w:pPr>
          </w:p>
          <w:p w14:paraId="648B6D63" w14:textId="77777777" w:rsidR="00223056" w:rsidRPr="007A40F3" w:rsidRDefault="00223056" w:rsidP="00B34D84">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あと一歩だけ，前に」を読んで考える。</w:t>
            </w:r>
          </w:p>
          <w:p w14:paraId="53F06C18" w14:textId="77777777" w:rsidR="00223056" w:rsidRPr="007A40F3" w:rsidRDefault="00223056" w:rsidP="00B34D84">
            <w:pPr>
              <w:spacing w:line="200" w:lineRule="exact"/>
              <w:ind w:leftChars="100" w:left="300" w:hangingChars="100" w:hanging="150"/>
              <w:rPr>
                <w:szCs w:val="15"/>
              </w:rPr>
            </w:pPr>
            <w:r w:rsidRPr="007A40F3">
              <w:rPr>
                <w:rFonts w:hint="eastAsia"/>
                <w:szCs w:val="15"/>
              </w:rPr>
              <w:t>○歌詞の「ぼく」は，なぜ「こんな自分　ケリたくなるくらい　キライ！」なのでしょう。</w:t>
            </w:r>
          </w:p>
          <w:p w14:paraId="496FBB98" w14:textId="77777777" w:rsidR="00223056" w:rsidRDefault="00223056" w:rsidP="00B34D84">
            <w:pPr>
              <w:spacing w:line="200" w:lineRule="exact"/>
              <w:ind w:leftChars="100" w:left="300" w:hangingChars="100" w:hanging="150"/>
              <w:rPr>
                <w:szCs w:val="15"/>
              </w:rPr>
            </w:pPr>
            <w:r w:rsidRPr="007A40F3">
              <w:rPr>
                <w:rFonts w:hint="eastAsia"/>
                <w:szCs w:val="15"/>
              </w:rPr>
              <w:t>◎</w:t>
            </w:r>
            <w:r w:rsidRPr="007A40F3">
              <w:rPr>
                <w:rFonts w:ascii="ＭＳ Ｐ明朝" w:eastAsia="ＭＳ Ｐ明朝" w:hAnsi="ＭＳ Ｐ明朝" w:hint="eastAsia"/>
                <w:szCs w:val="15"/>
              </w:rPr>
              <w:t>「</w:t>
            </w:r>
            <w:r w:rsidRPr="007A40F3">
              <w:rPr>
                <w:rFonts w:hint="eastAsia"/>
                <w:szCs w:val="15"/>
              </w:rPr>
              <w:t>ため息」と「挫折」にもかかわらず，「ぼく」が，あと一歩前に進みたいと思うのは，どうしてでしょう。</w:t>
            </w:r>
          </w:p>
          <w:p w14:paraId="0DF559ED" w14:textId="6AB19958" w:rsidR="00DB5297" w:rsidRPr="007A40F3" w:rsidRDefault="00DB5297" w:rsidP="00B34D84">
            <w:pPr>
              <w:spacing w:line="200" w:lineRule="exact"/>
              <w:ind w:leftChars="100" w:left="300" w:hangingChars="100" w:hanging="150"/>
              <w:rPr>
                <w:szCs w:val="15"/>
              </w:rPr>
            </w:pPr>
            <w:r w:rsidRPr="007A40F3">
              <w:rPr>
                <w:rFonts w:hint="eastAsia"/>
                <w:szCs w:val="15"/>
              </w:rPr>
              <w:t>○</w:t>
            </w:r>
            <w:r w:rsidRPr="00DB5297">
              <w:rPr>
                <w:rFonts w:hint="eastAsia"/>
                <w:szCs w:val="15"/>
              </w:rPr>
              <w:t>自分を見つめて生きるとは，どういうことだと思いますか</w:t>
            </w:r>
            <w:r>
              <w:rPr>
                <w:rFonts w:hint="eastAsia"/>
                <w:szCs w:val="15"/>
              </w:rPr>
              <w:t>。</w:t>
            </w:r>
          </w:p>
          <w:p w14:paraId="5E7C9F1E" w14:textId="77777777" w:rsidR="00223056" w:rsidRPr="007A40F3" w:rsidRDefault="00223056" w:rsidP="00B34D84">
            <w:pPr>
              <w:spacing w:line="200" w:lineRule="exact"/>
              <w:ind w:left="150" w:hangingChars="100" w:hanging="150"/>
              <w:rPr>
                <w:szCs w:val="15"/>
              </w:rPr>
            </w:pPr>
          </w:p>
          <w:p w14:paraId="6DF12720" w14:textId="77777777" w:rsidR="00223056" w:rsidRPr="007A40F3" w:rsidRDefault="00223056" w:rsidP="00B34D84">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bottom w:val="single" w:sz="4" w:space="0" w:color="auto"/>
            </w:tcBorders>
            <w:shd w:val="clear" w:color="auto" w:fill="FFFFFF" w:themeFill="background1"/>
            <w:hideMark/>
          </w:tcPr>
          <w:p w14:paraId="5776DFAC" w14:textId="77777777" w:rsidR="00223056" w:rsidRPr="007A40F3" w:rsidRDefault="00223056" w:rsidP="00B34D84">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066FBCCE" w14:textId="33DBDA51" w:rsidR="00223056" w:rsidRPr="007A40F3" w:rsidRDefault="00223056" w:rsidP="00B34D84">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DB5297" w:rsidRPr="00DB5297">
              <w:rPr>
                <w:rFonts w:asciiTheme="minorEastAsia" w:eastAsiaTheme="minorEastAsia" w:hAnsiTheme="minorEastAsia" w:cs="ＭＳ Ｐゴシック" w:hint="eastAsia"/>
                <w:szCs w:val="15"/>
              </w:rPr>
              <w:t>歌詞を読み，友達のさまざまな考えにふれ，人間には「弱さ」や「醜さ」があるということに気づくことができたか</w:t>
            </w:r>
            <w:r w:rsidRPr="007A40F3">
              <w:rPr>
                <w:rFonts w:asciiTheme="minorEastAsia" w:eastAsiaTheme="minorEastAsia" w:hAnsiTheme="minorEastAsia" w:cs="ＭＳ Ｐゴシック" w:hint="eastAsia"/>
                <w:szCs w:val="15"/>
              </w:rPr>
              <w:t>。</w:t>
            </w:r>
          </w:p>
          <w:p w14:paraId="3E81B2DE" w14:textId="77777777" w:rsidR="00223056" w:rsidRPr="007A40F3" w:rsidRDefault="00223056" w:rsidP="00B34D84">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10B7C92A" w14:textId="4EE61E65" w:rsidR="00223056" w:rsidRPr="007A40F3" w:rsidRDefault="00223056" w:rsidP="00E3264E">
            <w:pPr>
              <w:pStyle w:val="075"/>
            </w:pPr>
            <w:r w:rsidRPr="007A40F3">
              <w:rPr>
                <w:rFonts w:hint="eastAsia"/>
              </w:rPr>
              <w:t>・</w:t>
            </w:r>
            <w:r w:rsidR="00DB5297" w:rsidRPr="00DB5297">
              <w:rPr>
                <w:rFonts w:hint="eastAsia"/>
              </w:rPr>
              <w:t>人間のもつ「弱さ」や「醜さ」が自分の中にもあることに気づき，それを受け入れながら，これから前向きに生きていこうと考えているか</w:t>
            </w:r>
            <w:r w:rsidRPr="007A40F3">
              <w:rPr>
                <w:rFonts w:hint="eastAsia"/>
              </w:rPr>
              <w:t>。</w:t>
            </w:r>
          </w:p>
        </w:tc>
        <w:tc>
          <w:tcPr>
            <w:tcW w:w="1645" w:type="dxa"/>
            <w:tcBorders>
              <w:bottom w:val="single" w:sz="4" w:space="0" w:color="auto"/>
            </w:tcBorders>
            <w:shd w:val="clear" w:color="auto" w:fill="FFFFFF" w:themeFill="background1"/>
            <w:hideMark/>
          </w:tcPr>
          <w:p w14:paraId="3D35AC3C" w14:textId="77777777" w:rsidR="00223056" w:rsidRPr="007A40F3" w:rsidRDefault="00223056" w:rsidP="00B34D84">
            <w:pPr>
              <w:spacing w:line="200" w:lineRule="exact"/>
              <w:rPr>
                <w:szCs w:val="15"/>
              </w:rPr>
            </w:pPr>
            <w:r w:rsidRPr="007A40F3">
              <w:rPr>
                <w:rFonts w:hint="eastAsia"/>
                <w:szCs w:val="15"/>
              </w:rPr>
              <w:t>音楽科</w:t>
            </w:r>
          </w:p>
          <w:p w14:paraId="75AD13EA" w14:textId="4F1D4BB2" w:rsidR="00223056" w:rsidRPr="007A40F3" w:rsidRDefault="00223056" w:rsidP="00B34D84">
            <w:pPr>
              <w:spacing w:line="200" w:lineRule="exact"/>
              <w:rPr>
                <w:rFonts w:ascii="ＭＳ Ｐゴシック" w:eastAsia="ＭＳ Ｐゴシック" w:hAnsi="ＭＳ Ｐゴシック" w:cs="ＭＳ Ｐゴシック"/>
                <w:szCs w:val="15"/>
              </w:rPr>
            </w:pPr>
            <w:r w:rsidRPr="007A40F3">
              <w:rPr>
                <w:rFonts w:hint="eastAsia"/>
                <w:szCs w:val="15"/>
              </w:rPr>
              <w:t>キャリア教育</w:t>
            </w:r>
          </w:p>
        </w:tc>
      </w:tr>
      <w:tr w:rsidR="007A40F3" w:rsidRPr="007A40F3" w14:paraId="327B2433" w14:textId="77777777" w:rsidTr="00E3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70"/>
        </w:trPr>
        <w:tc>
          <w:tcPr>
            <w:tcW w:w="424" w:type="dxa"/>
            <w:vMerge/>
            <w:tcBorders>
              <w:bottom w:val="single" w:sz="4" w:space="0" w:color="auto"/>
            </w:tcBorders>
            <w:shd w:val="clear" w:color="auto" w:fill="FFFFFF" w:themeFill="background1"/>
            <w:noWrap/>
            <w:textDirection w:val="tbRlV"/>
            <w:vAlign w:val="center"/>
          </w:tcPr>
          <w:p w14:paraId="771BA003" w14:textId="77777777" w:rsidR="00223056" w:rsidRPr="007A40F3" w:rsidRDefault="00223056" w:rsidP="00B34D84">
            <w:pPr>
              <w:pStyle w:val="00-"/>
              <w:ind w:left="113" w:right="113"/>
              <w:rPr>
                <w:rFonts w:asciiTheme="majorEastAsia" w:eastAsiaTheme="majorEastAsia" w:hAnsiTheme="majorEastAsia" w:cs="ＭＳ Ｐゴシック"/>
              </w:rPr>
            </w:pPr>
          </w:p>
        </w:tc>
        <w:tc>
          <w:tcPr>
            <w:tcW w:w="450" w:type="dxa"/>
            <w:vMerge/>
            <w:tcBorders>
              <w:bottom w:val="single" w:sz="4" w:space="0" w:color="auto"/>
            </w:tcBorders>
            <w:shd w:val="clear" w:color="auto" w:fill="FFFFFF" w:themeFill="background1"/>
            <w:noWrap/>
            <w:textDirection w:val="tbRlV"/>
            <w:vAlign w:val="center"/>
          </w:tcPr>
          <w:p w14:paraId="79D699CF" w14:textId="77777777" w:rsidR="00223056" w:rsidRPr="007A40F3" w:rsidRDefault="00223056" w:rsidP="00B34D84">
            <w:pPr>
              <w:pStyle w:val="00-"/>
              <w:ind w:left="113" w:right="113"/>
              <w:rPr>
                <w:rFonts w:asciiTheme="majorEastAsia" w:eastAsiaTheme="majorEastAsia" w:hAnsiTheme="majorEastAsia" w:cs="ＭＳ Ｐゴシック"/>
              </w:rPr>
            </w:pPr>
          </w:p>
        </w:tc>
        <w:tc>
          <w:tcPr>
            <w:tcW w:w="794" w:type="dxa"/>
            <w:tcBorders>
              <w:top w:val="single" w:sz="4" w:space="0" w:color="auto"/>
              <w:bottom w:val="single" w:sz="4" w:space="0" w:color="auto"/>
              <w:right w:val="single" w:sz="4" w:space="0" w:color="auto"/>
            </w:tcBorders>
            <w:shd w:val="clear" w:color="auto" w:fill="FFFFFF" w:themeFill="background1"/>
            <w:noWrap/>
          </w:tcPr>
          <w:p w14:paraId="38D78AD1" w14:textId="686FA4F7" w:rsidR="00223056" w:rsidRPr="007A40F3" w:rsidRDefault="00223056" w:rsidP="00B34D84">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7月（2</w:t>
            </w:r>
            <w:r w:rsidR="00533E4D">
              <w:rPr>
                <w:rFonts w:asciiTheme="majorEastAsia" w:eastAsiaTheme="majorEastAsia" w:hAnsiTheme="majorEastAsia" w:hint="eastAsia"/>
                <w:szCs w:val="15"/>
              </w:rPr>
              <w:t>週）</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770C4BEA" w14:textId="77777777" w:rsidR="008D559E" w:rsidRDefault="00223056" w:rsidP="008D559E">
            <w:pPr>
              <w:pStyle w:val="af8"/>
              <w:rPr>
                <w:rFonts w:asciiTheme="majorEastAsia" w:eastAsiaTheme="majorEastAsia" w:hAnsiTheme="majorEastAsia"/>
              </w:rPr>
            </w:pPr>
            <w:r w:rsidRPr="007A40F3">
              <w:rPr>
                <w:rFonts w:hint="eastAsia"/>
              </w:rPr>
              <w:t>【Ｃ（14）家族愛，家庭生活の充実】</w:t>
            </w:r>
            <w:r w:rsidRPr="007A40F3">
              <w:rPr>
                <w:rFonts w:hint="eastAsia"/>
              </w:rPr>
              <w:br/>
            </w:r>
          </w:p>
          <w:p w14:paraId="3FF54E11" w14:textId="2DC9529C" w:rsidR="00223056" w:rsidRPr="007A40F3" w:rsidRDefault="00223056"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11　異なり記念日</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tcPr>
          <w:p w14:paraId="40C0A95C" w14:textId="5C33D9F0" w:rsidR="00223056" w:rsidRPr="007A40F3" w:rsidRDefault="00E3264E" w:rsidP="00B34D84">
            <w:pPr>
              <w:spacing w:line="200" w:lineRule="exact"/>
            </w:pPr>
            <w:r w:rsidRPr="007A40F3">
              <w:rPr>
                <w:rFonts w:ascii="ＭＳ Ｐ明朝" w:eastAsia="ＭＳ Ｐ明朝" w:hAnsi="ＭＳ Ｐ明朝" w:hint="eastAsia"/>
                <w:szCs w:val="15"/>
              </w:rPr>
              <w:t>「</w:t>
            </w:r>
            <w:r w:rsidRPr="00E3264E">
              <w:rPr>
                <w:rFonts w:hint="eastAsia"/>
              </w:rPr>
              <w:t>異なり記念日」に込めた筆者の家族に対する思いを通して，温かい信頼関係や愛情のある</w:t>
            </w:r>
            <w:r w:rsidRPr="007A40F3">
              <w:rPr>
                <w:rFonts w:ascii="ＭＳ Ｐ明朝" w:eastAsia="ＭＳ Ｐ明朝" w:hAnsi="ＭＳ Ｐ明朝" w:hint="eastAsia"/>
                <w:szCs w:val="15"/>
              </w:rPr>
              <w:t>「</w:t>
            </w:r>
            <w:r w:rsidRPr="00E3264E">
              <w:rPr>
                <w:rFonts w:hint="eastAsia"/>
              </w:rPr>
              <w:t>家族の在り方」について考え，家族の一員としての自覚をもって積極的に関わり，よりよい家族関係を築いていこうとする心情を養う</w:t>
            </w:r>
            <w:r w:rsidR="00223056" w:rsidRPr="007A40F3">
              <w:rPr>
                <w:rFonts w:hint="eastAsia"/>
              </w:rPr>
              <w:t>。</w:t>
            </w:r>
          </w:p>
        </w:tc>
        <w:tc>
          <w:tcPr>
            <w:tcW w:w="4309" w:type="dxa"/>
            <w:tcBorders>
              <w:top w:val="single" w:sz="4" w:space="0" w:color="auto"/>
              <w:left w:val="single" w:sz="4" w:space="0" w:color="auto"/>
              <w:bottom w:val="single" w:sz="4" w:space="0" w:color="auto"/>
              <w:right w:val="single" w:sz="4" w:space="0" w:color="auto"/>
            </w:tcBorders>
            <w:shd w:val="clear" w:color="auto" w:fill="FFFFFF" w:themeFill="background1"/>
          </w:tcPr>
          <w:p w14:paraId="3A2DF754" w14:textId="77777777" w:rsidR="00223056" w:rsidRPr="007A40F3" w:rsidRDefault="00223056" w:rsidP="00B34D84">
            <w:pPr>
              <w:spacing w:line="200" w:lineRule="exact"/>
              <w:ind w:left="150" w:hangingChars="100" w:hanging="150"/>
              <w:rPr>
                <w:rFonts w:asciiTheme="minorEastAsia" w:eastAsiaTheme="minorEastAsia" w:hAnsiTheme="minorEastAsia"/>
                <w:szCs w:val="15"/>
              </w:rPr>
            </w:pPr>
            <w:r w:rsidRPr="007A40F3">
              <w:rPr>
                <w:rFonts w:hint="eastAsia"/>
                <w:szCs w:val="15"/>
              </w:rPr>
              <w:t>★</w:t>
            </w:r>
            <w:r w:rsidRPr="007A40F3">
              <w:rPr>
                <w:rFonts w:ascii="ＭＳ Ｐ明朝" w:eastAsia="ＭＳ Ｐ明朝" w:hAnsi="ＭＳ Ｐ明朝" w:hint="eastAsia"/>
                <w:szCs w:val="15"/>
              </w:rPr>
              <w:t>「</w:t>
            </w:r>
            <w:r w:rsidRPr="007A40F3">
              <w:rPr>
                <w:rFonts w:hint="eastAsia"/>
                <w:szCs w:val="15"/>
              </w:rPr>
              <w:t>異なり記念日」を読んで，家族のつながりについて，考えよう。</w:t>
            </w:r>
          </w:p>
          <w:p w14:paraId="7A1709B7" w14:textId="77777777" w:rsidR="00223056" w:rsidRPr="007A40F3" w:rsidRDefault="00223056" w:rsidP="00B34D84">
            <w:pPr>
              <w:spacing w:line="200" w:lineRule="exact"/>
            </w:pPr>
            <w:r w:rsidRPr="007A40F3">
              <w:rPr>
                <w:rFonts w:asciiTheme="minorEastAsia" w:eastAsiaTheme="minorEastAsia" w:hAnsiTheme="minorEastAsia" w:hint="eastAsia"/>
                <w:szCs w:val="15"/>
              </w:rPr>
              <w:t xml:space="preserve">１　</w:t>
            </w:r>
            <w:r w:rsidRPr="007A40F3">
              <w:rPr>
                <w:rFonts w:hint="eastAsia"/>
              </w:rPr>
              <w:t>自らの考える家族のよさについて振り返る。</w:t>
            </w:r>
          </w:p>
          <w:p w14:paraId="1EE60531" w14:textId="77777777" w:rsidR="00223056" w:rsidRPr="007A40F3" w:rsidRDefault="00223056" w:rsidP="00B34D84">
            <w:pPr>
              <w:spacing w:line="200" w:lineRule="exact"/>
              <w:rPr>
                <w:rFonts w:asciiTheme="minorEastAsia" w:eastAsiaTheme="minorEastAsia" w:hAnsiTheme="minorEastAsia"/>
                <w:szCs w:val="15"/>
              </w:rPr>
            </w:pPr>
          </w:p>
          <w:p w14:paraId="7961EF15" w14:textId="77777777" w:rsidR="00223056" w:rsidRPr="007A40F3" w:rsidRDefault="00223056" w:rsidP="00B34D84">
            <w:pPr>
              <w:spacing w:line="200" w:lineRule="exact"/>
              <w:ind w:left="15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 xml:space="preserve">２　</w:t>
            </w:r>
            <w:r w:rsidRPr="007A40F3">
              <w:rPr>
                <w:rFonts w:ascii="ＭＳ Ｐ明朝" w:eastAsia="ＭＳ Ｐ明朝" w:hAnsi="ＭＳ Ｐ明朝" w:hint="eastAsia"/>
                <w:szCs w:val="15"/>
              </w:rPr>
              <w:t>「</w:t>
            </w:r>
            <w:r w:rsidRPr="007A40F3">
              <w:rPr>
                <w:rFonts w:hint="eastAsia"/>
                <w:szCs w:val="15"/>
              </w:rPr>
              <w:t>異なり記念日」を読んで考える。</w:t>
            </w:r>
          </w:p>
          <w:p w14:paraId="3D1DE101" w14:textId="77777777" w:rsidR="00223056" w:rsidRPr="007A40F3" w:rsidRDefault="00223056" w:rsidP="00B34D84">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Pr="007A40F3">
              <w:rPr>
                <w:rFonts w:ascii="ＭＳ Ｐ明朝" w:eastAsia="ＭＳ Ｐ明朝" w:hAnsi="ＭＳ Ｐ明朝" w:hint="eastAsia"/>
                <w:szCs w:val="15"/>
              </w:rPr>
              <w:t>「</w:t>
            </w:r>
            <w:r w:rsidRPr="007A40F3">
              <w:rPr>
                <w:rFonts w:asciiTheme="minorEastAsia" w:eastAsiaTheme="minorEastAsia" w:hAnsiTheme="minorEastAsia" w:hint="eastAsia"/>
                <w:szCs w:val="15"/>
              </w:rPr>
              <w:t>頼もしい」という言葉には，筆者のどんな思いが込められているでしょう。</w:t>
            </w:r>
          </w:p>
          <w:p w14:paraId="3E4DBE40" w14:textId="3BE83370" w:rsidR="00223056" w:rsidRPr="007A40F3" w:rsidRDefault="00223056" w:rsidP="00B34D84">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Pr="007A40F3">
              <w:rPr>
                <w:rFonts w:ascii="ＭＳ Ｐ明朝" w:eastAsia="ＭＳ Ｐ明朝" w:hAnsi="ＭＳ Ｐ明朝" w:hint="eastAsia"/>
                <w:szCs w:val="15"/>
              </w:rPr>
              <w:t>「</w:t>
            </w:r>
            <w:r w:rsidRPr="007A40F3">
              <w:rPr>
                <w:rFonts w:asciiTheme="minorEastAsia" w:eastAsiaTheme="minorEastAsia" w:hAnsiTheme="minorEastAsia" w:hint="eastAsia"/>
                <w:szCs w:val="15"/>
              </w:rPr>
              <w:t>異なり記念日」という言葉には，家族に対する，筆者のどんな思いが込められているでしょう。</w:t>
            </w:r>
          </w:p>
          <w:p w14:paraId="2B55A135" w14:textId="77777777" w:rsidR="00223056" w:rsidRPr="007A40F3" w:rsidRDefault="00223056" w:rsidP="00B34D84">
            <w:pPr>
              <w:spacing w:line="200" w:lineRule="exact"/>
              <w:ind w:leftChars="100" w:left="300" w:hangingChars="100" w:hanging="150"/>
            </w:pPr>
          </w:p>
          <w:p w14:paraId="42377951" w14:textId="77777777" w:rsidR="00223056" w:rsidRPr="007A40F3" w:rsidRDefault="00223056" w:rsidP="00B34D84">
            <w:pPr>
              <w:spacing w:line="200" w:lineRule="exact"/>
              <w:ind w:left="150" w:hangingChars="100" w:hanging="150"/>
              <w:rPr>
                <w:rFonts w:ascii="ＭＳ Ｐゴシック" w:eastAsia="ＭＳ Ｐゴシック" w:hAnsi="ＭＳ Ｐゴシック" w:cs="ＭＳ Ｐゴシック"/>
                <w:szCs w:val="15"/>
              </w:rPr>
            </w:pPr>
            <w:r w:rsidRPr="007A40F3">
              <w:rPr>
                <w:rFonts w:asciiTheme="minorEastAsia" w:eastAsiaTheme="minorEastAsia" w:hAnsiTheme="minorEastAsia" w:hint="eastAsia"/>
                <w:szCs w:val="15"/>
              </w:rPr>
              <w:t xml:space="preserve">３　</w:t>
            </w:r>
            <w:r w:rsidRPr="007A40F3">
              <w:rPr>
                <w:rFonts w:ascii="ＭＳ Ｐ明朝" w:eastAsia="ＭＳ Ｐ明朝" w:hAnsi="ＭＳ Ｐ明朝" w:hint="eastAsia"/>
                <w:szCs w:val="15"/>
              </w:rPr>
              <w:t>「</w:t>
            </w:r>
            <w:r w:rsidRPr="007A40F3">
              <w:rPr>
                <w:rFonts w:asciiTheme="minorEastAsia" w:eastAsiaTheme="minorEastAsia" w:hAnsiTheme="minorEastAsia" w:hint="eastAsia"/>
                <w:szCs w:val="15"/>
              </w:rPr>
              <w:t>学びの記録」に記入する。</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535F6D5" w14:textId="77777777" w:rsidR="00223056" w:rsidRPr="007A40F3" w:rsidRDefault="00223056" w:rsidP="00B34D84">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3C36E696" w14:textId="3AFA68C2" w:rsidR="00223056" w:rsidRPr="007A40F3" w:rsidRDefault="00223056" w:rsidP="00E3264E">
            <w:pPr>
              <w:pStyle w:val="075"/>
              <w:rPr>
                <w:rFonts w:asciiTheme="minorHAnsi" w:hAnsiTheme="minorHAnsi"/>
                <w:sz w:val="21"/>
                <w:szCs w:val="22"/>
              </w:rPr>
            </w:pPr>
            <w:r w:rsidRPr="007A40F3">
              <w:rPr>
                <w:rFonts w:hint="eastAsia"/>
              </w:rPr>
              <w:t>・</w:t>
            </w:r>
            <w:r w:rsidR="00E3264E" w:rsidRPr="00E3264E">
              <w:rPr>
                <w:rFonts w:hint="eastAsia"/>
              </w:rPr>
              <w:t>教材に描かれた家族の在り方や，交流を通して知った友達の家族の在り方などを踏まえ，さまざまな視点から，家族について考えを深めようとしているか</w:t>
            </w:r>
            <w:r w:rsidRPr="007A40F3">
              <w:rPr>
                <w:rFonts w:hint="eastAsia"/>
              </w:rPr>
              <w:t>。</w:t>
            </w:r>
          </w:p>
          <w:p w14:paraId="1CBB334D" w14:textId="77777777" w:rsidR="00223056" w:rsidRPr="007A40F3" w:rsidRDefault="00223056" w:rsidP="00B34D84">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54ABC5CC" w14:textId="1E84A760" w:rsidR="00223056" w:rsidRPr="007A40F3" w:rsidRDefault="00223056" w:rsidP="00E3264E">
            <w:pPr>
              <w:pStyle w:val="075"/>
            </w:pPr>
            <w:r w:rsidRPr="007A40F3">
              <w:rPr>
                <w:rFonts w:hint="eastAsia"/>
              </w:rPr>
              <w:t>・</w:t>
            </w:r>
            <w:r w:rsidR="00E3264E" w:rsidRPr="00E3264E">
              <w:rPr>
                <w:rFonts w:hint="eastAsia"/>
              </w:rPr>
              <w:t>普段の生活を振り返り，家族への思いやその一員としての自分の在り方などを改めて考え，家族愛や家庭生活について自分のこととして考えようとしているか</w:t>
            </w:r>
            <w:r w:rsidRPr="007A40F3">
              <w:rPr>
                <w:rFonts w:hint="eastAsia"/>
              </w:rPr>
              <w:t>。</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tcPr>
          <w:p w14:paraId="09E58C50" w14:textId="77777777" w:rsidR="00223056" w:rsidRPr="007A40F3" w:rsidRDefault="00223056" w:rsidP="00B34D84">
            <w:pPr>
              <w:spacing w:line="200" w:lineRule="exact"/>
              <w:rPr>
                <w:szCs w:val="15"/>
              </w:rPr>
            </w:pPr>
            <w:r w:rsidRPr="007A40F3">
              <w:rPr>
                <w:rFonts w:hint="eastAsia"/>
                <w:szCs w:val="15"/>
              </w:rPr>
              <w:t>図書館活用</w:t>
            </w:r>
          </w:p>
          <w:p w14:paraId="45C86081" w14:textId="77777777" w:rsidR="00223056" w:rsidRPr="007A40F3" w:rsidRDefault="00223056" w:rsidP="00B34D84">
            <w:pPr>
              <w:spacing w:line="200" w:lineRule="exact"/>
              <w:rPr>
                <w:szCs w:val="15"/>
              </w:rPr>
            </w:pPr>
            <w:r w:rsidRPr="007A40F3">
              <w:rPr>
                <w:rFonts w:hint="eastAsia"/>
                <w:szCs w:val="15"/>
              </w:rPr>
              <w:t>共生</w:t>
            </w:r>
          </w:p>
          <w:p w14:paraId="1A0DD4ED" w14:textId="77777777" w:rsidR="00223056" w:rsidRPr="007A40F3" w:rsidRDefault="00223056" w:rsidP="00B34D84">
            <w:pPr>
              <w:spacing w:line="200" w:lineRule="exact"/>
              <w:rPr>
                <w:szCs w:val="15"/>
              </w:rPr>
            </w:pPr>
            <w:r w:rsidRPr="007A40F3">
              <w:rPr>
                <w:rFonts w:hint="eastAsia"/>
                <w:szCs w:val="15"/>
              </w:rPr>
              <w:t>キャリア教育</w:t>
            </w:r>
          </w:p>
          <w:p w14:paraId="5CCFFF1F" w14:textId="0573C24B" w:rsidR="00223056" w:rsidRPr="007A40F3" w:rsidRDefault="00223056" w:rsidP="00B34D84">
            <w:pPr>
              <w:spacing w:line="200" w:lineRule="exact"/>
              <w:rPr>
                <w:rFonts w:ascii="ＭＳ Ｐゴシック" w:eastAsia="ＭＳ Ｐゴシック" w:hAnsi="ＭＳ Ｐゴシック" w:cs="ＭＳ Ｐゴシック"/>
                <w:szCs w:val="15"/>
              </w:rPr>
            </w:pPr>
            <w:r w:rsidRPr="007A40F3">
              <w:rPr>
                <w:rFonts w:hint="eastAsia"/>
                <w:szCs w:val="15"/>
              </w:rPr>
              <w:t>福祉に関する教育</w:t>
            </w:r>
          </w:p>
        </w:tc>
      </w:tr>
      <w:tr w:rsidR="007A40F3" w:rsidRPr="007A40F3" w14:paraId="0059A550" w14:textId="77777777" w:rsidTr="00103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526"/>
        </w:trPr>
        <w:tc>
          <w:tcPr>
            <w:tcW w:w="424" w:type="dxa"/>
            <w:vMerge w:val="restart"/>
            <w:tcBorders>
              <w:top w:val="single" w:sz="4" w:space="0" w:color="auto"/>
              <w:left w:val="single" w:sz="4" w:space="0" w:color="auto"/>
              <w:right w:val="single" w:sz="4" w:space="0" w:color="auto"/>
            </w:tcBorders>
            <w:shd w:val="clear" w:color="auto" w:fill="FFFFFF" w:themeFill="background1"/>
            <w:noWrap/>
            <w:textDirection w:val="tbRlV"/>
            <w:vAlign w:val="center"/>
          </w:tcPr>
          <w:p w14:paraId="22919071" w14:textId="77777777" w:rsidR="001B5F4E" w:rsidRPr="007A40F3" w:rsidRDefault="001B5F4E" w:rsidP="001B5F4E">
            <w:pPr>
              <w:pStyle w:val="00-"/>
              <w:spacing w:line="140" w:lineRule="exact"/>
              <w:ind w:left="113" w:right="113"/>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lastRenderedPageBreak/>
              <w:t xml:space="preserve">シーズン１　</w:t>
            </w:r>
          </w:p>
          <w:p w14:paraId="1B726D65" w14:textId="65DE773F" w:rsidR="001B5F4E" w:rsidRPr="007A40F3" w:rsidRDefault="001B5F4E" w:rsidP="001B5F4E">
            <w:pPr>
              <w:pStyle w:val="00-"/>
              <w:spacing w:line="140" w:lineRule="exact"/>
              <w:ind w:left="113" w:right="113"/>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自覚をもって</w:t>
            </w:r>
            <w:r w:rsidRPr="007A40F3">
              <w:rPr>
                <w:rFonts w:asciiTheme="majorEastAsia" w:eastAsiaTheme="majorEastAsia" w:hAnsiTheme="majorEastAsia" w:hint="eastAsia"/>
                <w:b/>
                <w:bCs/>
                <w:szCs w:val="15"/>
              </w:rPr>
              <w:t xml:space="preserve">　</w:t>
            </w:r>
          </w:p>
        </w:tc>
        <w:tc>
          <w:tcPr>
            <w:tcW w:w="450" w:type="dxa"/>
            <w:tcBorders>
              <w:top w:val="single" w:sz="4" w:space="0" w:color="auto"/>
              <w:left w:val="single" w:sz="4" w:space="0" w:color="auto"/>
              <w:bottom w:val="double" w:sz="4" w:space="0" w:color="auto"/>
              <w:right w:val="single" w:sz="4" w:space="0" w:color="auto"/>
            </w:tcBorders>
            <w:shd w:val="clear" w:color="auto" w:fill="FFFFFF" w:themeFill="background1"/>
            <w:noWrap/>
            <w:textDirection w:val="tbRlV"/>
            <w:vAlign w:val="center"/>
          </w:tcPr>
          <w:p w14:paraId="0FDB8D84" w14:textId="77777777" w:rsidR="001B5F4E" w:rsidRPr="007A40F3" w:rsidRDefault="001B5F4E" w:rsidP="001B5F4E">
            <w:pPr>
              <w:pStyle w:val="00-"/>
              <w:ind w:left="113" w:right="113"/>
              <w:rPr>
                <w:rFonts w:asciiTheme="majorEastAsia" w:eastAsiaTheme="majorEastAsia" w:hAnsiTheme="majorEastAsia" w:cs="ＭＳ Ｐゴシック"/>
              </w:rPr>
            </w:pPr>
          </w:p>
        </w:tc>
        <w:tc>
          <w:tcPr>
            <w:tcW w:w="794" w:type="dxa"/>
            <w:tcBorders>
              <w:top w:val="single" w:sz="4" w:space="0" w:color="auto"/>
              <w:left w:val="single" w:sz="4" w:space="0" w:color="auto"/>
              <w:bottom w:val="double" w:sz="4" w:space="0" w:color="auto"/>
              <w:right w:val="single" w:sz="4" w:space="0" w:color="auto"/>
            </w:tcBorders>
            <w:shd w:val="clear" w:color="auto" w:fill="FFFFFF" w:themeFill="background1"/>
            <w:noWrap/>
          </w:tcPr>
          <w:p w14:paraId="74D0C1EA" w14:textId="77777777" w:rsidR="001B5F4E" w:rsidRPr="007A40F3" w:rsidRDefault="001B5F4E" w:rsidP="001B5F4E">
            <w:pPr>
              <w:spacing w:line="200" w:lineRule="exact"/>
              <w:rPr>
                <w:rFonts w:asciiTheme="majorEastAsia" w:eastAsiaTheme="majorEastAsia" w:hAnsiTheme="majorEastAsia"/>
                <w:szCs w:val="15"/>
              </w:rPr>
            </w:pPr>
          </w:p>
        </w:tc>
        <w:tc>
          <w:tcPr>
            <w:tcW w:w="12020" w:type="dxa"/>
            <w:gridSpan w:val="4"/>
            <w:tcBorders>
              <w:top w:val="single" w:sz="4" w:space="0" w:color="auto"/>
              <w:left w:val="single" w:sz="4" w:space="0" w:color="auto"/>
              <w:bottom w:val="double" w:sz="4" w:space="0" w:color="auto"/>
              <w:right w:val="single" w:sz="4" w:space="0" w:color="auto"/>
            </w:tcBorders>
            <w:shd w:val="clear" w:color="auto" w:fill="FFFFFF" w:themeFill="background1"/>
          </w:tcPr>
          <w:p w14:paraId="11B420DB" w14:textId="3D03BBA0" w:rsidR="001B5F4E" w:rsidRPr="00073B08" w:rsidRDefault="001B5F4E" w:rsidP="001B5F4E">
            <w:pPr>
              <w:spacing w:line="200" w:lineRule="exact"/>
              <w:ind w:left="150" w:hangingChars="100" w:hanging="150"/>
              <w:rPr>
                <w:rFonts w:asciiTheme="majorEastAsia" w:eastAsiaTheme="majorEastAsia" w:hAnsiTheme="majorEastAsia" w:cs="ＭＳ Ｐゴシック"/>
                <w:szCs w:val="15"/>
              </w:rPr>
            </w:pPr>
            <w:r w:rsidRPr="00073B08">
              <w:rPr>
                <w:rFonts w:asciiTheme="majorEastAsia" w:eastAsiaTheme="majorEastAsia" w:hAnsiTheme="majorEastAsia" w:hint="eastAsia"/>
                <w:szCs w:val="15"/>
              </w:rPr>
              <w:t>★広げよう★　『共生　持続可能な社会のために』　聴覚の障害について知ろう</w:t>
            </w:r>
          </w:p>
        </w:tc>
        <w:tc>
          <w:tcPr>
            <w:tcW w:w="1645" w:type="dxa"/>
            <w:tcBorders>
              <w:top w:val="single" w:sz="4" w:space="0" w:color="auto"/>
              <w:left w:val="single" w:sz="4" w:space="0" w:color="auto"/>
              <w:bottom w:val="double" w:sz="4" w:space="0" w:color="auto"/>
              <w:right w:val="single" w:sz="4" w:space="0" w:color="auto"/>
            </w:tcBorders>
            <w:shd w:val="clear" w:color="auto" w:fill="FFFFFF" w:themeFill="background1"/>
          </w:tcPr>
          <w:p w14:paraId="465D3226" w14:textId="6B870C24" w:rsidR="001B5F4E" w:rsidRPr="007A40F3" w:rsidRDefault="001B5F4E" w:rsidP="001B5F4E">
            <w:pPr>
              <w:spacing w:line="200" w:lineRule="exact"/>
              <w:rPr>
                <w:szCs w:val="15"/>
              </w:rPr>
            </w:pPr>
            <w:r w:rsidRPr="007A40F3">
              <w:rPr>
                <w:rFonts w:hint="eastAsia"/>
                <w:szCs w:val="15"/>
              </w:rPr>
              <w:t>共生</w:t>
            </w:r>
            <w:r w:rsidRPr="007A40F3">
              <w:rPr>
                <w:rFonts w:hint="eastAsia"/>
                <w:szCs w:val="15"/>
              </w:rPr>
              <w:br/>
              <w:t>福祉に関する教育</w:t>
            </w:r>
          </w:p>
        </w:tc>
      </w:tr>
      <w:tr w:rsidR="007A40F3" w:rsidRPr="007A40F3" w14:paraId="1190B1AD" w14:textId="77777777" w:rsidTr="00103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235"/>
        </w:trPr>
        <w:tc>
          <w:tcPr>
            <w:tcW w:w="424" w:type="dxa"/>
            <w:vMerge/>
            <w:tcBorders>
              <w:left w:val="single" w:sz="4" w:space="0" w:color="auto"/>
              <w:bottom w:val="single" w:sz="4" w:space="0" w:color="auto"/>
              <w:right w:val="double" w:sz="4" w:space="0" w:color="auto"/>
            </w:tcBorders>
            <w:shd w:val="clear" w:color="auto" w:fill="FFFFFF" w:themeFill="background1"/>
            <w:noWrap/>
            <w:textDirection w:val="tbRlV"/>
          </w:tcPr>
          <w:p w14:paraId="3D74491E" w14:textId="39FDA5E5" w:rsidR="001B5F4E" w:rsidRPr="007A40F3" w:rsidRDefault="001B5F4E" w:rsidP="001B5F4E">
            <w:pPr>
              <w:spacing w:line="200" w:lineRule="exact"/>
              <w:rPr>
                <w:rFonts w:asciiTheme="majorEastAsia" w:eastAsiaTheme="majorEastAsia" w:hAnsiTheme="majorEastAsia" w:cs="ＭＳ Ｐゴシック"/>
                <w:b/>
                <w:bCs/>
                <w:szCs w:val="15"/>
              </w:rPr>
            </w:pPr>
          </w:p>
        </w:tc>
        <w:tc>
          <w:tcPr>
            <w:tcW w:w="14909"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1B7ADE56" w14:textId="5B8CA500" w:rsidR="001B5F4E" w:rsidRPr="007A40F3" w:rsidRDefault="001B5F4E" w:rsidP="001B5F4E">
            <w:pPr>
              <w:spacing w:line="200" w:lineRule="exact"/>
              <w:ind w:left="150" w:hangingChars="100" w:hanging="150"/>
              <w:rPr>
                <w:rFonts w:asciiTheme="majorEastAsia" w:eastAsiaTheme="majorEastAsia" w:hAnsiTheme="majorEastAsia"/>
                <w:szCs w:val="15"/>
              </w:rPr>
            </w:pPr>
            <w:r w:rsidRPr="007A40F3">
              <w:rPr>
                <w:rFonts w:asciiTheme="majorEastAsia" w:eastAsiaTheme="majorEastAsia" w:hAnsiTheme="majorEastAsia" w:hint="eastAsia"/>
                <w:szCs w:val="15"/>
              </w:rPr>
              <w:t>〇シーズン（学習のまとまり）を振り返った評価（4～8月）</w:t>
            </w:r>
            <w:r w:rsidRPr="007A40F3">
              <w:rPr>
                <w:rFonts w:asciiTheme="majorEastAsia" w:eastAsiaTheme="majorEastAsia" w:hAnsiTheme="majorEastAsia" w:hint="eastAsia"/>
                <w:szCs w:val="15"/>
              </w:rPr>
              <w:br w:type="page"/>
            </w:r>
          </w:p>
          <w:p w14:paraId="03B3DA97" w14:textId="30D043F9" w:rsidR="001B5F4E" w:rsidRPr="007A40F3" w:rsidRDefault="001B5F4E" w:rsidP="001B5F4E">
            <w:pPr>
              <w:spacing w:line="200" w:lineRule="exact"/>
              <w:ind w:leftChars="100" w:left="150"/>
              <w:rPr>
                <w:rFonts w:asciiTheme="minorEastAsia" w:eastAsiaTheme="minorEastAsia" w:hAnsiTheme="minorEastAsia"/>
                <w:szCs w:val="15"/>
              </w:rPr>
            </w:pPr>
            <w:r w:rsidRPr="007A40F3">
              <w:rPr>
                <w:rFonts w:asciiTheme="minorEastAsia" w:eastAsiaTheme="minorEastAsia" w:hAnsiTheme="minorEastAsia" w:hint="eastAsia"/>
                <w:szCs w:val="15"/>
              </w:rPr>
              <w:t>ここまで学んだ，【Ｃ（15）よりよい学校生活，集団生活の充実】【Ａ（1）自主，自律，自由と責任】【Ｂ（9）相互理解，寛容】【Ｂ（8）友情，信頼】【Ｃ（12）社会参画，公共の精神】【Ｃ（11）公正，公平，社会正義】【Ｄ（19）生命の尊さ】【Ａ（1）自主，自律，自由と責任】【Ｄ（22）よりよく生きる喜び】【Ｃ（14）家族愛，家庭生活の充実】に関わって，生徒に成長が見られた具体的な姿を挙げて，励ます評価をする。</w:t>
            </w:r>
            <w:r w:rsidRPr="007A40F3">
              <w:rPr>
                <w:rFonts w:asciiTheme="minorEastAsia" w:eastAsiaTheme="minorEastAsia" w:hAnsiTheme="minorEastAsia" w:hint="eastAsia"/>
                <w:szCs w:val="15"/>
              </w:rPr>
              <w:br w:type="page"/>
            </w:r>
          </w:p>
          <w:p w14:paraId="3125C8AF" w14:textId="53D2AB0F" w:rsidR="001B5F4E" w:rsidRPr="007A40F3" w:rsidRDefault="001B5F4E" w:rsidP="001B5F4E">
            <w:pPr>
              <w:spacing w:line="200" w:lineRule="exact"/>
              <w:ind w:leftChars="100" w:left="150"/>
              <w:rPr>
                <w:rFonts w:asciiTheme="majorEastAsia" w:eastAsiaTheme="majorEastAsia" w:hAnsiTheme="majorEastAsia" w:cs="ＭＳ Ｐゴシック"/>
                <w:szCs w:val="15"/>
              </w:rPr>
            </w:pPr>
            <w:r w:rsidRPr="007A40F3">
              <w:rPr>
                <w:rFonts w:asciiTheme="minorEastAsia" w:eastAsiaTheme="minorEastAsia" w:hAnsiTheme="minorEastAsia" w:hint="eastAsia"/>
                <w:szCs w:val="15"/>
              </w:rPr>
              <w:t>「学びの記録」（巻末折込）の書き込みや授業の発言の記録，ノート・ワークシート等を参照し，生徒のものの見方が，一面的なものから多面的・多角的な見方へと発展しているか，道徳的価値の理解を自分との関わりの中で深めているかなどに着目する。</w:t>
            </w:r>
          </w:p>
        </w:tc>
      </w:tr>
      <w:tr w:rsidR="007A40F3" w:rsidRPr="007A40F3" w14:paraId="6DE013C7" w14:textId="77777777" w:rsidTr="00103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single" w:sz="4" w:space="0" w:color="auto"/>
            </w:tcBorders>
            <w:shd w:val="clear" w:color="auto" w:fill="FFFFFF" w:themeFill="background1"/>
            <w:noWrap/>
            <w:textDirection w:val="tbRlV"/>
            <w:vAlign w:val="center"/>
          </w:tcPr>
          <w:p w14:paraId="76FCF3FD" w14:textId="79D2D09D" w:rsidR="00223056" w:rsidRPr="007A40F3" w:rsidRDefault="00223056" w:rsidP="001B5F4E">
            <w:pPr>
              <w:pStyle w:val="00--5"/>
              <w:spacing w:line="200" w:lineRule="exact"/>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シーズン２　広い視野で</w:t>
            </w:r>
          </w:p>
        </w:tc>
        <w:tc>
          <w:tcPr>
            <w:tcW w:w="450" w:type="dxa"/>
            <w:vMerge w:val="restart"/>
            <w:tcBorders>
              <w:top w:val="double" w:sz="4" w:space="0" w:color="auto"/>
            </w:tcBorders>
            <w:shd w:val="clear" w:color="auto" w:fill="FFFFFF" w:themeFill="background1"/>
            <w:noWrap/>
            <w:textDirection w:val="tbRlV"/>
            <w:vAlign w:val="center"/>
          </w:tcPr>
          <w:p w14:paraId="61292F50" w14:textId="164E5867" w:rsidR="00223056" w:rsidRPr="007A40F3" w:rsidRDefault="00223056" w:rsidP="001B5F4E">
            <w:pPr>
              <w:pStyle w:val="00--5"/>
              <w:spacing w:line="200" w:lineRule="exact"/>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情報モラルについて考える</w:t>
            </w:r>
          </w:p>
        </w:tc>
        <w:tc>
          <w:tcPr>
            <w:tcW w:w="794" w:type="dxa"/>
            <w:tcBorders>
              <w:top w:val="double" w:sz="4" w:space="0" w:color="auto"/>
            </w:tcBorders>
            <w:shd w:val="clear" w:color="auto" w:fill="FFFFFF" w:themeFill="background1"/>
            <w:noWrap/>
            <w:hideMark/>
          </w:tcPr>
          <w:p w14:paraId="0408FA64" w14:textId="2F9AE83B" w:rsidR="00223056" w:rsidRPr="007A40F3" w:rsidRDefault="00223056" w:rsidP="001B5F4E">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9月（1</w:t>
            </w:r>
            <w:r w:rsidR="00533E4D">
              <w:rPr>
                <w:rFonts w:asciiTheme="majorEastAsia" w:eastAsiaTheme="majorEastAsia" w:hAnsiTheme="majorEastAsia" w:hint="eastAsia"/>
                <w:szCs w:val="15"/>
              </w:rPr>
              <w:t>週）</w:t>
            </w:r>
          </w:p>
        </w:tc>
        <w:tc>
          <w:tcPr>
            <w:tcW w:w="1871" w:type="dxa"/>
            <w:tcBorders>
              <w:top w:val="double" w:sz="4" w:space="0" w:color="auto"/>
            </w:tcBorders>
            <w:shd w:val="clear" w:color="auto" w:fill="FFFFFF" w:themeFill="background1"/>
            <w:hideMark/>
          </w:tcPr>
          <w:p w14:paraId="38A57B8C" w14:textId="77777777" w:rsidR="003629DF" w:rsidRDefault="00223056" w:rsidP="008D559E">
            <w:pPr>
              <w:pStyle w:val="af8"/>
              <w:rPr>
                <w:rFonts w:asciiTheme="majorEastAsia" w:eastAsiaTheme="majorEastAsia" w:hAnsiTheme="majorEastAsia"/>
              </w:rPr>
            </w:pPr>
            <w:r w:rsidRPr="007A40F3">
              <w:rPr>
                <w:rFonts w:hint="eastAsia"/>
              </w:rPr>
              <w:t>【Ａ（2）節度，節制】</w:t>
            </w:r>
            <w:r w:rsidRPr="007A40F3">
              <w:rPr>
                <w:rFonts w:hint="eastAsia"/>
              </w:rPr>
              <w:br/>
            </w:r>
          </w:p>
          <w:p w14:paraId="677A7823" w14:textId="3F818725" w:rsidR="00223056" w:rsidRPr="007A40F3" w:rsidRDefault="00223056" w:rsidP="003629DF">
            <w:pPr>
              <w:pStyle w:val="2"/>
              <w:rPr>
                <w:rFonts w:ascii="ＭＳ Ｐゴシック" w:eastAsia="ＭＳ Ｐゴシック" w:hAnsi="ＭＳ Ｐゴシック" w:cs="ＭＳ Ｐゴシック"/>
              </w:rPr>
            </w:pPr>
            <w:r w:rsidRPr="007A40F3">
              <w:rPr>
                <w:rFonts w:hint="eastAsia"/>
              </w:rPr>
              <w:t>12　夢中になるのは悪いこと？</w:t>
            </w:r>
          </w:p>
        </w:tc>
        <w:tc>
          <w:tcPr>
            <w:tcW w:w="2155" w:type="dxa"/>
            <w:vMerge w:val="restart"/>
            <w:tcBorders>
              <w:top w:val="double" w:sz="4" w:space="0" w:color="auto"/>
            </w:tcBorders>
            <w:shd w:val="clear" w:color="auto" w:fill="FFFFFF" w:themeFill="background1"/>
            <w:hideMark/>
          </w:tcPr>
          <w:p w14:paraId="605FBE30" w14:textId="4448DE2F" w:rsidR="00223056" w:rsidRPr="007A40F3" w:rsidRDefault="005B6210" w:rsidP="005F1BB1">
            <w:pPr>
              <w:spacing w:line="200" w:lineRule="exact"/>
            </w:pPr>
            <w:r w:rsidRPr="005B6210">
              <w:rPr>
                <w:rFonts w:hint="eastAsia"/>
              </w:rPr>
              <w:t>中高生を対象とした自由時間についての調査や，ネットゲームへの依存に関する新聞記事を通して，望ましい生活習慣について考えさせ，節度を守り，節制を心がけた生活を送ろうとする実践意欲と態度を育てる</w:t>
            </w:r>
            <w:r w:rsidR="00223056" w:rsidRPr="007A40F3">
              <w:rPr>
                <w:rFonts w:hint="eastAsia"/>
              </w:rPr>
              <w:t>。</w:t>
            </w:r>
          </w:p>
        </w:tc>
        <w:tc>
          <w:tcPr>
            <w:tcW w:w="4309" w:type="dxa"/>
            <w:tcBorders>
              <w:top w:val="double" w:sz="4" w:space="0" w:color="auto"/>
            </w:tcBorders>
            <w:shd w:val="clear" w:color="auto" w:fill="FFFFFF" w:themeFill="background1"/>
            <w:hideMark/>
          </w:tcPr>
          <w:p w14:paraId="0C504A78" w14:textId="77777777" w:rsidR="00223056" w:rsidRPr="007A40F3" w:rsidRDefault="00223056" w:rsidP="001B5F4E">
            <w:pPr>
              <w:spacing w:line="200" w:lineRule="exact"/>
              <w:ind w:left="150" w:hangingChars="100" w:hanging="150"/>
              <w:rPr>
                <w:szCs w:val="15"/>
              </w:rPr>
            </w:pPr>
            <w:r w:rsidRPr="007A40F3">
              <w:rPr>
                <w:rFonts w:hint="eastAsia"/>
                <w:szCs w:val="15"/>
              </w:rPr>
              <w:t>★望ましい生活習慣について，考えよう。</w:t>
            </w:r>
          </w:p>
          <w:p w14:paraId="7F45A346" w14:textId="77777777" w:rsidR="00223056" w:rsidRPr="007A40F3" w:rsidRDefault="00223056" w:rsidP="001B5F4E">
            <w:pPr>
              <w:spacing w:line="200" w:lineRule="exact"/>
              <w:ind w:left="150" w:hangingChars="100" w:hanging="150"/>
              <w:rPr>
                <w:szCs w:val="15"/>
              </w:rPr>
            </w:pPr>
            <w:r w:rsidRPr="007A40F3">
              <w:rPr>
                <w:rFonts w:hint="eastAsia"/>
                <w:szCs w:val="15"/>
              </w:rPr>
              <w:t>１　自分の自由な時間について振り返る。</w:t>
            </w:r>
          </w:p>
          <w:p w14:paraId="2D95B1C9" w14:textId="77777777" w:rsidR="00223056" w:rsidRPr="007A40F3" w:rsidRDefault="00223056" w:rsidP="001B5F4E">
            <w:pPr>
              <w:spacing w:line="200" w:lineRule="exact"/>
              <w:ind w:left="150" w:hangingChars="100" w:hanging="150"/>
              <w:rPr>
                <w:szCs w:val="15"/>
              </w:rPr>
            </w:pPr>
          </w:p>
          <w:p w14:paraId="62D24183" w14:textId="77777777" w:rsidR="00223056" w:rsidRPr="007A40F3" w:rsidRDefault="00223056" w:rsidP="001B5F4E">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夢中になるのは悪いこと？」を読んで考える。</w:t>
            </w:r>
          </w:p>
          <w:p w14:paraId="37282218" w14:textId="2C79732C" w:rsidR="00223056" w:rsidRPr="007A40F3" w:rsidRDefault="00223056" w:rsidP="001B5F4E">
            <w:pPr>
              <w:spacing w:line="200" w:lineRule="exact"/>
              <w:ind w:leftChars="100" w:left="300" w:hangingChars="100" w:hanging="150"/>
              <w:rPr>
                <w:szCs w:val="15"/>
              </w:rPr>
            </w:pPr>
            <w:r w:rsidRPr="007A40F3">
              <w:rPr>
                <w:rFonts w:hint="eastAsia"/>
                <w:szCs w:val="15"/>
              </w:rPr>
              <w:t>○</w:t>
            </w:r>
            <w:r w:rsidR="005B6210" w:rsidRPr="005B6210">
              <w:rPr>
                <w:rFonts w:hint="eastAsia"/>
                <w:szCs w:val="15"/>
              </w:rPr>
              <w:t>健康に生活するために大切なことは何かを，考えましょう</w:t>
            </w:r>
            <w:r w:rsidRPr="007A40F3">
              <w:rPr>
                <w:rFonts w:hint="eastAsia"/>
                <w:szCs w:val="15"/>
              </w:rPr>
              <w:t>。</w:t>
            </w:r>
          </w:p>
          <w:p w14:paraId="63B711C5" w14:textId="77777777" w:rsidR="00223056" w:rsidRDefault="00223056" w:rsidP="001B5F4E">
            <w:pPr>
              <w:spacing w:line="200" w:lineRule="exact"/>
              <w:ind w:leftChars="100" w:left="300" w:hangingChars="100" w:hanging="150"/>
              <w:rPr>
                <w:szCs w:val="15"/>
              </w:rPr>
            </w:pPr>
            <w:r w:rsidRPr="007A40F3">
              <w:rPr>
                <w:rFonts w:hint="eastAsia"/>
                <w:szCs w:val="15"/>
              </w:rPr>
              <w:t>◎</w:t>
            </w:r>
            <w:r w:rsidRPr="007A40F3">
              <w:rPr>
                <w:rFonts w:ascii="ＭＳ Ｐ明朝" w:eastAsia="ＭＳ Ｐ明朝" w:hAnsi="ＭＳ Ｐ明朝" w:hint="eastAsia"/>
                <w:szCs w:val="15"/>
              </w:rPr>
              <w:t>「</w:t>
            </w:r>
            <w:r w:rsidRPr="007A40F3">
              <w:rPr>
                <w:rFonts w:hint="eastAsia"/>
                <w:szCs w:val="15"/>
              </w:rPr>
              <w:t>依存」に陥らない生活を送るために必要なことは，何でしょう。</w:t>
            </w:r>
          </w:p>
          <w:p w14:paraId="7C7BB643" w14:textId="287A5BAC" w:rsidR="005B6210" w:rsidRPr="005B6210" w:rsidRDefault="005B6210" w:rsidP="005B6210">
            <w:pPr>
              <w:spacing w:line="200" w:lineRule="exact"/>
              <w:ind w:leftChars="100" w:left="300" w:hangingChars="100" w:hanging="150"/>
              <w:rPr>
                <w:szCs w:val="15"/>
              </w:rPr>
            </w:pPr>
            <w:r w:rsidRPr="007A40F3">
              <w:rPr>
                <w:rFonts w:hint="eastAsia"/>
                <w:szCs w:val="15"/>
              </w:rPr>
              <w:t>〇</w:t>
            </w:r>
            <w:r w:rsidR="00AA72B1" w:rsidRPr="00AA72B1">
              <w:rPr>
                <w:rFonts w:hint="eastAsia"/>
                <w:szCs w:val="15"/>
              </w:rPr>
              <w:t>望ましい生活習慣とは，どんなものでしょう</w:t>
            </w:r>
            <w:r w:rsidRPr="007A40F3">
              <w:rPr>
                <w:rFonts w:hint="eastAsia"/>
                <w:szCs w:val="15"/>
              </w:rPr>
              <w:t>。</w:t>
            </w:r>
          </w:p>
          <w:p w14:paraId="01319EEB" w14:textId="77777777" w:rsidR="00223056" w:rsidRPr="007A40F3" w:rsidRDefault="00223056" w:rsidP="001B5F4E">
            <w:pPr>
              <w:spacing w:line="200" w:lineRule="exact"/>
              <w:ind w:left="150" w:hangingChars="100" w:hanging="150"/>
              <w:rPr>
                <w:szCs w:val="15"/>
              </w:rPr>
            </w:pPr>
          </w:p>
          <w:p w14:paraId="67AA4382" w14:textId="77777777" w:rsidR="00223056" w:rsidRPr="007A40F3" w:rsidRDefault="00223056" w:rsidP="001B5F4E">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vMerge w:val="restart"/>
            <w:tcBorders>
              <w:top w:val="double" w:sz="4" w:space="0" w:color="auto"/>
            </w:tcBorders>
            <w:shd w:val="clear" w:color="auto" w:fill="FFFFFF" w:themeFill="background1"/>
            <w:hideMark/>
          </w:tcPr>
          <w:p w14:paraId="09ECBD87" w14:textId="77777777" w:rsidR="00223056" w:rsidRPr="007A40F3" w:rsidRDefault="00223056" w:rsidP="001B5F4E">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5A2FA72D" w14:textId="16EBDBBD" w:rsidR="00223056" w:rsidRPr="007A40F3" w:rsidRDefault="00223056" w:rsidP="001B5F4E">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D52D14" w:rsidRPr="00D52D14">
              <w:rPr>
                <w:rFonts w:asciiTheme="minorEastAsia" w:eastAsiaTheme="minorEastAsia" w:hAnsiTheme="minorEastAsia" w:cs="ＭＳ Ｐゴシック" w:hint="eastAsia"/>
                <w:szCs w:val="15"/>
              </w:rPr>
              <w:t>教材の事例を読んだり，クラスで話し合ったりすることで，望ましい生活習慣について，精神面や食事面など，さまざまな面から考えようとしているか</w:t>
            </w:r>
            <w:r w:rsidRPr="007A40F3">
              <w:rPr>
                <w:rFonts w:asciiTheme="minorEastAsia" w:eastAsiaTheme="minorEastAsia" w:hAnsiTheme="minorEastAsia" w:cs="ＭＳ Ｐゴシック" w:hint="eastAsia"/>
                <w:szCs w:val="15"/>
              </w:rPr>
              <w:t>。</w:t>
            </w:r>
          </w:p>
          <w:p w14:paraId="74C72872" w14:textId="77777777" w:rsidR="00223056" w:rsidRPr="007A40F3" w:rsidRDefault="00223056" w:rsidP="001B5F4E">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4A7DCEF6" w14:textId="44F19BB2" w:rsidR="00223056" w:rsidRPr="007A40F3" w:rsidRDefault="00223056" w:rsidP="00D52D14">
            <w:pPr>
              <w:pStyle w:val="075"/>
              <w:rPr>
                <w:b/>
              </w:rPr>
            </w:pPr>
            <w:r w:rsidRPr="007A40F3">
              <w:rPr>
                <w:rFonts w:hint="eastAsia"/>
              </w:rPr>
              <w:t>・</w:t>
            </w:r>
            <w:r w:rsidR="00D52D14" w:rsidRPr="00D52D14">
              <w:rPr>
                <w:rFonts w:hint="eastAsia"/>
              </w:rPr>
              <w:t>チェック表への記入や，新聞記事の事例を読むことを通して，自分自身の生活習慣を振り返り，自分がよりよい生活を送ることについて考えようとしているか</w:t>
            </w:r>
            <w:r w:rsidRPr="007A40F3">
              <w:rPr>
                <w:rFonts w:hint="eastAsia"/>
              </w:rPr>
              <w:t>。</w:t>
            </w:r>
          </w:p>
        </w:tc>
        <w:tc>
          <w:tcPr>
            <w:tcW w:w="1645" w:type="dxa"/>
            <w:vMerge w:val="restart"/>
            <w:tcBorders>
              <w:top w:val="double" w:sz="4" w:space="0" w:color="auto"/>
            </w:tcBorders>
            <w:shd w:val="clear" w:color="auto" w:fill="FFFFFF" w:themeFill="background1"/>
            <w:hideMark/>
          </w:tcPr>
          <w:p w14:paraId="177C3050" w14:textId="77777777" w:rsidR="00223056" w:rsidRPr="007A40F3" w:rsidRDefault="00223056" w:rsidP="001B5F4E">
            <w:pPr>
              <w:spacing w:line="200" w:lineRule="exact"/>
              <w:rPr>
                <w:szCs w:val="15"/>
              </w:rPr>
            </w:pPr>
            <w:r w:rsidRPr="007A40F3">
              <w:rPr>
                <w:rFonts w:hint="eastAsia"/>
                <w:szCs w:val="15"/>
              </w:rPr>
              <w:t>技術・家庭科</w:t>
            </w:r>
          </w:p>
          <w:p w14:paraId="577991ED" w14:textId="14D3D29B" w:rsidR="00223056" w:rsidRPr="007A40F3" w:rsidRDefault="00223056" w:rsidP="001B5F4E">
            <w:pPr>
              <w:spacing w:line="200" w:lineRule="exact"/>
              <w:rPr>
                <w:rFonts w:ascii="ＭＳ Ｐゴシック" w:eastAsia="ＭＳ Ｐゴシック" w:hAnsi="ＭＳ Ｐゴシック" w:cs="ＭＳ Ｐゴシック"/>
                <w:szCs w:val="15"/>
              </w:rPr>
            </w:pPr>
            <w:r w:rsidRPr="007A40F3">
              <w:rPr>
                <w:rFonts w:hint="eastAsia"/>
                <w:szCs w:val="15"/>
              </w:rPr>
              <w:t>健康教育</w:t>
            </w:r>
            <w:r w:rsidRPr="007A40F3">
              <w:rPr>
                <w:szCs w:val="15"/>
              </w:rPr>
              <w:br/>
            </w:r>
            <w:r w:rsidRPr="007A40F3">
              <w:rPr>
                <w:rFonts w:hint="eastAsia"/>
                <w:szCs w:val="15"/>
              </w:rPr>
              <w:t>情報モラル</w:t>
            </w:r>
          </w:p>
        </w:tc>
      </w:tr>
      <w:tr w:rsidR="007A40F3" w:rsidRPr="007A40F3" w14:paraId="4B6AE581"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48639B99" w14:textId="77777777" w:rsidR="00223056" w:rsidRPr="007A40F3" w:rsidRDefault="00223056" w:rsidP="001B5F4E">
            <w:pPr>
              <w:pStyle w:val="00-"/>
              <w:ind w:left="113" w:right="113"/>
              <w:rPr>
                <w:rFonts w:asciiTheme="majorEastAsia" w:eastAsiaTheme="majorEastAsia" w:hAnsiTheme="majorEastAsia" w:cs="ＭＳ Ｐゴシック"/>
              </w:rPr>
            </w:pPr>
          </w:p>
        </w:tc>
        <w:tc>
          <w:tcPr>
            <w:tcW w:w="450" w:type="dxa"/>
            <w:vMerge/>
            <w:shd w:val="clear" w:color="auto" w:fill="FFFFFF" w:themeFill="background1"/>
            <w:noWrap/>
            <w:textDirection w:val="tbRlV"/>
            <w:vAlign w:val="center"/>
          </w:tcPr>
          <w:p w14:paraId="30552269" w14:textId="77777777" w:rsidR="00223056" w:rsidRPr="007A40F3" w:rsidRDefault="00223056" w:rsidP="001B5F4E">
            <w:pPr>
              <w:pStyle w:val="00-"/>
              <w:ind w:left="113" w:right="113"/>
              <w:rPr>
                <w:rFonts w:asciiTheme="majorEastAsia" w:eastAsiaTheme="majorEastAsia" w:hAnsiTheme="majorEastAsia" w:cs="ＭＳ Ｐゴシック"/>
              </w:rPr>
            </w:pPr>
          </w:p>
        </w:tc>
        <w:tc>
          <w:tcPr>
            <w:tcW w:w="794" w:type="dxa"/>
            <w:shd w:val="clear" w:color="auto" w:fill="FFFFFF" w:themeFill="background1"/>
            <w:noWrap/>
            <w:hideMark/>
          </w:tcPr>
          <w:p w14:paraId="4D15EA37" w14:textId="7F99EA6F" w:rsidR="00223056" w:rsidRPr="007A40F3" w:rsidRDefault="00223056" w:rsidP="001B5F4E">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9月（2</w:t>
            </w:r>
            <w:r w:rsidR="00533E4D">
              <w:rPr>
                <w:rFonts w:asciiTheme="majorEastAsia" w:eastAsiaTheme="majorEastAsia" w:hAnsiTheme="majorEastAsia" w:hint="eastAsia"/>
                <w:szCs w:val="15"/>
              </w:rPr>
              <w:t>週）</w:t>
            </w:r>
          </w:p>
        </w:tc>
        <w:tc>
          <w:tcPr>
            <w:tcW w:w="1871" w:type="dxa"/>
            <w:shd w:val="clear" w:color="auto" w:fill="FFFFFF" w:themeFill="background1"/>
            <w:hideMark/>
          </w:tcPr>
          <w:p w14:paraId="183681A6" w14:textId="77777777" w:rsidR="008D559E" w:rsidRDefault="00223056" w:rsidP="008D559E">
            <w:pPr>
              <w:pStyle w:val="af8"/>
              <w:rPr>
                <w:rFonts w:asciiTheme="majorEastAsia" w:eastAsiaTheme="majorEastAsia" w:hAnsiTheme="majorEastAsia"/>
              </w:rPr>
            </w:pPr>
            <w:r w:rsidRPr="007A40F3">
              <w:rPr>
                <w:rFonts w:hint="eastAsia"/>
              </w:rPr>
              <w:t>【Ａ（2）節度，節制】</w:t>
            </w:r>
            <w:r w:rsidRPr="007A40F3">
              <w:rPr>
                <w:rFonts w:hint="eastAsia"/>
              </w:rPr>
              <w:br/>
            </w:r>
          </w:p>
          <w:p w14:paraId="5CC7122D" w14:textId="7E186D08" w:rsidR="00223056" w:rsidRPr="007A40F3" w:rsidRDefault="00223056"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12　深めたいむ</w:t>
            </w:r>
          </w:p>
        </w:tc>
        <w:tc>
          <w:tcPr>
            <w:tcW w:w="2155" w:type="dxa"/>
            <w:vMerge/>
            <w:shd w:val="clear" w:color="auto" w:fill="FFFFFF" w:themeFill="background1"/>
            <w:hideMark/>
          </w:tcPr>
          <w:p w14:paraId="5C112C27" w14:textId="3E7D4B73" w:rsidR="00223056" w:rsidRPr="007A40F3" w:rsidRDefault="00223056" w:rsidP="001B5F4E">
            <w:pPr>
              <w:spacing w:line="200" w:lineRule="exact"/>
              <w:rPr>
                <w:rFonts w:ascii="ＭＳ Ｐゴシック" w:eastAsia="ＭＳ Ｐゴシック" w:hAnsi="ＭＳ Ｐゴシック" w:cs="ＭＳ Ｐゴシック"/>
                <w:szCs w:val="15"/>
              </w:rPr>
            </w:pPr>
          </w:p>
        </w:tc>
        <w:tc>
          <w:tcPr>
            <w:tcW w:w="4309" w:type="dxa"/>
            <w:shd w:val="clear" w:color="auto" w:fill="FFFFFF" w:themeFill="background1"/>
            <w:hideMark/>
          </w:tcPr>
          <w:p w14:paraId="19D7ABE9" w14:textId="77777777" w:rsidR="00223056" w:rsidRPr="007A40F3" w:rsidRDefault="00223056" w:rsidP="001B5F4E">
            <w:pPr>
              <w:spacing w:line="200" w:lineRule="exact"/>
              <w:ind w:left="150" w:hangingChars="100" w:hanging="150"/>
              <w:rPr>
                <w:rFonts w:asciiTheme="minorEastAsia" w:eastAsiaTheme="minorEastAsia" w:hAnsiTheme="minorEastAsia"/>
                <w:szCs w:val="15"/>
              </w:rPr>
            </w:pPr>
            <w:r w:rsidRPr="007A40F3">
              <w:rPr>
                <w:rFonts w:hint="eastAsia"/>
                <w:szCs w:val="15"/>
              </w:rPr>
              <w:t>★携帯電話やスマートフォンを使うときには，どんな心構えが必要だろう。</w:t>
            </w:r>
          </w:p>
          <w:p w14:paraId="01EAD806" w14:textId="41247117" w:rsidR="00223056" w:rsidRPr="007A40F3" w:rsidRDefault="00223056" w:rsidP="001B5F4E">
            <w:pPr>
              <w:spacing w:line="200" w:lineRule="exact"/>
              <w:ind w:left="15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１　前時の学びを振り返る。</w:t>
            </w:r>
          </w:p>
          <w:p w14:paraId="296E1182" w14:textId="77777777" w:rsidR="00223056" w:rsidRPr="007A40F3" w:rsidRDefault="00223056" w:rsidP="001B5F4E">
            <w:pPr>
              <w:spacing w:line="200" w:lineRule="exact"/>
              <w:ind w:left="150" w:hangingChars="100" w:hanging="150"/>
              <w:rPr>
                <w:rFonts w:asciiTheme="minorEastAsia" w:eastAsiaTheme="minorEastAsia" w:hAnsiTheme="minorEastAsia"/>
                <w:szCs w:val="15"/>
              </w:rPr>
            </w:pPr>
          </w:p>
          <w:p w14:paraId="7EA26BF6" w14:textId="041F2B67" w:rsidR="00223056" w:rsidRPr="007A40F3" w:rsidRDefault="00223056" w:rsidP="001B5F4E">
            <w:pPr>
              <w:spacing w:line="200" w:lineRule="exact"/>
              <w:ind w:left="15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 xml:space="preserve">２　</w:t>
            </w:r>
            <w:r w:rsidR="003669DF" w:rsidRPr="007A40F3">
              <w:rPr>
                <w:rFonts w:ascii="ＭＳ Ｐ明朝" w:eastAsia="ＭＳ Ｐ明朝" w:hAnsi="ＭＳ Ｐ明朝" w:hint="eastAsia"/>
                <w:szCs w:val="15"/>
              </w:rPr>
              <w:t>「</w:t>
            </w:r>
            <w:r w:rsidRPr="007A40F3">
              <w:rPr>
                <w:rFonts w:hint="eastAsia"/>
              </w:rPr>
              <w:t>深めたいむ」（教科書</w:t>
            </w:r>
            <w:r w:rsidRPr="007A40F3">
              <w:t>P.</w:t>
            </w:r>
            <w:r w:rsidRPr="007A40F3">
              <w:rPr>
                <w:rFonts w:hint="eastAsia"/>
              </w:rPr>
              <w:t>63）</w:t>
            </w:r>
            <w:r w:rsidR="003669DF" w:rsidRPr="00CD5DA2">
              <w:rPr>
                <w:rFonts w:hint="eastAsia"/>
              </w:rPr>
              <w:t>の４コマ漫画を見て考える</w:t>
            </w:r>
            <w:r w:rsidRPr="007A40F3">
              <w:rPr>
                <w:rFonts w:hint="eastAsia"/>
              </w:rPr>
              <w:t>。</w:t>
            </w:r>
          </w:p>
          <w:p w14:paraId="3814B501" w14:textId="42E318A7" w:rsidR="00223056" w:rsidRPr="007A40F3" w:rsidRDefault="00223056" w:rsidP="001B5F4E">
            <w:pPr>
              <w:spacing w:line="200" w:lineRule="exact"/>
              <w:ind w:leftChars="100" w:left="300" w:hangingChars="100" w:hanging="150"/>
            </w:pPr>
            <w:r w:rsidRPr="007A40F3">
              <w:rPr>
                <w:rFonts w:asciiTheme="minorEastAsia" w:eastAsiaTheme="minorEastAsia" w:hAnsiTheme="minorEastAsia" w:hint="eastAsia"/>
                <w:szCs w:val="15"/>
              </w:rPr>
              <w:t>○</w:t>
            </w:r>
            <w:r w:rsidRPr="007A40F3">
              <w:rPr>
                <w:rFonts w:hint="eastAsia"/>
              </w:rPr>
              <w:t>Ａさんのスマートフォンの使い方は，どんなところが問題でしょう。</w:t>
            </w:r>
          </w:p>
          <w:p w14:paraId="2B902BC1" w14:textId="77777777" w:rsidR="00223056" w:rsidRPr="007A40F3" w:rsidRDefault="00223056" w:rsidP="001B5F4E">
            <w:pPr>
              <w:spacing w:line="200" w:lineRule="exact"/>
              <w:ind w:firstLineChars="100" w:firstLine="150"/>
            </w:pPr>
            <w:r w:rsidRPr="007A40F3">
              <w:rPr>
                <w:rFonts w:asciiTheme="minorEastAsia" w:eastAsiaTheme="minorEastAsia" w:hAnsiTheme="minorEastAsia" w:hint="eastAsia"/>
                <w:szCs w:val="15"/>
              </w:rPr>
              <w:t>○</w:t>
            </w:r>
            <w:r w:rsidRPr="007A40F3">
              <w:rPr>
                <w:rFonts w:hint="eastAsia"/>
              </w:rPr>
              <w:t>あなただったら，Ａさんに，どんなアドバイスをしますか。</w:t>
            </w:r>
          </w:p>
          <w:p w14:paraId="01E5234C" w14:textId="367300A2" w:rsidR="00223056" w:rsidRPr="007A40F3" w:rsidRDefault="00223056" w:rsidP="001B5F4E">
            <w:pPr>
              <w:spacing w:line="200" w:lineRule="exact"/>
              <w:ind w:leftChars="100" w:left="300" w:hangingChars="100" w:hanging="150"/>
            </w:pPr>
            <w:r w:rsidRPr="007A40F3">
              <w:rPr>
                <w:rFonts w:asciiTheme="minorEastAsia" w:eastAsiaTheme="minorEastAsia" w:hAnsiTheme="minorEastAsia" w:hint="eastAsia"/>
                <w:szCs w:val="15"/>
              </w:rPr>
              <w:t>◎</w:t>
            </w:r>
            <w:r w:rsidR="003669DF" w:rsidRPr="003669DF">
              <w:rPr>
                <w:rFonts w:hint="eastAsia"/>
              </w:rPr>
              <w:t>携帯電話やスマートフォンを使うときには，どのような心構えが必要でしょう</w:t>
            </w:r>
            <w:r w:rsidRPr="007A40F3">
              <w:rPr>
                <w:rFonts w:hint="eastAsia"/>
              </w:rPr>
              <w:t>。</w:t>
            </w:r>
          </w:p>
          <w:p w14:paraId="3584A808" w14:textId="77777777" w:rsidR="00223056" w:rsidRPr="007A40F3" w:rsidRDefault="00223056" w:rsidP="001B5F4E">
            <w:pPr>
              <w:spacing w:line="200" w:lineRule="exact"/>
              <w:rPr>
                <w:rFonts w:asciiTheme="minorEastAsia" w:eastAsiaTheme="minorEastAsia" w:hAnsiTheme="minorEastAsia"/>
                <w:szCs w:val="15"/>
              </w:rPr>
            </w:pPr>
          </w:p>
          <w:p w14:paraId="3D2F095B" w14:textId="77777777" w:rsidR="00223056" w:rsidRPr="007A40F3" w:rsidRDefault="00223056" w:rsidP="001B5F4E">
            <w:pPr>
              <w:spacing w:line="200" w:lineRule="exact"/>
              <w:ind w:left="150" w:hangingChars="100" w:hanging="150"/>
              <w:rPr>
                <w:rFonts w:ascii="ＭＳ Ｐゴシック" w:eastAsia="ＭＳ Ｐゴシック" w:hAnsi="ＭＳ Ｐゴシック" w:cs="ＭＳ Ｐゴシック"/>
                <w:szCs w:val="15"/>
              </w:rPr>
            </w:pPr>
            <w:r w:rsidRPr="007A40F3">
              <w:rPr>
                <w:rFonts w:asciiTheme="minorEastAsia" w:eastAsiaTheme="minorEastAsia" w:hAnsiTheme="minorEastAsia" w:hint="eastAsia"/>
                <w:szCs w:val="15"/>
              </w:rPr>
              <w:t xml:space="preserve">３　</w:t>
            </w:r>
            <w:r w:rsidRPr="007A40F3">
              <w:rPr>
                <w:rFonts w:ascii="ＭＳ Ｐ明朝" w:eastAsia="ＭＳ Ｐ明朝" w:hAnsi="ＭＳ Ｐ明朝" w:hint="eastAsia"/>
                <w:szCs w:val="15"/>
              </w:rPr>
              <w:t>「</w:t>
            </w:r>
            <w:r w:rsidRPr="007A40F3">
              <w:rPr>
                <w:rFonts w:asciiTheme="minorEastAsia" w:eastAsiaTheme="minorEastAsia" w:hAnsiTheme="minorEastAsia" w:hint="eastAsia"/>
                <w:szCs w:val="15"/>
              </w:rPr>
              <w:t>学びの記録」に記入する。</w:t>
            </w:r>
          </w:p>
        </w:tc>
        <w:tc>
          <w:tcPr>
            <w:tcW w:w="3685" w:type="dxa"/>
            <w:vMerge/>
            <w:shd w:val="clear" w:color="auto" w:fill="FFFFFF" w:themeFill="background1"/>
            <w:hideMark/>
          </w:tcPr>
          <w:p w14:paraId="3148B40D" w14:textId="5B3EDA1C" w:rsidR="00223056" w:rsidRPr="007A40F3" w:rsidRDefault="00223056" w:rsidP="001B5F4E">
            <w:pPr>
              <w:spacing w:line="200" w:lineRule="exact"/>
              <w:rPr>
                <w:rFonts w:asciiTheme="minorEastAsia" w:eastAsiaTheme="minorEastAsia" w:hAnsiTheme="minorEastAsia" w:cs="ＭＳ Ｐゴシック"/>
                <w:szCs w:val="15"/>
              </w:rPr>
            </w:pPr>
          </w:p>
        </w:tc>
        <w:tc>
          <w:tcPr>
            <w:tcW w:w="1645" w:type="dxa"/>
            <w:vMerge/>
            <w:shd w:val="clear" w:color="auto" w:fill="FFFFFF" w:themeFill="background1"/>
            <w:hideMark/>
          </w:tcPr>
          <w:p w14:paraId="4D302792" w14:textId="3D51047B" w:rsidR="00223056" w:rsidRPr="007A40F3" w:rsidRDefault="00223056" w:rsidP="001B5F4E">
            <w:pPr>
              <w:spacing w:line="200" w:lineRule="exact"/>
              <w:rPr>
                <w:rFonts w:ascii="ＭＳ Ｐゴシック" w:eastAsia="ＭＳ Ｐゴシック" w:hAnsi="ＭＳ Ｐゴシック" w:cs="ＭＳ Ｐゴシック"/>
                <w:szCs w:val="15"/>
              </w:rPr>
            </w:pPr>
          </w:p>
        </w:tc>
      </w:tr>
      <w:tr w:rsidR="007A40F3" w:rsidRPr="007A40F3" w14:paraId="14507381" w14:textId="77777777" w:rsidTr="0087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tcBorders>
              <w:bottom w:val="single" w:sz="4" w:space="0" w:color="auto"/>
            </w:tcBorders>
            <w:shd w:val="clear" w:color="auto" w:fill="FFFFFF" w:themeFill="background1"/>
            <w:noWrap/>
            <w:textDirection w:val="tbRlV"/>
            <w:vAlign w:val="center"/>
          </w:tcPr>
          <w:p w14:paraId="5EF35B0E" w14:textId="77777777" w:rsidR="00223056" w:rsidRPr="007A40F3" w:rsidRDefault="00223056" w:rsidP="001B5F4E">
            <w:pPr>
              <w:pStyle w:val="00-"/>
              <w:ind w:left="113" w:right="113"/>
              <w:rPr>
                <w:rFonts w:asciiTheme="majorEastAsia" w:eastAsiaTheme="majorEastAsia" w:hAnsiTheme="majorEastAsia" w:cs="ＭＳ Ｐゴシック"/>
              </w:rPr>
            </w:pPr>
          </w:p>
        </w:tc>
        <w:tc>
          <w:tcPr>
            <w:tcW w:w="450" w:type="dxa"/>
            <w:tcBorders>
              <w:bottom w:val="single" w:sz="4" w:space="0" w:color="auto"/>
            </w:tcBorders>
            <w:shd w:val="clear" w:color="auto" w:fill="FFFFFF" w:themeFill="background1"/>
            <w:noWrap/>
            <w:textDirection w:val="tbRlV"/>
            <w:vAlign w:val="center"/>
          </w:tcPr>
          <w:p w14:paraId="38F91615" w14:textId="429BB7AD" w:rsidR="00223056" w:rsidRPr="007A40F3" w:rsidRDefault="00223056" w:rsidP="001B5F4E">
            <w:pPr>
              <w:pStyle w:val="00-"/>
              <w:ind w:left="113" w:right="113"/>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働くことについて考える</w:t>
            </w:r>
          </w:p>
        </w:tc>
        <w:tc>
          <w:tcPr>
            <w:tcW w:w="794" w:type="dxa"/>
            <w:tcBorders>
              <w:bottom w:val="single" w:sz="4" w:space="0" w:color="auto"/>
            </w:tcBorders>
            <w:shd w:val="clear" w:color="auto" w:fill="FFFFFF" w:themeFill="background1"/>
            <w:noWrap/>
            <w:hideMark/>
          </w:tcPr>
          <w:p w14:paraId="46D0EFFB" w14:textId="43FE7008" w:rsidR="00223056" w:rsidRPr="007A40F3" w:rsidRDefault="00223056" w:rsidP="001B5F4E">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9月（3</w:t>
            </w:r>
            <w:r w:rsidR="00533E4D">
              <w:rPr>
                <w:rFonts w:asciiTheme="majorEastAsia" w:eastAsiaTheme="majorEastAsia" w:hAnsiTheme="majorEastAsia" w:hint="eastAsia"/>
                <w:szCs w:val="15"/>
              </w:rPr>
              <w:t>週）</w:t>
            </w:r>
          </w:p>
        </w:tc>
        <w:tc>
          <w:tcPr>
            <w:tcW w:w="1871" w:type="dxa"/>
            <w:tcBorders>
              <w:bottom w:val="single" w:sz="4" w:space="0" w:color="auto"/>
            </w:tcBorders>
            <w:shd w:val="clear" w:color="auto" w:fill="FFFFFF" w:themeFill="background1"/>
            <w:hideMark/>
          </w:tcPr>
          <w:p w14:paraId="65C0135F" w14:textId="77777777" w:rsidR="008D559E" w:rsidRDefault="00223056" w:rsidP="008D559E">
            <w:pPr>
              <w:pStyle w:val="af8"/>
              <w:rPr>
                <w:rFonts w:asciiTheme="majorEastAsia" w:eastAsiaTheme="majorEastAsia" w:hAnsiTheme="majorEastAsia"/>
              </w:rPr>
            </w:pPr>
            <w:r w:rsidRPr="007A40F3">
              <w:rPr>
                <w:rFonts w:hint="eastAsia"/>
              </w:rPr>
              <w:t>【Ｂ（7）礼儀】</w:t>
            </w:r>
            <w:r w:rsidRPr="007A40F3">
              <w:rPr>
                <w:rFonts w:hint="eastAsia"/>
              </w:rPr>
              <w:br/>
            </w:r>
          </w:p>
          <w:p w14:paraId="58934D8B" w14:textId="14B4055F" w:rsidR="00223056" w:rsidRPr="007A40F3" w:rsidRDefault="00223056"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13　秀さんの心</w:t>
            </w:r>
          </w:p>
        </w:tc>
        <w:tc>
          <w:tcPr>
            <w:tcW w:w="2155" w:type="dxa"/>
            <w:tcBorders>
              <w:bottom w:val="single" w:sz="4" w:space="0" w:color="auto"/>
            </w:tcBorders>
            <w:shd w:val="clear" w:color="auto" w:fill="FFFFFF" w:themeFill="background1"/>
            <w:hideMark/>
          </w:tcPr>
          <w:p w14:paraId="2612B3C6" w14:textId="1218FC0E" w:rsidR="00223056" w:rsidRPr="007A40F3" w:rsidRDefault="00F86AB0" w:rsidP="001B5F4E">
            <w:pPr>
              <w:spacing w:line="200" w:lineRule="exact"/>
              <w:rPr>
                <w:rFonts w:ascii="ＭＳ Ｐゴシック" w:eastAsia="ＭＳ Ｐゴシック" w:hAnsi="ＭＳ Ｐゴシック" w:cs="ＭＳ Ｐゴシック"/>
                <w:szCs w:val="15"/>
              </w:rPr>
            </w:pPr>
            <w:r w:rsidRPr="00F86AB0">
              <w:rPr>
                <w:rFonts w:hint="eastAsia"/>
                <w:szCs w:val="15"/>
              </w:rPr>
              <w:t>職場体験で，職人の礼儀にふれた二人の生徒の物語を通して，礼儀の意味について考えさせ，心の籠もった適切な言動を取ろうとする実践意欲と態度を育てる</w:t>
            </w:r>
            <w:r w:rsidR="00223056" w:rsidRPr="007A40F3">
              <w:rPr>
                <w:rFonts w:hint="eastAsia"/>
                <w:szCs w:val="15"/>
              </w:rPr>
              <w:t>。</w:t>
            </w:r>
          </w:p>
        </w:tc>
        <w:tc>
          <w:tcPr>
            <w:tcW w:w="4309" w:type="dxa"/>
            <w:tcBorders>
              <w:bottom w:val="single" w:sz="4" w:space="0" w:color="auto"/>
            </w:tcBorders>
            <w:shd w:val="clear" w:color="auto" w:fill="FFFFFF" w:themeFill="background1"/>
            <w:hideMark/>
          </w:tcPr>
          <w:p w14:paraId="36878A72" w14:textId="77777777" w:rsidR="00223056" w:rsidRPr="007A40F3" w:rsidRDefault="00223056" w:rsidP="001B5F4E">
            <w:pPr>
              <w:spacing w:line="200" w:lineRule="exact"/>
              <w:ind w:left="150" w:hangingChars="100" w:hanging="150"/>
              <w:rPr>
                <w:szCs w:val="15"/>
              </w:rPr>
            </w:pPr>
            <w:r w:rsidRPr="007A40F3">
              <w:rPr>
                <w:rFonts w:hint="eastAsia"/>
                <w:szCs w:val="15"/>
              </w:rPr>
              <w:t>★礼儀には，どのような意味があるのだろう。</w:t>
            </w:r>
          </w:p>
          <w:p w14:paraId="08D71740" w14:textId="77777777" w:rsidR="00223056" w:rsidRPr="007A40F3" w:rsidRDefault="00223056" w:rsidP="001B5F4E">
            <w:pPr>
              <w:spacing w:line="200" w:lineRule="exact"/>
              <w:ind w:left="150" w:hangingChars="100" w:hanging="150"/>
              <w:rPr>
                <w:szCs w:val="15"/>
              </w:rPr>
            </w:pPr>
            <w:r w:rsidRPr="007A40F3">
              <w:rPr>
                <w:rFonts w:hint="eastAsia"/>
                <w:szCs w:val="15"/>
              </w:rPr>
              <w:t>１　職場体験の礼儀について考える。</w:t>
            </w:r>
          </w:p>
          <w:p w14:paraId="3EA3B1F1" w14:textId="77777777" w:rsidR="00223056" w:rsidRPr="007A40F3" w:rsidRDefault="00223056" w:rsidP="001B5F4E">
            <w:pPr>
              <w:spacing w:line="200" w:lineRule="exact"/>
              <w:ind w:left="150" w:hangingChars="100" w:hanging="150"/>
              <w:rPr>
                <w:szCs w:val="15"/>
              </w:rPr>
            </w:pPr>
          </w:p>
          <w:p w14:paraId="28EE2D2A" w14:textId="77777777" w:rsidR="00223056" w:rsidRPr="007A40F3" w:rsidRDefault="00223056" w:rsidP="001B5F4E">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秀さんの心」を読んで考える。</w:t>
            </w:r>
          </w:p>
          <w:p w14:paraId="54476A17" w14:textId="65CF66C2" w:rsidR="00223056" w:rsidRPr="007A40F3" w:rsidRDefault="00223056" w:rsidP="001B5F4E">
            <w:pPr>
              <w:spacing w:line="200" w:lineRule="exact"/>
              <w:ind w:leftChars="100" w:left="300" w:hangingChars="100" w:hanging="150"/>
              <w:rPr>
                <w:szCs w:val="15"/>
              </w:rPr>
            </w:pPr>
            <w:r w:rsidRPr="007A40F3">
              <w:rPr>
                <w:rFonts w:hint="eastAsia"/>
                <w:szCs w:val="15"/>
              </w:rPr>
              <w:t>○</w:t>
            </w:r>
            <w:r w:rsidRPr="007A40F3">
              <w:rPr>
                <w:rFonts w:ascii="ＭＳ Ｐ明朝" w:eastAsia="ＭＳ Ｐ明朝" w:hAnsi="ＭＳ Ｐ明朝" w:hint="eastAsia"/>
                <w:szCs w:val="15"/>
              </w:rPr>
              <w:t>「</w:t>
            </w:r>
            <w:r w:rsidRPr="007A40F3">
              <w:rPr>
                <w:rFonts w:hint="eastAsia"/>
                <w:szCs w:val="15"/>
              </w:rPr>
              <w:t>さっきの頭の下げ方はいかん。お客さまには，きちんと挨拶をするんだ。」という秀さんの言葉を，昌雄は，</w:t>
            </w:r>
            <w:r w:rsidR="00F86AB0" w:rsidRPr="00F86AB0">
              <w:rPr>
                <w:rFonts w:hint="eastAsia"/>
                <w:szCs w:val="15"/>
              </w:rPr>
              <w:t>どんな気持ちで受け止めていたのでしょう</w:t>
            </w:r>
            <w:r w:rsidRPr="007A40F3">
              <w:rPr>
                <w:rFonts w:hint="eastAsia"/>
                <w:szCs w:val="15"/>
              </w:rPr>
              <w:t>。</w:t>
            </w:r>
          </w:p>
          <w:p w14:paraId="52BDD948" w14:textId="2BF462AE" w:rsidR="00223056" w:rsidRPr="007A40F3" w:rsidRDefault="00223056" w:rsidP="001B5F4E">
            <w:pPr>
              <w:spacing w:line="200" w:lineRule="exact"/>
              <w:ind w:leftChars="100" w:left="300" w:hangingChars="100" w:hanging="150"/>
              <w:rPr>
                <w:szCs w:val="15"/>
              </w:rPr>
            </w:pPr>
            <w:r w:rsidRPr="007A40F3">
              <w:rPr>
                <w:rFonts w:hint="eastAsia"/>
                <w:szCs w:val="15"/>
              </w:rPr>
              <w:t>◎胸が熱くなるのを感じながら，昌雄は，どんなことを考えていたのでしょう。</w:t>
            </w:r>
          </w:p>
          <w:p w14:paraId="584592B2" w14:textId="13F2E8B0" w:rsidR="00223056" w:rsidRPr="007A40F3" w:rsidRDefault="00223056" w:rsidP="001B5F4E">
            <w:pPr>
              <w:spacing w:line="200" w:lineRule="exact"/>
              <w:ind w:leftChars="100" w:left="300" w:hangingChars="100" w:hanging="150"/>
              <w:rPr>
                <w:szCs w:val="15"/>
              </w:rPr>
            </w:pPr>
            <w:r w:rsidRPr="007A40F3">
              <w:rPr>
                <w:rFonts w:hint="eastAsia"/>
                <w:szCs w:val="15"/>
              </w:rPr>
              <w:t>○</w:t>
            </w:r>
            <w:r w:rsidR="00F86AB0" w:rsidRPr="00F86AB0">
              <w:rPr>
                <w:rFonts w:hint="eastAsia"/>
                <w:szCs w:val="15"/>
              </w:rPr>
              <w:t>礼儀には，どのような意味があるでしょう</w:t>
            </w:r>
            <w:r w:rsidRPr="007A40F3">
              <w:rPr>
                <w:rFonts w:hint="eastAsia"/>
                <w:szCs w:val="15"/>
              </w:rPr>
              <w:t>。</w:t>
            </w:r>
          </w:p>
          <w:p w14:paraId="001993F4" w14:textId="77777777" w:rsidR="00223056" w:rsidRPr="007A40F3" w:rsidRDefault="00223056" w:rsidP="001B5F4E">
            <w:pPr>
              <w:spacing w:line="200" w:lineRule="exact"/>
              <w:ind w:left="150" w:hangingChars="100" w:hanging="150"/>
              <w:rPr>
                <w:szCs w:val="15"/>
              </w:rPr>
            </w:pPr>
          </w:p>
          <w:p w14:paraId="704DB095" w14:textId="77777777" w:rsidR="00223056" w:rsidRPr="007A40F3" w:rsidRDefault="00223056" w:rsidP="001B5F4E">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bottom w:val="single" w:sz="4" w:space="0" w:color="auto"/>
            </w:tcBorders>
            <w:shd w:val="clear" w:color="auto" w:fill="FFFFFF" w:themeFill="background1"/>
            <w:hideMark/>
          </w:tcPr>
          <w:p w14:paraId="6F7C4621" w14:textId="77777777" w:rsidR="00223056" w:rsidRPr="007A40F3" w:rsidRDefault="00223056" w:rsidP="001B5F4E">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19EBEA66" w14:textId="3695236E" w:rsidR="00223056" w:rsidRPr="007A40F3" w:rsidRDefault="00223056" w:rsidP="001B5F4E">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F86AB0" w:rsidRPr="00F86AB0">
              <w:rPr>
                <w:rFonts w:asciiTheme="minorEastAsia" w:eastAsiaTheme="minorEastAsia" w:hAnsiTheme="minorEastAsia" w:cs="ＭＳ Ｐゴシック" w:hint="eastAsia"/>
                <w:szCs w:val="15"/>
              </w:rPr>
              <w:t>礼儀のもつ意味について，登場人物の言動や自分の経験，友達との意見交流を踏まえて，さまざまな角度から考えを深めようとしているか</w:t>
            </w:r>
            <w:r w:rsidRPr="007A40F3">
              <w:rPr>
                <w:rFonts w:asciiTheme="minorEastAsia" w:eastAsiaTheme="minorEastAsia" w:hAnsiTheme="minorEastAsia" w:cs="ＭＳ Ｐゴシック" w:hint="eastAsia"/>
                <w:szCs w:val="15"/>
              </w:rPr>
              <w:t>。</w:t>
            </w:r>
          </w:p>
          <w:p w14:paraId="0A8C0FFE" w14:textId="77777777" w:rsidR="00223056" w:rsidRPr="007A40F3" w:rsidRDefault="00223056" w:rsidP="001B5F4E">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3A4E3AF2" w14:textId="788D6E52" w:rsidR="00223056" w:rsidRPr="007A40F3" w:rsidRDefault="00223056" w:rsidP="001B5F4E">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F86AB0" w:rsidRPr="00F86AB0">
              <w:rPr>
                <w:rFonts w:asciiTheme="minorEastAsia" w:eastAsiaTheme="minorEastAsia" w:hAnsiTheme="minorEastAsia" w:cs="ＭＳ Ｐゴシック" w:hint="eastAsia"/>
                <w:szCs w:val="15"/>
              </w:rPr>
              <w:t>礼儀について，職場体験とつなげて考えたり，登場人物の姿から自分の考え方や言動を見つめたりするなどして，自分のこととして捉え考えようとしているか</w:t>
            </w:r>
            <w:r w:rsidRPr="007A40F3">
              <w:rPr>
                <w:rFonts w:asciiTheme="minorEastAsia" w:eastAsiaTheme="minorEastAsia" w:hAnsiTheme="minorEastAsia" w:cs="ＭＳ Ｐゴシック" w:hint="eastAsia"/>
                <w:szCs w:val="15"/>
              </w:rPr>
              <w:t>。</w:t>
            </w:r>
          </w:p>
        </w:tc>
        <w:tc>
          <w:tcPr>
            <w:tcW w:w="1645" w:type="dxa"/>
            <w:tcBorders>
              <w:bottom w:val="single" w:sz="4" w:space="0" w:color="auto"/>
            </w:tcBorders>
            <w:shd w:val="clear" w:color="auto" w:fill="FFFFFF" w:themeFill="background1"/>
            <w:hideMark/>
          </w:tcPr>
          <w:p w14:paraId="44D30DFE" w14:textId="77777777" w:rsidR="00223056" w:rsidRPr="007A40F3" w:rsidRDefault="00223056" w:rsidP="001B5F4E">
            <w:pPr>
              <w:spacing w:line="200" w:lineRule="exact"/>
              <w:rPr>
                <w:szCs w:val="15"/>
              </w:rPr>
            </w:pPr>
            <w:r w:rsidRPr="007A40F3">
              <w:rPr>
                <w:rFonts w:hint="eastAsia"/>
                <w:szCs w:val="15"/>
              </w:rPr>
              <w:t>特別活動（学校行事）</w:t>
            </w:r>
          </w:p>
          <w:p w14:paraId="66382E2D" w14:textId="16DCD541" w:rsidR="00223056" w:rsidRPr="007A40F3" w:rsidRDefault="00223056" w:rsidP="001B5F4E">
            <w:pPr>
              <w:spacing w:line="200" w:lineRule="exact"/>
              <w:rPr>
                <w:rFonts w:ascii="ＭＳ Ｐゴシック" w:eastAsia="ＭＳ Ｐゴシック" w:hAnsi="ＭＳ Ｐゴシック" w:cs="ＭＳ Ｐゴシック"/>
                <w:szCs w:val="15"/>
              </w:rPr>
            </w:pPr>
            <w:r w:rsidRPr="007A40F3">
              <w:rPr>
                <w:rFonts w:hint="eastAsia"/>
                <w:szCs w:val="15"/>
              </w:rPr>
              <w:t>キャリア教育</w:t>
            </w:r>
            <w:r w:rsidRPr="007A40F3">
              <w:rPr>
                <w:rFonts w:hint="eastAsia"/>
                <w:szCs w:val="15"/>
              </w:rPr>
              <w:br/>
              <w:t>健康教育</w:t>
            </w:r>
            <w:r w:rsidRPr="007A40F3">
              <w:rPr>
                <w:rFonts w:hint="eastAsia"/>
                <w:szCs w:val="15"/>
              </w:rPr>
              <w:br/>
              <w:t>伝統文化教育</w:t>
            </w:r>
          </w:p>
        </w:tc>
      </w:tr>
      <w:tr w:rsidR="007A40F3" w:rsidRPr="007A40F3" w14:paraId="02B6FCC7" w14:textId="77777777" w:rsidTr="00566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736"/>
        </w:trPr>
        <w:tc>
          <w:tcPr>
            <w:tcW w:w="424" w:type="dxa"/>
            <w:tcBorders>
              <w:top w:val="single" w:sz="4" w:space="0" w:color="auto"/>
              <w:left w:val="nil"/>
              <w:bottom w:val="nil"/>
              <w:right w:val="nil"/>
            </w:tcBorders>
            <w:shd w:val="clear" w:color="auto" w:fill="FFFFFF" w:themeFill="background1"/>
            <w:noWrap/>
            <w:textDirection w:val="tbRlV"/>
            <w:vAlign w:val="center"/>
          </w:tcPr>
          <w:p w14:paraId="295B8A95" w14:textId="77777777" w:rsidR="001B5F4E" w:rsidRPr="007A40F3" w:rsidRDefault="001B5F4E" w:rsidP="001B5F4E">
            <w:pPr>
              <w:pStyle w:val="00-"/>
              <w:ind w:left="113" w:right="113"/>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FFFFFF" w:themeFill="background1"/>
            <w:noWrap/>
            <w:textDirection w:val="tbRlV"/>
            <w:vAlign w:val="center"/>
          </w:tcPr>
          <w:p w14:paraId="37E0360C" w14:textId="77777777" w:rsidR="001B5F4E" w:rsidRPr="007A40F3" w:rsidRDefault="001B5F4E" w:rsidP="001B5F4E">
            <w:pPr>
              <w:pStyle w:val="00-"/>
              <w:ind w:left="113" w:right="113"/>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auto" w:fill="FFFFFF" w:themeFill="background1"/>
            <w:noWrap/>
          </w:tcPr>
          <w:p w14:paraId="2F863284" w14:textId="77777777" w:rsidR="001B5F4E" w:rsidRPr="007A40F3" w:rsidRDefault="001B5F4E" w:rsidP="001B5F4E">
            <w:pPr>
              <w:spacing w:line="200" w:lineRule="exact"/>
              <w:rPr>
                <w:rFonts w:asciiTheme="majorEastAsia" w:eastAsiaTheme="majorEastAsia" w:hAnsiTheme="majorEastAsia"/>
                <w:szCs w:val="15"/>
              </w:rPr>
            </w:pPr>
          </w:p>
        </w:tc>
        <w:tc>
          <w:tcPr>
            <w:tcW w:w="1871" w:type="dxa"/>
            <w:tcBorders>
              <w:top w:val="single" w:sz="4" w:space="0" w:color="auto"/>
              <w:left w:val="nil"/>
              <w:bottom w:val="nil"/>
              <w:right w:val="nil"/>
            </w:tcBorders>
            <w:shd w:val="clear" w:color="auto" w:fill="FFFFFF" w:themeFill="background1"/>
          </w:tcPr>
          <w:p w14:paraId="4A4CC8B8" w14:textId="77777777" w:rsidR="001B5F4E" w:rsidRPr="007A40F3" w:rsidRDefault="001B5F4E" w:rsidP="001B5F4E">
            <w:pPr>
              <w:spacing w:line="200" w:lineRule="exact"/>
              <w:rPr>
                <w:szCs w:val="15"/>
              </w:rPr>
            </w:pPr>
          </w:p>
        </w:tc>
        <w:tc>
          <w:tcPr>
            <w:tcW w:w="2155" w:type="dxa"/>
            <w:tcBorders>
              <w:top w:val="single" w:sz="4" w:space="0" w:color="auto"/>
              <w:left w:val="nil"/>
              <w:bottom w:val="nil"/>
              <w:right w:val="nil"/>
            </w:tcBorders>
            <w:shd w:val="clear" w:color="auto" w:fill="FFFFFF" w:themeFill="background1"/>
          </w:tcPr>
          <w:p w14:paraId="7EBD21B7" w14:textId="77777777" w:rsidR="001B5F4E" w:rsidRPr="007A40F3" w:rsidRDefault="001B5F4E" w:rsidP="001B5F4E">
            <w:pPr>
              <w:spacing w:line="200" w:lineRule="exact"/>
              <w:rPr>
                <w:szCs w:val="15"/>
              </w:rPr>
            </w:pPr>
          </w:p>
        </w:tc>
        <w:tc>
          <w:tcPr>
            <w:tcW w:w="4309" w:type="dxa"/>
            <w:tcBorders>
              <w:top w:val="single" w:sz="4" w:space="0" w:color="auto"/>
              <w:left w:val="nil"/>
              <w:bottom w:val="nil"/>
              <w:right w:val="nil"/>
            </w:tcBorders>
            <w:shd w:val="clear" w:color="auto" w:fill="FFFFFF" w:themeFill="background1"/>
          </w:tcPr>
          <w:p w14:paraId="38C378BE" w14:textId="77777777" w:rsidR="001B5F4E" w:rsidRPr="007A40F3" w:rsidRDefault="001B5F4E" w:rsidP="001B5F4E">
            <w:pPr>
              <w:spacing w:line="200" w:lineRule="exact"/>
              <w:ind w:left="150" w:hangingChars="100" w:hanging="150"/>
              <w:rPr>
                <w:szCs w:val="15"/>
              </w:rPr>
            </w:pPr>
          </w:p>
        </w:tc>
        <w:tc>
          <w:tcPr>
            <w:tcW w:w="3685" w:type="dxa"/>
            <w:tcBorders>
              <w:top w:val="single" w:sz="4" w:space="0" w:color="auto"/>
              <w:left w:val="nil"/>
              <w:bottom w:val="nil"/>
              <w:right w:val="nil"/>
            </w:tcBorders>
            <w:shd w:val="clear" w:color="auto" w:fill="FFFFFF" w:themeFill="background1"/>
          </w:tcPr>
          <w:p w14:paraId="3DFBF641" w14:textId="77777777" w:rsidR="001B5F4E" w:rsidRPr="007A40F3" w:rsidRDefault="001B5F4E" w:rsidP="001B5F4E">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FFFFFF" w:themeFill="background1"/>
          </w:tcPr>
          <w:p w14:paraId="0622DE4E" w14:textId="77777777" w:rsidR="001B5F4E" w:rsidRPr="007A40F3" w:rsidRDefault="001B5F4E" w:rsidP="001B5F4E">
            <w:pPr>
              <w:spacing w:line="200" w:lineRule="exact"/>
              <w:rPr>
                <w:szCs w:val="15"/>
              </w:rPr>
            </w:pPr>
          </w:p>
        </w:tc>
      </w:tr>
      <w:tr w:rsidR="007A40F3" w:rsidRPr="007A40F3" w14:paraId="6CCB163A"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nil"/>
            </w:tcBorders>
            <w:shd w:val="clear" w:color="auto" w:fill="FFFFFF" w:themeFill="background1"/>
            <w:noWrap/>
            <w:textDirection w:val="tbRlV"/>
            <w:vAlign w:val="center"/>
            <w:hideMark/>
          </w:tcPr>
          <w:p w14:paraId="6D6BD8B4" w14:textId="5EBA1F39" w:rsidR="00223056" w:rsidRPr="007A40F3" w:rsidRDefault="00223056" w:rsidP="001B5F4E">
            <w:pPr>
              <w:pStyle w:val="00--5"/>
              <w:spacing w:line="200" w:lineRule="exact"/>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lastRenderedPageBreak/>
              <w:t>シーズン２　広い視野で</w:t>
            </w:r>
          </w:p>
        </w:tc>
        <w:tc>
          <w:tcPr>
            <w:tcW w:w="450" w:type="dxa"/>
            <w:vMerge w:val="restart"/>
            <w:tcBorders>
              <w:top w:val="nil"/>
            </w:tcBorders>
            <w:shd w:val="clear" w:color="auto" w:fill="FFFFFF" w:themeFill="background1"/>
            <w:noWrap/>
            <w:textDirection w:val="tbRlV"/>
            <w:vAlign w:val="center"/>
            <w:hideMark/>
          </w:tcPr>
          <w:p w14:paraId="5D655E1C" w14:textId="5C6467FA" w:rsidR="00223056" w:rsidRPr="007A40F3" w:rsidRDefault="00223056" w:rsidP="001B5F4E">
            <w:pPr>
              <w:pStyle w:val="00--5"/>
              <w:spacing w:line="200" w:lineRule="exact"/>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働くことについて考える</w:t>
            </w:r>
          </w:p>
        </w:tc>
        <w:tc>
          <w:tcPr>
            <w:tcW w:w="794" w:type="dxa"/>
            <w:tcBorders>
              <w:top w:val="nil"/>
            </w:tcBorders>
            <w:shd w:val="clear" w:color="auto" w:fill="FFFFFF" w:themeFill="background1"/>
            <w:noWrap/>
            <w:hideMark/>
          </w:tcPr>
          <w:p w14:paraId="14D84798" w14:textId="51425465" w:rsidR="00223056" w:rsidRPr="007A40F3" w:rsidRDefault="00223056" w:rsidP="001B5F4E">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9月（4</w:t>
            </w:r>
            <w:r w:rsidR="00533E4D">
              <w:rPr>
                <w:rFonts w:asciiTheme="majorEastAsia" w:eastAsiaTheme="majorEastAsia" w:hAnsiTheme="majorEastAsia" w:hint="eastAsia"/>
                <w:szCs w:val="15"/>
              </w:rPr>
              <w:t>週）</w:t>
            </w:r>
          </w:p>
        </w:tc>
        <w:tc>
          <w:tcPr>
            <w:tcW w:w="1871" w:type="dxa"/>
            <w:tcBorders>
              <w:top w:val="nil"/>
            </w:tcBorders>
            <w:shd w:val="clear" w:color="auto" w:fill="FFFFFF" w:themeFill="background1"/>
            <w:hideMark/>
          </w:tcPr>
          <w:p w14:paraId="62F42263" w14:textId="77777777" w:rsidR="003629DF" w:rsidRDefault="00223056" w:rsidP="008D559E">
            <w:pPr>
              <w:pStyle w:val="af8"/>
              <w:rPr>
                <w:rFonts w:asciiTheme="majorEastAsia" w:eastAsiaTheme="majorEastAsia" w:hAnsiTheme="majorEastAsia"/>
              </w:rPr>
            </w:pPr>
            <w:r w:rsidRPr="007A40F3">
              <w:rPr>
                <w:rFonts w:hint="eastAsia"/>
              </w:rPr>
              <w:t>【Ｃ（13）勤労】</w:t>
            </w:r>
            <w:r w:rsidRPr="007A40F3">
              <w:rPr>
                <w:rFonts w:hint="eastAsia"/>
              </w:rPr>
              <w:br/>
            </w:r>
          </w:p>
          <w:p w14:paraId="483F4984" w14:textId="4AD80F6C" w:rsidR="00223056" w:rsidRPr="007A40F3" w:rsidRDefault="00223056" w:rsidP="003629DF">
            <w:pPr>
              <w:pStyle w:val="2"/>
              <w:rPr>
                <w:rFonts w:ascii="ＭＳ Ｐゴシック" w:eastAsia="ＭＳ Ｐゴシック" w:hAnsi="ＭＳ Ｐゴシック" w:cs="ＭＳ Ｐゴシック"/>
              </w:rPr>
            </w:pPr>
            <w:r w:rsidRPr="007A40F3">
              <w:rPr>
                <w:rFonts w:hint="eastAsia"/>
              </w:rPr>
              <w:t>14　段ボールベッドへの思い</w:t>
            </w:r>
          </w:p>
        </w:tc>
        <w:tc>
          <w:tcPr>
            <w:tcW w:w="2155" w:type="dxa"/>
            <w:tcBorders>
              <w:top w:val="nil"/>
            </w:tcBorders>
            <w:shd w:val="clear" w:color="auto" w:fill="FFFFFF" w:themeFill="background1"/>
            <w:hideMark/>
          </w:tcPr>
          <w:p w14:paraId="3EF428BE" w14:textId="361B9203" w:rsidR="00223056" w:rsidRPr="007A40F3" w:rsidRDefault="00911CD2" w:rsidP="001B5F4E">
            <w:pPr>
              <w:spacing w:line="200" w:lineRule="exact"/>
              <w:rPr>
                <w:rFonts w:ascii="ＭＳ Ｐゴシック" w:eastAsia="ＭＳ Ｐゴシック" w:hAnsi="ＭＳ Ｐゴシック" w:cs="ＭＳ Ｐゴシック"/>
                <w:szCs w:val="15"/>
              </w:rPr>
            </w:pPr>
            <w:r w:rsidRPr="00911CD2">
              <w:rPr>
                <w:rFonts w:hint="eastAsia"/>
                <w:szCs w:val="15"/>
              </w:rPr>
              <w:t>災害の避難者の健康を考えて段ボールベッドを考案し，設計図を無償で公表した会社の人の話を通して，人にとって働くことにはどんな意味があるのかを考えさせ，人や社会のために働こうとする実践意欲と態度を育てる</w:t>
            </w:r>
            <w:r w:rsidR="00223056" w:rsidRPr="007A40F3">
              <w:rPr>
                <w:rFonts w:hint="eastAsia"/>
                <w:szCs w:val="15"/>
              </w:rPr>
              <w:t>。</w:t>
            </w:r>
          </w:p>
        </w:tc>
        <w:tc>
          <w:tcPr>
            <w:tcW w:w="4309" w:type="dxa"/>
            <w:tcBorders>
              <w:top w:val="nil"/>
            </w:tcBorders>
            <w:shd w:val="clear" w:color="auto" w:fill="FFFFFF" w:themeFill="background1"/>
            <w:hideMark/>
          </w:tcPr>
          <w:p w14:paraId="37CBC80E" w14:textId="77777777" w:rsidR="00223056" w:rsidRPr="007A40F3" w:rsidRDefault="00223056" w:rsidP="001B5F4E">
            <w:pPr>
              <w:spacing w:line="200" w:lineRule="exact"/>
              <w:ind w:left="150" w:hangingChars="100" w:hanging="150"/>
              <w:rPr>
                <w:szCs w:val="15"/>
              </w:rPr>
            </w:pPr>
            <w:r w:rsidRPr="007A40F3">
              <w:rPr>
                <w:rFonts w:hint="eastAsia"/>
                <w:szCs w:val="15"/>
              </w:rPr>
              <w:t>★働くことには，どんな意味があるのだろう。</w:t>
            </w:r>
          </w:p>
          <w:p w14:paraId="1FC6A26C" w14:textId="6AF4CE4A" w:rsidR="00223056" w:rsidRPr="007A40F3" w:rsidRDefault="00223056" w:rsidP="004148D7">
            <w:pPr>
              <w:pStyle w:val="af6"/>
            </w:pPr>
            <w:r w:rsidRPr="007A40F3">
              <w:rPr>
                <w:rFonts w:hint="eastAsia"/>
              </w:rPr>
              <w:t>１　人は何のために働くのか，</w:t>
            </w:r>
            <w:r w:rsidR="00911CD2" w:rsidRPr="00911CD2">
              <w:rPr>
                <w:rFonts w:hint="eastAsia"/>
              </w:rPr>
              <w:t>これまでに考えてきたことを振り返る</w:t>
            </w:r>
            <w:r w:rsidRPr="007A40F3">
              <w:rPr>
                <w:rFonts w:hint="eastAsia"/>
              </w:rPr>
              <w:t>。</w:t>
            </w:r>
          </w:p>
          <w:p w14:paraId="2251BAD7" w14:textId="77777777" w:rsidR="00223056" w:rsidRPr="007A40F3" w:rsidRDefault="00223056" w:rsidP="001B5F4E">
            <w:pPr>
              <w:spacing w:line="200" w:lineRule="exact"/>
              <w:ind w:left="150" w:hangingChars="100" w:hanging="150"/>
              <w:rPr>
                <w:szCs w:val="15"/>
              </w:rPr>
            </w:pPr>
          </w:p>
          <w:p w14:paraId="34798706" w14:textId="77777777" w:rsidR="00223056" w:rsidRPr="007A40F3" w:rsidRDefault="00223056" w:rsidP="001B5F4E">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段ボールベッドへの思い」を読んで考える。</w:t>
            </w:r>
          </w:p>
          <w:p w14:paraId="353DBE82" w14:textId="77777777" w:rsidR="00223056" w:rsidRPr="007A40F3" w:rsidRDefault="00223056" w:rsidP="001B5F4E">
            <w:pPr>
              <w:spacing w:line="200" w:lineRule="exact"/>
              <w:ind w:leftChars="100" w:left="300" w:hangingChars="100" w:hanging="150"/>
              <w:rPr>
                <w:szCs w:val="15"/>
              </w:rPr>
            </w:pPr>
            <w:r w:rsidRPr="007A40F3">
              <w:rPr>
                <w:rFonts w:hint="eastAsia"/>
                <w:szCs w:val="15"/>
              </w:rPr>
              <w:t>○この会社では，どうして段ボールベッドを作っているのでしょう。</w:t>
            </w:r>
          </w:p>
          <w:p w14:paraId="1CC24617" w14:textId="77F24846" w:rsidR="00223056" w:rsidRDefault="00223056" w:rsidP="001B5F4E">
            <w:pPr>
              <w:spacing w:line="200" w:lineRule="exact"/>
              <w:ind w:leftChars="100" w:left="300" w:hangingChars="100" w:hanging="150"/>
              <w:rPr>
                <w:szCs w:val="15"/>
              </w:rPr>
            </w:pPr>
            <w:r w:rsidRPr="007A40F3">
              <w:rPr>
                <w:rFonts w:hint="eastAsia"/>
                <w:szCs w:val="15"/>
              </w:rPr>
              <w:t>◎</w:t>
            </w:r>
            <w:r w:rsidR="00911CD2" w:rsidRPr="00911CD2">
              <w:rPr>
                <w:rFonts w:hint="eastAsia"/>
                <w:szCs w:val="15"/>
              </w:rPr>
              <w:t>会社の方の話から，あなたが将来働くときに大切にしたいと考えたのはどんなことでしょう</w:t>
            </w:r>
            <w:r w:rsidRPr="007A40F3">
              <w:rPr>
                <w:rFonts w:hint="eastAsia"/>
                <w:szCs w:val="15"/>
              </w:rPr>
              <w:t>。</w:t>
            </w:r>
          </w:p>
          <w:p w14:paraId="238D3B36" w14:textId="1B3CB3A6" w:rsidR="00911CD2" w:rsidRPr="007A40F3" w:rsidRDefault="00911CD2" w:rsidP="001B5F4E">
            <w:pPr>
              <w:spacing w:line="200" w:lineRule="exact"/>
              <w:ind w:leftChars="100" w:left="300" w:hangingChars="100" w:hanging="150"/>
              <w:rPr>
                <w:szCs w:val="15"/>
              </w:rPr>
            </w:pPr>
            <w:r w:rsidRPr="007A40F3">
              <w:rPr>
                <w:rFonts w:hint="eastAsia"/>
                <w:szCs w:val="15"/>
              </w:rPr>
              <w:t>○</w:t>
            </w:r>
            <w:r w:rsidRPr="00911CD2">
              <w:rPr>
                <w:rFonts w:hint="eastAsia"/>
                <w:szCs w:val="15"/>
              </w:rPr>
              <w:t>働くことには，どんな意味があるのでしょう</w:t>
            </w:r>
            <w:r>
              <w:rPr>
                <w:rFonts w:hint="eastAsia"/>
                <w:szCs w:val="15"/>
              </w:rPr>
              <w:t>。</w:t>
            </w:r>
          </w:p>
          <w:p w14:paraId="6407910F" w14:textId="77777777" w:rsidR="00223056" w:rsidRPr="007A40F3" w:rsidRDefault="00223056" w:rsidP="001B5F4E">
            <w:pPr>
              <w:spacing w:line="200" w:lineRule="exact"/>
              <w:ind w:left="150" w:hangingChars="100" w:hanging="150"/>
              <w:rPr>
                <w:szCs w:val="15"/>
              </w:rPr>
            </w:pPr>
          </w:p>
          <w:p w14:paraId="1154C8D7" w14:textId="77777777" w:rsidR="00223056" w:rsidRPr="007A40F3" w:rsidRDefault="00223056" w:rsidP="001B5F4E">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top w:val="nil"/>
            </w:tcBorders>
            <w:shd w:val="clear" w:color="auto" w:fill="FFFFFF" w:themeFill="background1"/>
            <w:hideMark/>
          </w:tcPr>
          <w:p w14:paraId="7CA99227" w14:textId="77777777" w:rsidR="00223056" w:rsidRPr="007A40F3" w:rsidRDefault="00223056" w:rsidP="001B5F4E">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1058EF43" w14:textId="62A57ACD" w:rsidR="00223056" w:rsidRPr="007A40F3" w:rsidRDefault="00223056" w:rsidP="001B5F4E">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D92A65" w:rsidRPr="00D92A65">
              <w:rPr>
                <w:rFonts w:asciiTheme="minorEastAsia" w:eastAsiaTheme="minorEastAsia" w:hAnsiTheme="minorEastAsia" w:cs="ＭＳ Ｐゴシック" w:hint="eastAsia"/>
                <w:szCs w:val="15"/>
              </w:rPr>
              <w:t>教材を読んだり，友達の意見を聞いたりして，働くということには，さまざまな側面があるということについて考えているか</w:t>
            </w:r>
            <w:r w:rsidRPr="007A40F3">
              <w:rPr>
                <w:rFonts w:asciiTheme="minorEastAsia" w:eastAsiaTheme="minorEastAsia" w:hAnsiTheme="minorEastAsia" w:cs="ＭＳ Ｐゴシック" w:hint="eastAsia"/>
                <w:szCs w:val="15"/>
              </w:rPr>
              <w:t>。</w:t>
            </w:r>
          </w:p>
          <w:p w14:paraId="21F17188" w14:textId="77777777" w:rsidR="00223056" w:rsidRPr="007A40F3" w:rsidRDefault="00223056" w:rsidP="001B5F4E">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469D2C39" w14:textId="36AFCB72" w:rsidR="00223056" w:rsidRPr="007A40F3" w:rsidRDefault="00223056" w:rsidP="001B5F4E">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D92A65" w:rsidRPr="00D92A65">
              <w:rPr>
                <w:rFonts w:asciiTheme="minorEastAsia" w:eastAsiaTheme="minorEastAsia" w:hAnsiTheme="minorEastAsia" w:cs="ＭＳ Ｐゴシック" w:hint="eastAsia"/>
                <w:szCs w:val="15"/>
              </w:rPr>
              <w:t>働くことの意義について考え，将来，自分も社会の中で人とのつながりをつくりながら，社会に貢献できるように働いていこうと考えているか</w:t>
            </w:r>
            <w:r w:rsidRPr="007A40F3">
              <w:rPr>
                <w:rFonts w:asciiTheme="minorEastAsia" w:eastAsiaTheme="minorEastAsia" w:hAnsiTheme="minorEastAsia" w:cs="ＭＳ Ｐゴシック" w:hint="eastAsia"/>
                <w:szCs w:val="15"/>
              </w:rPr>
              <w:t>。</w:t>
            </w:r>
          </w:p>
        </w:tc>
        <w:tc>
          <w:tcPr>
            <w:tcW w:w="1645" w:type="dxa"/>
            <w:tcBorders>
              <w:top w:val="nil"/>
            </w:tcBorders>
            <w:shd w:val="clear" w:color="auto" w:fill="FFFFFF" w:themeFill="background1"/>
            <w:hideMark/>
          </w:tcPr>
          <w:p w14:paraId="3578119C" w14:textId="77777777" w:rsidR="00223056" w:rsidRPr="007A40F3" w:rsidRDefault="00223056" w:rsidP="001B5F4E">
            <w:pPr>
              <w:spacing w:line="200" w:lineRule="exact"/>
              <w:rPr>
                <w:szCs w:val="15"/>
              </w:rPr>
            </w:pPr>
            <w:r w:rsidRPr="007A40F3">
              <w:rPr>
                <w:rFonts w:hint="eastAsia"/>
                <w:szCs w:val="15"/>
              </w:rPr>
              <w:t>総合的な学習の時間</w:t>
            </w:r>
            <w:r w:rsidRPr="007A40F3">
              <w:rPr>
                <w:rFonts w:hint="eastAsia"/>
                <w:szCs w:val="15"/>
              </w:rPr>
              <w:br/>
              <w:t>特別活動（学校行事）</w:t>
            </w:r>
          </w:p>
          <w:p w14:paraId="16B65AEE" w14:textId="5A486F27" w:rsidR="00223056" w:rsidRPr="007A40F3" w:rsidRDefault="00223056" w:rsidP="001B5F4E">
            <w:pPr>
              <w:spacing w:line="200" w:lineRule="exact"/>
              <w:rPr>
                <w:rFonts w:ascii="ＭＳ Ｐゴシック" w:eastAsia="ＭＳ Ｐゴシック" w:hAnsi="ＭＳ Ｐゴシック" w:cs="ＭＳ Ｐゴシック"/>
                <w:szCs w:val="15"/>
              </w:rPr>
            </w:pPr>
            <w:r w:rsidRPr="007A40F3">
              <w:rPr>
                <w:rFonts w:hint="eastAsia"/>
                <w:szCs w:val="15"/>
              </w:rPr>
              <w:t>共生</w:t>
            </w:r>
            <w:r w:rsidRPr="007A40F3">
              <w:rPr>
                <w:rFonts w:hint="eastAsia"/>
                <w:szCs w:val="15"/>
              </w:rPr>
              <w:br/>
              <w:t>キャリア教育</w:t>
            </w:r>
            <w:r w:rsidRPr="007A40F3">
              <w:rPr>
                <w:rFonts w:hint="eastAsia"/>
                <w:szCs w:val="15"/>
              </w:rPr>
              <w:br/>
              <w:t>社会参画に関する教育</w:t>
            </w:r>
            <w:r w:rsidRPr="007A40F3">
              <w:rPr>
                <w:rFonts w:hint="eastAsia"/>
                <w:szCs w:val="15"/>
              </w:rPr>
              <w:br/>
              <w:t>防災教育</w:t>
            </w:r>
          </w:p>
        </w:tc>
      </w:tr>
      <w:tr w:rsidR="007A40F3" w:rsidRPr="007A40F3" w14:paraId="375FCDEB"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4620B0FF" w14:textId="77777777" w:rsidR="00223056" w:rsidRPr="007A40F3" w:rsidRDefault="00223056" w:rsidP="001B5F4E">
            <w:pPr>
              <w:pStyle w:val="00-"/>
              <w:ind w:left="113" w:right="113"/>
              <w:rPr>
                <w:rFonts w:asciiTheme="majorEastAsia" w:eastAsiaTheme="majorEastAsia" w:hAnsiTheme="majorEastAsia" w:cs="ＭＳ Ｐゴシック"/>
              </w:rPr>
            </w:pPr>
          </w:p>
        </w:tc>
        <w:tc>
          <w:tcPr>
            <w:tcW w:w="450" w:type="dxa"/>
            <w:vMerge/>
            <w:shd w:val="clear" w:color="auto" w:fill="FFFFFF" w:themeFill="background1"/>
            <w:noWrap/>
            <w:textDirection w:val="tbRlV"/>
            <w:vAlign w:val="center"/>
          </w:tcPr>
          <w:p w14:paraId="6F32FF46" w14:textId="77777777" w:rsidR="00223056" w:rsidRPr="007A40F3" w:rsidRDefault="00223056" w:rsidP="001B5F4E">
            <w:pPr>
              <w:pStyle w:val="00-"/>
              <w:ind w:left="113" w:right="113"/>
              <w:rPr>
                <w:rFonts w:asciiTheme="majorEastAsia" w:eastAsiaTheme="majorEastAsia" w:hAnsiTheme="majorEastAsia" w:cs="ＭＳ Ｐゴシック"/>
              </w:rPr>
            </w:pPr>
          </w:p>
        </w:tc>
        <w:tc>
          <w:tcPr>
            <w:tcW w:w="794" w:type="dxa"/>
            <w:shd w:val="clear" w:color="auto" w:fill="FFFFFF" w:themeFill="background1"/>
            <w:noWrap/>
            <w:hideMark/>
          </w:tcPr>
          <w:p w14:paraId="12781C11" w14:textId="0B9820EB" w:rsidR="00223056" w:rsidRPr="007A40F3" w:rsidRDefault="00223056" w:rsidP="001B5F4E">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10月</w:t>
            </w:r>
            <w:r w:rsidRPr="007A40F3">
              <w:rPr>
                <w:rFonts w:asciiTheme="majorEastAsia" w:eastAsiaTheme="majorEastAsia" w:hAnsiTheme="majorEastAsia"/>
                <w:szCs w:val="15"/>
              </w:rPr>
              <w:br/>
            </w:r>
            <w:r w:rsidRPr="007A40F3">
              <w:rPr>
                <w:rFonts w:asciiTheme="majorEastAsia" w:eastAsiaTheme="majorEastAsia" w:hAnsiTheme="majorEastAsia" w:hint="eastAsia"/>
                <w:szCs w:val="15"/>
              </w:rPr>
              <w:t>（1</w:t>
            </w:r>
            <w:r w:rsidR="00533E4D">
              <w:rPr>
                <w:rFonts w:asciiTheme="majorEastAsia" w:eastAsiaTheme="majorEastAsia" w:hAnsiTheme="majorEastAsia" w:hint="eastAsia"/>
                <w:szCs w:val="15"/>
              </w:rPr>
              <w:t>週）</w:t>
            </w:r>
          </w:p>
        </w:tc>
        <w:tc>
          <w:tcPr>
            <w:tcW w:w="1871" w:type="dxa"/>
            <w:shd w:val="clear" w:color="auto" w:fill="FFFFFF" w:themeFill="background1"/>
            <w:hideMark/>
          </w:tcPr>
          <w:p w14:paraId="58C62CD6" w14:textId="77777777" w:rsidR="008D559E" w:rsidRDefault="00223056" w:rsidP="008D559E">
            <w:pPr>
              <w:pStyle w:val="af8"/>
              <w:rPr>
                <w:rFonts w:asciiTheme="majorEastAsia" w:eastAsiaTheme="majorEastAsia" w:hAnsiTheme="majorEastAsia"/>
              </w:rPr>
            </w:pPr>
            <w:r w:rsidRPr="007A40F3">
              <w:rPr>
                <w:rFonts w:hint="eastAsia"/>
              </w:rPr>
              <w:t>【Ｃ（17）我が国の伝統と文化の尊重，国を愛する態度】</w:t>
            </w:r>
            <w:r w:rsidRPr="007A40F3">
              <w:rPr>
                <w:rFonts w:hint="eastAsia"/>
              </w:rPr>
              <w:br/>
            </w:r>
          </w:p>
          <w:p w14:paraId="24D96090" w14:textId="45B3040E" w:rsidR="00223056" w:rsidRPr="007A40F3" w:rsidRDefault="00223056"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15　一枚の布から</w:t>
            </w:r>
          </w:p>
        </w:tc>
        <w:tc>
          <w:tcPr>
            <w:tcW w:w="2155" w:type="dxa"/>
            <w:shd w:val="clear" w:color="auto" w:fill="FFFFFF" w:themeFill="background1"/>
            <w:hideMark/>
          </w:tcPr>
          <w:p w14:paraId="425A4A7B" w14:textId="04AFAA3E" w:rsidR="00223056" w:rsidRPr="007A40F3" w:rsidRDefault="002F0BF1" w:rsidP="001B5F4E">
            <w:pPr>
              <w:spacing w:line="200" w:lineRule="exact"/>
            </w:pPr>
            <w:r w:rsidRPr="002F0BF1">
              <w:rPr>
                <w:rFonts w:hint="eastAsia"/>
              </w:rPr>
              <w:t>夏祭りで父のゆかたを着ることになったことをきっかけに，日本の伝統文化である和服について興味をもった話を通して，伝統や文化のよさについて考えさせ，それらを継承していこうとする心情を育てる</w:t>
            </w:r>
            <w:r w:rsidR="00223056" w:rsidRPr="007A40F3">
              <w:rPr>
                <w:rFonts w:hint="eastAsia"/>
              </w:rPr>
              <w:t>。</w:t>
            </w:r>
          </w:p>
        </w:tc>
        <w:tc>
          <w:tcPr>
            <w:tcW w:w="4309" w:type="dxa"/>
            <w:shd w:val="clear" w:color="auto" w:fill="FFFFFF" w:themeFill="background1"/>
            <w:hideMark/>
          </w:tcPr>
          <w:p w14:paraId="1CE8262E" w14:textId="77777777" w:rsidR="00223056" w:rsidRPr="007A40F3" w:rsidRDefault="00223056" w:rsidP="001B5F4E">
            <w:pPr>
              <w:spacing w:line="200" w:lineRule="exact"/>
              <w:ind w:left="150" w:hangingChars="100" w:hanging="150"/>
              <w:rPr>
                <w:rFonts w:asciiTheme="minorEastAsia" w:eastAsiaTheme="minorEastAsia" w:hAnsiTheme="minorEastAsia"/>
                <w:szCs w:val="15"/>
              </w:rPr>
            </w:pPr>
            <w:r w:rsidRPr="007A40F3">
              <w:rPr>
                <w:rFonts w:hint="eastAsia"/>
                <w:szCs w:val="15"/>
              </w:rPr>
              <w:t>★伝統を受け継ぐとは，どういうことだろう。</w:t>
            </w:r>
          </w:p>
          <w:p w14:paraId="25463CB4" w14:textId="64D3D326" w:rsidR="00223056" w:rsidRPr="007A40F3" w:rsidRDefault="00223056" w:rsidP="001B5F4E">
            <w:pPr>
              <w:spacing w:line="200" w:lineRule="exact"/>
            </w:pPr>
            <w:r w:rsidRPr="007A40F3">
              <w:rPr>
                <w:rFonts w:asciiTheme="minorEastAsia" w:eastAsiaTheme="minorEastAsia" w:hAnsiTheme="minorEastAsia" w:hint="eastAsia"/>
                <w:szCs w:val="15"/>
              </w:rPr>
              <w:t xml:space="preserve">１　</w:t>
            </w:r>
            <w:r w:rsidR="002F0BF1" w:rsidRPr="002F0BF1">
              <w:rPr>
                <w:rFonts w:hint="eastAsia"/>
              </w:rPr>
              <w:t>日本の伝統や文化といえば何を思い浮かべますか</w:t>
            </w:r>
            <w:r w:rsidRPr="007A40F3">
              <w:rPr>
                <w:rFonts w:hint="eastAsia"/>
              </w:rPr>
              <w:t>。</w:t>
            </w:r>
          </w:p>
          <w:p w14:paraId="4B88E06D" w14:textId="77777777" w:rsidR="00223056" w:rsidRPr="007A40F3" w:rsidRDefault="00223056" w:rsidP="001B5F4E">
            <w:pPr>
              <w:spacing w:line="200" w:lineRule="exact"/>
              <w:rPr>
                <w:rFonts w:asciiTheme="minorEastAsia" w:eastAsiaTheme="minorEastAsia" w:hAnsiTheme="minorEastAsia"/>
                <w:szCs w:val="15"/>
              </w:rPr>
            </w:pPr>
          </w:p>
          <w:p w14:paraId="5D169475" w14:textId="77777777" w:rsidR="00223056" w:rsidRPr="007A40F3" w:rsidRDefault="00223056" w:rsidP="001B5F4E">
            <w:pPr>
              <w:spacing w:line="200" w:lineRule="exact"/>
              <w:ind w:left="15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 xml:space="preserve">２　</w:t>
            </w:r>
            <w:r w:rsidRPr="007A40F3">
              <w:rPr>
                <w:rFonts w:ascii="ＭＳ Ｐ明朝" w:eastAsia="ＭＳ Ｐ明朝" w:hAnsi="ＭＳ Ｐ明朝" w:hint="eastAsia"/>
                <w:szCs w:val="15"/>
              </w:rPr>
              <w:t>「</w:t>
            </w:r>
            <w:r w:rsidRPr="007A40F3">
              <w:rPr>
                <w:rFonts w:asciiTheme="minorEastAsia" w:eastAsiaTheme="minorEastAsia" w:hAnsiTheme="minorEastAsia" w:hint="eastAsia"/>
                <w:szCs w:val="15"/>
              </w:rPr>
              <w:t>一枚の布から」を読んで考える。</w:t>
            </w:r>
          </w:p>
          <w:p w14:paraId="464A24B2" w14:textId="19B6007B" w:rsidR="00223056" w:rsidRPr="007A40F3" w:rsidRDefault="00223056" w:rsidP="001B5F4E">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002F0BF1" w:rsidRPr="002F0BF1">
              <w:rPr>
                <w:rFonts w:hint="eastAsia"/>
              </w:rPr>
              <w:t>おばあちゃんに「着せてくれて，ありがとう。」と言ったとき，「僕」は，どんなことを思っていたでしょう</w:t>
            </w:r>
            <w:r w:rsidRPr="007A40F3">
              <w:rPr>
                <w:rFonts w:asciiTheme="minorEastAsia" w:eastAsiaTheme="minorEastAsia" w:hAnsiTheme="minorEastAsia" w:hint="eastAsia"/>
                <w:szCs w:val="15"/>
              </w:rPr>
              <w:t>。</w:t>
            </w:r>
          </w:p>
          <w:p w14:paraId="256E927D" w14:textId="1AB5DB3B" w:rsidR="00223056" w:rsidRDefault="00223056" w:rsidP="001B5F4E">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Pr="007A40F3">
              <w:rPr>
                <w:rFonts w:ascii="ＭＳ Ｐ明朝" w:eastAsia="ＭＳ Ｐ明朝" w:hAnsi="ＭＳ Ｐ明朝" w:hint="eastAsia"/>
                <w:szCs w:val="15"/>
              </w:rPr>
              <w:t>「</w:t>
            </w:r>
            <w:r w:rsidRPr="007A40F3">
              <w:rPr>
                <w:rFonts w:asciiTheme="minorEastAsia" w:eastAsiaTheme="minorEastAsia" w:hAnsiTheme="minorEastAsia" w:hint="eastAsia"/>
                <w:szCs w:val="15"/>
              </w:rPr>
              <w:t>僕」は，</w:t>
            </w:r>
            <w:r w:rsidR="003C26FA" w:rsidRPr="003C26FA">
              <w:rPr>
                <w:rFonts w:asciiTheme="minorEastAsia" w:eastAsiaTheme="minorEastAsia" w:hAnsiTheme="minorEastAsia" w:hint="eastAsia"/>
                <w:szCs w:val="15"/>
              </w:rPr>
              <w:t>どんな「つながり」がいいなと思えてきたのでしょう</w:t>
            </w:r>
            <w:r w:rsidRPr="007A40F3">
              <w:rPr>
                <w:rFonts w:asciiTheme="minorEastAsia" w:eastAsiaTheme="minorEastAsia" w:hAnsiTheme="minorEastAsia" w:hint="eastAsia"/>
                <w:szCs w:val="15"/>
              </w:rPr>
              <w:t>。</w:t>
            </w:r>
          </w:p>
          <w:p w14:paraId="519CB31D" w14:textId="17BDC476" w:rsidR="003C26FA" w:rsidRPr="007A40F3" w:rsidRDefault="003C26FA" w:rsidP="001B5F4E">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Pr="003C26FA">
              <w:rPr>
                <w:rFonts w:asciiTheme="minorEastAsia" w:eastAsiaTheme="minorEastAsia" w:hAnsiTheme="minorEastAsia" w:hint="eastAsia"/>
                <w:szCs w:val="15"/>
              </w:rPr>
              <w:t>伝統を受け継ぐとは，どういうことでしょう</w:t>
            </w:r>
            <w:r>
              <w:rPr>
                <w:rFonts w:asciiTheme="minorEastAsia" w:eastAsiaTheme="minorEastAsia" w:hAnsiTheme="minorEastAsia" w:hint="eastAsia"/>
                <w:szCs w:val="15"/>
              </w:rPr>
              <w:t>。</w:t>
            </w:r>
          </w:p>
          <w:p w14:paraId="7D78826C" w14:textId="77777777" w:rsidR="00223056" w:rsidRPr="007A40F3" w:rsidRDefault="00223056" w:rsidP="001B5F4E">
            <w:pPr>
              <w:spacing w:line="200" w:lineRule="exact"/>
              <w:ind w:leftChars="100" w:left="300" w:hangingChars="100" w:hanging="150"/>
              <w:rPr>
                <w:rFonts w:asciiTheme="minorEastAsia" w:eastAsiaTheme="minorEastAsia" w:hAnsiTheme="minorEastAsia"/>
                <w:szCs w:val="15"/>
              </w:rPr>
            </w:pPr>
          </w:p>
          <w:p w14:paraId="13305489" w14:textId="77777777" w:rsidR="00223056" w:rsidRPr="007A40F3" w:rsidRDefault="00223056" w:rsidP="001B5F4E">
            <w:pPr>
              <w:spacing w:line="200" w:lineRule="exact"/>
              <w:ind w:left="150" w:hangingChars="100" w:hanging="150"/>
              <w:rPr>
                <w:rFonts w:ascii="ＭＳ Ｐゴシック" w:eastAsia="ＭＳ Ｐゴシック" w:hAnsi="ＭＳ Ｐゴシック" w:cs="ＭＳ Ｐゴシック"/>
                <w:szCs w:val="15"/>
              </w:rPr>
            </w:pPr>
            <w:r w:rsidRPr="007A40F3">
              <w:rPr>
                <w:rFonts w:asciiTheme="minorEastAsia" w:eastAsiaTheme="minorEastAsia" w:hAnsiTheme="minorEastAsia" w:hint="eastAsia"/>
                <w:szCs w:val="15"/>
              </w:rPr>
              <w:t xml:space="preserve">３　</w:t>
            </w:r>
            <w:r w:rsidRPr="007A40F3">
              <w:rPr>
                <w:rFonts w:ascii="ＭＳ Ｐ明朝" w:eastAsia="ＭＳ Ｐ明朝" w:hAnsi="ＭＳ Ｐ明朝" w:hint="eastAsia"/>
                <w:szCs w:val="15"/>
              </w:rPr>
              <w:t>「</w:t>
            </w:r>
            <w:r w:rsidRPr="007A40F3">
              <w:rPr>
                <w:rFonts w:asciiTheme="minorEastAsia" w:eastAsiaTheme="minorEastAsia" w:hAnsiTheme="minorEastAsia" w:hint="eastAsia"/>
                <w:szCs w:val="15"/>
              </w:rPr>
              <w:t>学びの記録」に記入する。</w:t>
            </w:r>
          </w:p>
        </w:tc>
        <w:tc>
          <w:tcPr>
            <w:tcW w:w="3685" w:type="dxa"/>
            <w:shd w:val="clear" w:color="auto" w:fill="FFFFFF" w:themeFill="background1"/>
            <w:hideMark/>
          </w:tcPr>
          <w:p w14:paraId="0A3FB0B4" w14:textId="77777777" w:rsidR="00223056" w:rsidRPr="007A40F3" w:rsidRDefault="00223056" w:rsidP="00E575A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410622BC" w14:textId="55FB2D98" w:rsidR="00223056" w:rsidRPr="007A40F3" w:rsidRDefault="00223056" w:rsidP="00501B31">
            <w:pPr>
              <w:pStyle w:val="075"/>
            </w:pPr>
            <w:r w:rsidRPr="007A40F3">
              <w:rPr>
                <w:rFonts w:hint="eastAsia"/>
              </w:rPr>
              <w:t>・</w:t>
            </w:r>
            <w:r w:rsidR="000D0DE9" w:rsidRPr="000D0DE9">
              <w:rPr>
                <w:rFonts w:hint="eastAsia"/>
              </w:rPr>
              <w:t>主人公や，和服に関わる人々の考えにふれ，日本の伝統や文化について，さまざまな角度から考えようとしているか</w:t>
            </w:r>
            <w:r w:rsidRPr="007A40F3">
              <w:rPr>
                <w:rFonts w:hint="eastAsia"/>
              </w:rPr>
              <w:t>。</w:t>
            </w:r>
          </w:p>
          <w:p w14:paraId="31314073" w14:textId="28D357CC" w:rsidR="00223056" w:rsidRPr="007A40F3" w:rsidRDefault="00223056" w:rsidP="00E575A0">
            <w:pPr>
              <w:pStyle w:val="00--"/>
              <w:ind w:leftChars="66" w:left="219" w:hangingChars="80"/>
              <w:rPr>
                <w:rFonts w:asciiTheme="minorEastAsia" w:eastAsiaTheme="minorEastAsia" w:hAnsiTheme="minorEastAsia" w:cs="ＭＳ Ｐゴシック"/>
              </w:rPr>
            </w:pPr>
            <w:r w:rsidRPr="007A40F3">
              <w:rPr>
                <w:rFonts w:asciiTheme="minorEastAsia" w:eastAsiaTheme="minorEastAsia" w:hAnsiTheme="minorEastAsia" w:cs="ＭＳ Ｐゴシック" w:hint="eastAsia"/>
              </w:rPr>
              <w:t>【道徳的価値の理解を自分自身との関わりの中で深めているか】</w:t>
            </w:r>
          </w:p>
          <w:p w14:paraId="6148E6CB" w14:textId="6A10BD61" w:rsidR="00223056" w:rsidRPr="007A40F3" w:rsidRDefault="00223056" w:rsidP="00501B31">
            <w:pPr>
              <w:pStyle w:val="075"/>
              <w:rPr>
                <w:rFonts w:ascii="RyuminPr6N-Light" w:eastAsia="RyuminPr6N-Light" w:hAnsi="Century" w:cs="RyuminPr6N-Light"/>
                <w:szCs w:val="20"/>
              </w:rPr>
            </w:pPr>
            <w:r w:rsidRPr="007A40F3">
              <w:rPr>
                <w:rFonts w:hint="eastAsia"/>
              </w:rPr>
              <w:t>・</w:t>
            </w:r>
            <w:r w:rsidR="000D0DE9" w:rsidRPr="000D0DE9">
              <w:rPr>
                <w:rFonts w:hint="eastAsia"/>
              </w:rPr>
              <w:t>主人公や，和服に関わる人々の考えを知ることで，自分自身と伝統文化の関係を見つめ，自分が伝統や文化とどう関わっていくかを考えようとしているか</w:t>
            </w:r>
            <w:r w:rsidRPr="007A40F3">
              <w:rPr>
                <w:rFonts w:hint="eastAsia"/>
              </w:rPr>
              <w:t>。</w:t>
            </w:r>
          </w:p>
        </w:tc>
        <w:tc>
          <w:tcPr>
            <w:tcW w:w="1645" w:type="dxa"/>
            <w:shd w:val="clear" w:color="auto" w:fill="FFFFFF" w:themeFill="background1"/>
            <w:hideMark/>
          </w:tcPr>
          <w:p w14:paraId="17EEB21D" w14:textId="77777777" w:rsidR="00223056" w:rsidRPr="007A40F3" w:rsidRDefault="00223056" w:rsidP="001B5F4E">
            <w:pPr>
              <w:spacing w:line="200" w:lineRule="exact"/>
              <w:rPr>
                <w:szCs w:val="15"/>
              </w:rPr>
            </w:pPr>
            <w:r w:rsidRPr="007A40F3">
              <w:rPr>
                <w:rFonts w:hint="eastAsia"/>
                <w:szCs w:val="15"/>
              </w:rPr>
              <w:t>技術・家庭科</w:t>
            </w:r>
          </w:p>
          <w:p w14:paraId="44CAE92A" w14:textId="2CF24690" w:rsidR="00223056" w:rsidRPr="007A40F3" w:rsidRDefault="00223056" w:rsidP="001B5F4E">
            <w:pPr>
              <w:spacing w:line="200" w:lineRule="exact"/>
              <w:rPr>
                <w:rFonts w:ascii="ＭＳ Ｐゴシック" w:eastAsia="ＭＳ Ｐゴシック" w:hAnsi="ＭＳ Ｐゴシック" w:cs="ＭＳ Ｐゴシック"/>
                <w:szCs w:val="15"/>
              </w:rPr>
            </w:pPr>
            <w:r w:rsidRPr="007A40F3">
              <w:rPr>
                <w:rFonts w:hint="eastAsia"/>
                <w:szCs w:val="15"/>
              </w:rPr>
              <w:t>キャリア教育</w:t>
            </w:r>
            <w:r w:rsidRPr="007A40F3">
              <w:rPr>
                <w:rFonts w:hint="eastAsia"/>
                <w:szCs w:val="15"/>
              </w:rPr>
              <w:br/>
              <w:t>国際理解教育</w:t>
            </w:r>
            <w:r w:rsidRPr="007A40F3">
              <w:rPr>
                <w:rFonts w:hint="eastAsia"/>
                <w:szCs w:val="15"/>
              </w:rPr>
              <w:br/>
              <w:t>伝統文化教育</w:t>
            </w:r>
          </w:p>
        </w:tc>
      </w:tr>
      <w:tr w:rsidR="007A40F3" w:rsidRPr="007A40F3" w14:paraId="7D552E51"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716B8C28" w14:textId="77777777" w:rsidR="00223056" w:rsidRPr="007A40F3" w:rsidRDefault="00223056" w:rsidP="001B5F4E">
            <w:pPr>
              <w:pStyle w:val="00-"/>
              <w:ind w:left="113" w:right="113"/>
              <w:rPr>
                <w:rFonts w:asciiTheme="majorEastAsia" w:eastAsiaTheme="majorEastAsia" w:hAnsiTheme="majorEastAsia" w:cs="ＭＳ Ｐゴシック"/>
              </w:rPr>
            </w:pPr>
          </w:p>
        </w:tc>
        <w:tc>
          <w:tcPr>
            <w:tcW w:w="450" w:type="dxa"/>
            <w:vMerge/>
            <w:shd w:val="clear" w:color="auto" w:fill="FFFFFF" w:themeFill="background1"/>
            <w:noWrap/>
            <w:textDirection w:val="tbRlV"/>
            <w:vAlign w:val="center"/>
          </w:tcPr>
          <w:p w14:paraId="45ECC7ED" w14:textId="77777777" w:rsidR="00223056" w:rsidRPr="007A40F3" w:rsidRDefault="00223056" w:rsidP="001B5F4E">
            <w:pPr>
              <w:pStyle w:val="00-"/>
              <w:ind w:left="113" w:right="113"/>
              <w:rPr>
                <w:rFonts w:asciiTheme="majorEastAsia" w:eastAsiaTheme="majorEastAsia" w:hAnsiTheme="majorEastAsia" w:cs="ＭＳ Ｐゴシック"/>
              </w:rPr>
            </w:pPr>
          </w:p>
        </w:tc>
        <w:tc>
          <w:tcPr>
            <w:tcW w:w="794" w:type="dxa"/>
            <w:shd w:val="clear" w:color="auto" w:fill="FFFFFF" w:themeFill="background1"/>
            <w:noWrap/>
          </w:tcPr>
          <w:p w14:paraId="27BEB06E" w14:textId="77777777" w:rsidR="00223056" w:rsidRPr="007A40F3" w:rsidRDefault="00223056" w:rsidP="001B5F4E">
            <w:pPr>
              <w:spacing w:line="200" w:lineRule="exact"/>
              <w:rPr>
                <w:rFonts w:asciiTheme="majorEastAsia" w:eastAsiaTheme="majorEastAsia" w:hAnsiTheme="majorEastAsia"/>
                <w:szCs w:val="15"/>
              </w:rPr>
            </w:pPr>
          </w:p>
        </w:tc>
        <w:tc>
          <w:tcPr>
            <w:tcW w:w="4026" w:type="dxa"/>
            <w:gridSpan w:val="2"/>
            <w:shd w:val="clear" w:color="auto" w:fill="FFFFFF" w:themeFill="background1"/>
          </w:tcPr>
          <w:p w14:paraId="598343ED" w14:textId="77777777" w:rsidR="00223056" w:rsidRPr="007A40F3" w:rsidRDefault="00223056" w:rsidP="001B5F4E">
            <w:pPr>
              <w:spacing w:line="200" w:lineRule="exact"/>
              <w:rPr>
                <w:rFonts w:ascii="ＭＳ ゴシック" w:eastAsia="ＭＳ ゴシック" w:hAnsi="ＭＳ ゴシック"/>
                <w:szCs w:val="15"/>
              </w:rPr>
            </w:pPr>
            <w:r w:rsidRPr="007A40F3">
              <w:rPr>
                <w:rFonts w:ascii="ＭＳ ゴシック" w:eastAsia="ＭＳ ゴシック" w:hAnsi="ＭＳ ゴシック" w:hint="eastAsia"/>
                <w:szCs w:val="15"/>
              </w:rPr>
              <w:t>なんだろう　なんだろう</w:t>
            </w:r>
          </w:p>
          <w:p w14:paraId="1BD1BE61" w14:textId="615FA97C" w:rsidR="00223056" w:rsidRPr="007A40F3" w:rsidRDefault="006E791F" w:rsidP="001B5F4E">
            <w:pPr>
              <w:spacing w:line="200" w:lineRule="exact"/>
              <w:rPr>
                <w:rFonts w:ascii="ＭＳ ゴシック" w:eastAsia="ＭＳ ゴシック" w:hAnsi="ＭＳ ゴシック"/>
                <w:szCs w:val="15"/>
              </w:rPr>
            </w:pPr>
            <w:r w:rsidRPr="007A40F3">
              <w:rPr>
                <w:rFonts w:ascii="ＭＳ Ｐ明朝" w:eastAsia="ＭＳ Ｐ明朝" w:hAnsi="ＭＳ Ｐ明朝" w:hint="eastAsia"/>
                <w:szCs w:val="15"/>
              </w:rPr>
              <w:t>「</w:t>
            </w:r>
            <w:r w:rsidR="00223056" w:rsidRPr="007A40F3">
              <w:rPr>
                <w:rFonts w:ascii="ＭＳ ゴシック" w:eastAsia="ＭＳ ゴシック" w:hAnsi="ＭＳ ゴシック" w:hint="eastAsia"/>
                <w:szCs w:val="15"/>
              </w:rPr>
              <w:t>ゆるす」って，なんだろう。</w:t>
            </w:r>
          </w:p>
          <w:p w14:paraId="58815C90" w14:textId="77777777" w:rsidR="00223056" w:rsidRPr="007A40F3" w:rsidRDefault="00223056" w:rsidP="001B5F4E">
            <w:pPr>
              <w:spacing w:line="200" w:lineRule="exact"/>
              <w:rPr>
                <w:szCs w:val="15"/>
              </w:rPr>
            </w:pPr>
          </w:p>
          <w:p w14:paraId="75C8EB88" w14:textId="10DFE1DF" w:rsidR="00223056" w:rsidRPr="007A40F3" w:rsidRDefault="00223056" w:rsidP="008D559E">
            <w:pPr>
              <w:pStyle w:val="af8"/>
            </w:pPr>
            <w:r w:rsidRPr="007A40F3">
              <w:rPr>
                <w:rFonts w:hint="eastAsia"/>
              </w:rPr>
              <w:t>【関連する内容項目】</w:t>
            </w:r>
          </w:p>
          <w:p w14:paraId="6EAD0B93" w14:textId="38AE36A3" w:rsidR="00223056" w:rsidRPr="007A40F3" w:rsidRDefault="00223056" w:rsidP="008D559E">
            <w:pPr>
              <w:pStyle w:val="af8"/>
            </w:pPr>
            <w:r w:rsidRPr="007A40F3">
              <w:rPr>
                <w:rFonts w:hint="eastAsia"/>
              </w:rPr>
              <w:t>Ｂ</w:t>
            </w:r>
            <w:r w:rsidR="008D559E">
              <w:rPr>
                <w:rFonts w:hint="eastAsia"/>
              </w:rPr>
              <w:t xml:space="preserve"> </w:t>
            </w:r>
            <w:r w:rsidRPr="007A40F3">
              <w:rPr>
                <w:rFonts w:hint="eastAsia"/>
              </w:rPr>
              <w:t>（</w:t>
            </w:r>
            <w:r w:rsidRPr="007A40F3">
              <w:t>6）</w:t>
            </w:r>
            <w:r w:rsidR="008D559E">
              <w:rPr>
                <w:rFonts w:hint="eastAsia"/>
              </w:rPr>
              <w:t xml:space="preserve"> </w:t>
            </w:r>
            <w:r w:rsidRPr="007A40F3">
              <w:t>思いやり，感謝</w:t>
            </w:r>
          </w:p>
          <w:p w14:paraId="0F7F9748" w14:textId="0E72E26F" w:rsidR="00223056" w:rsidRPr="007A40F3" w:rsidRDefault="00223056" w:rsidP="008D559E">
            <w:pPr>
              <w:pStyle w:val="af8"/>
            </w:pPr>
            <w:r w:rsidRPr="007A40F3">
              <w:rPr>
                <w:rFonts w:hint="eastAsia"/>
              </w:rPr>
              <w:t>Ｂ</w:t>
            </w:r>
            <w:r w:rsidR="008D559E">
              <w:rPr>
                <w:rFonts w:hint="eastAsia"/>
              </w:rPr>
              <w:t xml:space="preserve"> </w:t>
            </w:r>
            <w:r w:rsidRPr="007A40F3">
              <w:rPr>
                <w:rFonts w:hint="eastAsia"/>
              </w:rPr>
              <w:t>（</w:t>
            </w:r>
            <w:r w:rsidRPr="007A40F3">
              <w:t>9）</w:t>
            </w:r>
            <w:r w:rsidR="008D559E">
              <w:rPr>
                <w:rFonts w:hint="eastAsia"/>
              </w:rPr>
              <w:t xml:space="preserve"> </w:t>
            </w:r>
            <w:r w:rsidRPr="007A40F3">
              <w:t>相互理解，寛容</w:t>
            </w:r>
          </w:p>
        </w:tc>
        <w:tc>
          <w:tcPr>
            <w:tcW w:w="4309" w:type="dxa"/>
            <w:shd w:val="clear" w:color="auto" w:fill="FFFFFF" w:themeFill="background1"/>
          </w:tcPr>
          <w:p w14:paraId="10B12F53" w14:textId="6589BDF4" w:rsidR="00223056" w:rsidRPr="007A40F3" w:rsidRDefault="00223056" w:rsidP="001B5F4E">
            <w:pPr>
              <w:spacing w:line="200" w:lineRule="exact"/>
              <w:rPr>
                <w:rFonts w:asciiTheme="minorEastAsia" w:eastAsiaTheme="minorEastAsia" w:hAnsiTheme="minorEastAsia"/>
                <w:szCs w:val="15"/>
              </w:rPr>
            </w:pPr>
            <w:r w:rsidRPr="007A40F3">
              <w:rPr>
                <w:rFonts w:hint="eastAsia"/>
                <w:szCs w:val="15"/>
              </w:rPr>
              <w:t>家庭学習や朝の読書の時間などを活用して，「なんだろう　なんだろう」を読み，「ゆるす」とは何なのか，考えてみる。</w:t>
            </w:r>
          </w:p>
        </w:tc>
        <w:tc>
          <w:tcPr>
            <w:tcW w:w="3685" w:type="dxa"/>
            <w:shd w:val="clear" w:color="auto" w:fill="FFFFFF" w:themeFill="background1"/>
          </w:tcPr>
          <w:p w14:paraId="33B4BBCD" w14:textId="77E8E3E0" w:rsidR="00223056" w:rsidRPr="007A40F3" w:rsidRDefault="00223056" w:rsidP="001B5F4E">
            <w:pPr>
              <w:spacing w:line="200" w:lineRule="exact"/>
              <w:rPr>
                <w:rFonts w:asciiTheme="minorEastAsia" w:eastAsiaTheme="minorEastAsia" w:hAnsiTheme="minorEastAsia" w:cs="ＭＳ Ｐゴシック"/>
                <w:szCs w:val="15"/>
              </w:rPr>
            </w:pPr>
          </w:p>
        </w:tc>
        <w:tc>
          <w:tcPr>
            <w:tcW w:w="1645" w:type="dxa"/>
            <w:shd w:val="clear" w:color="auto" w:fill="FFFFFF" w:themeFill="background1"/>
          </w:tcPr>
          <w:p w14:paraId="37957FD0" w14:textId="77777777" w:rsidR="00223056" w:rsidRPr="007A40F3" w:rsidRDefault="00223056" w:rsidP="001B5F4E">
            <w:pPr>
              <w:spacing w:line="200" w:lineRule="exact"/>
              <w:rPr>
                <w:szCs w:val="15"/>
              </w:rPr>
            </w:pPr>
          </w:p>
        </w:tc>
      </w:tr>
      <w:tr w:rsidR="007A40F3" w:rsidRPr="007A40F3" w14:paraId="5F56CED1"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458"/>
        </w:trPr>
        <w:tc>
          <w:tcPr>
            <w:tcW w:w="424" w:type="dxa"/>
            <w:vMerge/>
            <w:tcBorders>
              <w:bottom w:val="single" w:sz="4" w:space="0" w:color="auto"/>
            </w:tcBorders>
            <w:shd w:val="clear" w:color="auto" w:fill="FFFFFF" w:themeFill="background1"/>
            <w:noWrap/>
            <w:textDirection w:val="tbRlV"/>
            <w:vAlign w:val="center"/>
          </w:tcPr>
          <w:p w14:paraId="47DEDEDF" w14:textId="77777777" w:rsidR="00223056" w:rsidRPr="007A40F3" w:rsidRDefault="00223056" w:rsidP="001B5F4E">
            <w:pPr>
              <w:pStyle w:val="00-"/>
              <w:ind w:left="113" w:right="113"/>
              <w:rPr>
                <w:rFonts w:asciiTheme="majorEastAsia" w:eastAsiaTheme="majorEastAsia" w:hAnsiTheme="majorEastAsia" w:cs="ＭＳ Ｐゴシック"/>
              </w:rPr>
            </w:pPr>
          </w:p>
        </w:tc>
        <w:tc>
          <w:tcPr>
            <w:tcW w:w="450" w:type="dxa"/>
            <w:vMerge/>
            <w:tcBorders>
              <w:bottom w:val="single" w:sz="4" w:space="0" w:color="auto"/>
            </w:tcBorders>
            <w:shd w:val="clear" w:color="auto" w:fill="FFFFFF" w:themeFill="background1"/>
            <w:noWrap/>
            <w:textDirection w:val="tbRlV"/>
            <w:vAlign w:val="center"/>
          </w:tcPr>
          <w:p w14:paraId="4C18FE2F" w14:textId="77777777" w:rsidR="00223056" w:rsidRPr="007A40F3" w:rsidRDefault="00223056" w:rsidP="001B5F4E">
            <w:pPr>
              <w:pStyle w:val="00-"/>
              <w:ind w:left="113" w:right="113"/>
              <w:rPr>
                <w:rFonts w:asciiTheme="majorEastAsia" w:eastAsiaTheme="majorEastAsia" w:hAnsiTheme="majorEastAsia" w:cs="ＭＳ Ｐゴシック"/>
              </w:rPr>
            </w:pPr>
          </w:p>
        </w:tc>
        <w:tc>
          <w:tcPr>
            <w:tcW w:w="794" w:type="dxa"/>
            <w:tcBorders>
              <w:top w:val="single" w:sz="4" w:space="0" w:color="auto"/>
              <w:bottom w:val="single" w:sz="4" w:space="0" w:color="auto"/>
              <w:right w:val="single" w:sz="4" w:space="0" w:color="auto"/>
            </w:tcBorders>
            <w:shd w:val="clear" w:color="auto" w:fill="FFFFFF" w:themeFill="background1"/>
            <w:noWrap/>
          </w:tcPr>
          <w:p w14:paraId="75DC1D80" w14:textId="652B586E" w:rsidR="00223056" w:rsidRPr="007A40F3" w:rsidRDefault="00223056" w:rsidP="001B5F4E">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10月</w:t>
            </w:r>
            <w:r w:rsidRPr="007A40F3">
              <w:rPr>
                <w:rFonts w:asciiTheme="majorEastAsia" w:eastAsiaTheme="majorEastAsia" w:hAnsiTheme="majorEastAsia"/>
                <w:szCs w:val="15"/>
              </w:rPr>
              <w:br/>
            </w:r>
            <w:r w:rsidRPr="007A40F3">
              <w:rPr>
                <w:rFonts w:asciiTheme="majorEastAsia" w:eastAsiaTheme="majorEastAsia" w:hAnsiTheme="majorEastAsia" w:hint="eastAsia"/>
                <w:szCs w:val="15"/>
              </w:rPr>
              <w:t>（2</w:t>
            </w:r>
            <w:r w:rsidR="00533E4D">
              <w:rPr>
                <w:rFonts w:asciiTheme="majorEastAsia" w:eastAsiaTheme="majorEastAsia" w:hAnsiTheme="majorEastAsia" w:hint="eastAsia"/>
                <w:szCs w:val="15"/>
              </w:rPr>
              <w:t>週）</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18F740B2" w14:textId="77777777" w:rsidR="008D559E" w:rsidRDefault="00223056" w:rsidP="008D559E">
            <w:pPr>
              <w:pStyle w:val="af8"/>
              <w:rPr>
                <w:rFonts w:asciiTheme="majorEastAsia" w:eastAsiaTheme="majorEastAsia" w:hAnsiTheme="majorEastAsia"/>
              </w:rPr>
            </w:pPr>
            <w:r w:rsidRPr="007A40F3">
              <w:rPr>
                <w:rFonts w:hint="eastAsia"/>
              </w:rPr>
              <w:t>【Ｃ（16）郷土の伝統と文化の尊重，郷土を愛する態度】</w:t>
            </w:r>
            <w:r w:rsidRPr="007A40F3">
              <w:rPr>
                <w:rFonts w:hint="eastAsia"/>
              </w:rPr>
              <w:br/>
            </w:r>
          </w:p>
          <w:p w14:paraId="18649BD5" w14:textId="6079ADC6" w:rsidR="00223056" w:rsidRPr="007A40F3" w:rsidRDefault="00223056"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16　私の町</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tcPr>
          <w:p w14:paraId="66BAF63F" w14:textId="419B722A" w:rsidR="00223056" w:rsidRPr="007A40F3" w:rsidRDefault="00D134FF" w:rsidP="001B5F4E">
            <w:pPr>
              <w:spacing w:line="200" w:lineRule="exact"/>
              <w:rPr>
                <w:rFonts w:ascii="ＭＳ Ｐゴシック" w:eastAsia="ＭＳ Ｐゴシック" w:hAnsi="ＭＳ Ｐゴシック" w:cs="ＭＳ Ｐゴシック"/>
                <w:szCs w:val="15"/>
              </w:rPr>
            </w:pPr>
            <w:r w:rsidRPr="00D134FF">
              <w:rPr>
                <w:rFonts w:hint="eastAsia"/>
                <w:szCs w:val="15"/>
              </w:rPr>
              <w:t>新潟県村上市の，郷土の祭りや町並みなどに対する生徒の思いを通して，故郷を思う心について考えさせ，郷土の伝統と文化を継承することに努めようとする実践意欲と態度を育てる</w:t>
            </w:r>
            <w:r w:rsidR="00223056" w:rsidRPr="007A40F3">
              <w:rPr>
                <w:rFonts w:hint="eastAsia"/>
                <w:szCs w:val="15"/>
              </w:rPr>
              <w:t>。</w:t>
            </w:r>
          </w:p>
        </w:tc>
        <w:tc>
          <w:tcPr>
            <w:tcW w:w="4309" w:type="dxa"/>
            <w:tcBorders>
              <w:top w:val="single" w:sz="4" w:space="0" w:color="auto"/>
              <w:left w:val="single" w:sz="4" w:space="0" w:color="auto"/>
              <w:bottom w:val="single" w:sz="4" w:space="0" w:color="auto"/>
              <w:right w:val="single" w:sz="4" w:space="0" w:color="auto"/>
            </w:tcBorders>
            <w:shd w:val="clear" w:color="auto" w:fill="FFFFFF" w:themeFill="background1"/>
          </w:tcPr>
          <w:p w14:paraId="2D85ADBF" w14:textId="77777777" w:rsidR="00223056" w:rsidRPr="007A40F3" w:rsidRDefault="00223056" w:rsidP="001B5F4E">
            <w:pPr>
              <w:spacing w:line="200" w:lineRule="exact"/>
              <w:ind w:left="150" w:hangingChars="100" w:hanging="150"/>
              <w:rPr>
                <w:szCs w:val="15"/>
              </w:rPr>
            </w:pPr>
            <w:r w:rsidRPr="007A40F3">
              <w:rPr>
                <w:rFonts w:hint="eastAsia"/>
                <w:szCs w:val="15"/>
              </w:rPr>
              <w:t>★ふるさとを思う心について，考えよう。</w:t>
            </w:r>
          </w:p>
          <w:p w14:paraId="7C675093" w14:textId="0195D036" w:rsidR="00223056" w:rsidRPr="007A40F3" w:rsidRDefault="00223056" w:rsidP="001B5F4E">
            <w:pPr>
              <w:spacing w:line="200" w:lineRule="exact"/>
              <w:ind w:left="150" w:hangingChars="100" w:hanging="150"/>
              <w:rPr>
                <w:szCs w:val="15"/>
              </w:rPr>
            </w:pPr>
            <w:r w:rsidRPr="007A40F3">
              <w:rPr>
                <w:rFonts w:hint="eastAsia"/>
                <w:szCs w:val="15"/>
              </w:rPr>
              <w:t xml:space="preserve">１　</w:t>
            </w:r>
            <w:r w:rsidR="00D134FF" w:rsidRPr="00D134FF">
              <w:rPr>
                <w:rFonts w:hint="eastAsia"/>
                <w:szCs w:val="15"/>
              </w:rPr>
              <w:t>自分の住む地域の特色や地域行事などについて考える</w:t>
            </w:r>
            <w:r w:rsidRPr="007A40F3">
              <w:rPr>
                <w:rFonts w:hint="eastAsia"/>
                <w:szCs w:val="15"/>
              </w:rPr>
              <w:t>。</w:t>
            </w:r>
          </w:p>
          <w:p w14:paraId="228B0F97" w14:textId="77777777" w:rsidR="00223056" w:rsidRPr="007A40F3" w:rsidRDefault="00223056" w:rsidP="001B5F4E">
            <w:pPr>
              <w:spacing w:line="200" w:lineRule="exact"/>
              <w:ind w:left="150" w:hangingChars="100" w:hanging="150"/>
              <w:rPr>
                <w:szCs w:val="15"/>
              </w:rPr>
            </w:pPr>
          </w:p>
          <w:p w14:paraId="4BE1D4D1" w14:textId="77777777" w:rsidR="00223056" w:rsidRPr="007A40F3" w:rsidRDefault="00223056" w:rsidP="001B5F4E">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私の町」を読んで考える。</w:t>
            </w:r>
          </w:p>
          <w:p w14:paraId="31AE4246" w14:textId="7BC5F828" w:rsidR="00223056" w:rsidRPr="007A40F3" w:rsidRDefault="00223056" w:rsidP="001B5F4E">
            <w:pPr>
              <w:spacing w:line="200" w:lineRule="exact"/>
              <w:ind w:leftChars="100" w:left="300" w:hangingChars="100" w:hanging="150"/>
              <w:rPr>
                <w:szCs w:val="15"/>
              </w:rPr>
            </w:pPr>
            <w:r w:rsidRPr="007A40F3">
              <w:rPr>
                <w:rFonts w:asciiTheme="minorEastAsia" w:eastAsiaTheme="minorEastAsia" w:hAnsiTheme="minorEastAsia" w:hint="eastAsia"/>
                <w:szCs w:val="15"/>
              </w:rPr>
              <w:t>○</w:t>
            </w:r>
            <w:r w:rsidR="00D134FF" w:rsidRPr="00D134FF">
              <w:rPr>
                <w:rFonts w:hint="eastAsia"/>
                <w:szCs w:val="15"/>
              </w:rPr>
              <w:t>観光客に声をかけられた後，家の中の梁と柱が，「私」にはいつもと違って見えたのは，どうしてでしょう</w:t>
            </w:r>
            <w:r w:rsidRPr="007A40F3">
              <w:rPr>
                <w:rFonts w:hint="eastAsia"/>
                <w:szCs w:val="15"/>
              </w:rPr>
              <w:t>。</w:t>
            </w:r>
          </w:p>
          <w:p w14:paraId="053143EF" w14:textId="48A1D958" w:rsidR="00223056" w:rsidRDefault="00223056" w:rsidP="001B5F4E">
            <w:pPr>
              <w:spacing w:line="200" w:lineRule="exact"/>
              <w:ind w:leftChars="100" w:left="300" w:hangingChars="100" w:hanging="150"/>
              <w:rPr>
                <w:szCs w:val="15"/>
              </w:rPr>
            </w:pPr>
            <w:r w:rsidRPr="007A40F3">
              <w:rPr>
                <w:rFonts w:hint="eastAsia"/>
                <w:szCs w:val="15"/>
              </w:rPr>
              <w:t>◎</w:t>
            </w:r>
            <w:r w:rsidR="00D134FF" w:rsidRPr="00D134FF">
              <w:rPr>
                <w:rFonts w:hint="eastAsia"/>
                <w:szCs w:val="15"/>
              </w:rPr>
              <w:t>私たちの住む地域には，どんな伝統や文化があるでしょう。それらを守り発展させるために，何ができるでしょう</w:t>
            </w:r>
            <w:r w:rsidRPr="007A40F3">
              <w:rPr>
                <w:rFonts w:hint="eastAsia"/>
                <w:szCs w:val="15"/>
              </w:rPr>
              <w:t>。</w:t>
            </w:r>
          </w:p>
          <w:p w14:paraId="041BEED9" w14:textId="3145FFA8" w:rsidR="00D134FF" w:rsidRPr="00D134FF" w:rsidRDefault="00D134FF" w:rsidP="001B5F4E">
            <w:pPr>
              <w:spacing w:line="200" w:lineRule="exact"/>
              <w:ind w:leftChars="100" w:left="300" w:hangingChars="100" w:hanging="150"/>
              <w:rPr>
                <w:szCs w:val="15"/>
              </w:rPr>
            </w:pPr>
            <w:r w:rsidRPr="007A40F3">
              <w:rPr>
                <w:rFonts w:asciiTheme="minorEastAsia" w:eastAsiaTheme="minorEastAsia" w:hAnsiTheme="minorEastAsia" w:hint="eastAsia"/>
                <w:szCs w:val="15"/>
              </w:rPr>
              <w:t>○</w:t>
            </w:r>
            <w:r w:rsidRPr="00D134FF">
              <w:rPr>
                <w:rFonts w:asciiTheme="minorEastAsia" w:eastAsiaTheme="minorEastAsia" w:hAnsiTheme="minorEastAsia" w:hint="eastAsia"/>
                <w:szCs w:val="15"/>
              </w:rPr>
              <w:t>ふるさとを思う心とは，どういう心でしょう</w:t>
            </w:r>
            <w:r>
              <w:rPr>
                <w:rFonts w:asciiTheme="minorEastAsia" w:eastAsiaTheme="minorEastAsia" w:hAnsiTheme="minorEastAsia" w:hint="eastAsia"/>
                <w:szCs w:val="15"/>
              </w:rPr>
              <w:t>。</w:t>
            </w:r>
          </w:p>
          <w:p w14:paraId="4E07ECC2" w14:textId="77777777" w:rsidR="00223056" w:rsidRPr="007A40F3" w:rsidRDefault="00223056" w:rsidP="001B5F4E">
            <w:pPr>
              <w:spacing w:line="200" w:lineRule="exact"/>
              <w:ind w:left="150" w:hangingChars="100" w:hanging="150"/>
              <w:rPr>
                <w:szCs w:val="15"/>
              </w:rPr>
            </w:pPr>
          </w:p>
          <w:p w14:paraId="2112AC84" w14:textId="77777777" w:rsidR="00223056" w:rsidRPr="007A40F3" w:rsidRDefault="00223056" w:rsidP="001B5F4E">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6470F5DA" w14:textId="77777777" w:rsidR="00223056" w:rsidRPr="007A40F3" w:rsidRDefault="00223056" w:rsidP="001B5F4E">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5C94AB59" w14:textId="40F8CA00" w:rsidR="00223056" w:rsidRPr="007A40F3" w:rsidRDefault="00223056" w:rsidP="00BF78BE">
            <w:pPr>
              <w:pStyle w:val="075"/>
            </w:pPr>
            <w:r w:rsidRPr="007A40F3">
              <w:rPr>
                <w:rFonts w:hint="eastAsia"/>
              </w:rPr>
              <w:t>・</w:t>
            </w:r>
            <w:r w:rsidR="00C04CD8" w:rsidRPr="00C04CD8">
              <w:rPr>
                <w:rFonts w:hint="eastAsia"/>
              </w:rPr>
              <w:t>他者との話し合いの中で，多様な考えにふれ，「私」が自分の町を見直すことになったのは，どのような思いからであるかを考えているか</w:t>
            </w:r>
            <w:r w:rsidRPr="007A40F3">
              <w:rPr>
                <w:rFonts w:hint="eastAsia"/>
              </w:rPr>
              <w:t>。</w:t>
            </w:r>
          </w:p>
          <w:p w14:paraId="60176C7D" w14:textId="77777777" w:rsidR="00223056" w:rsidRPr="007A40F3" w:rsidRDefault="00223056" w:rsidP="001B5F4E">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7DA9E6C0" w14:textId="2E00EC6F" w:rsidR="00223056" w:rsidRPr="007A40F3" w:rsidRDefault="00223056" w:rsidP="00BF78BE">
            <w:pPr>
              <w:pStyle w:val="075"/>
            </w:pPr>
            <w:r w:rsidRPr="007A40F3">
              <w:rPr>
                <w:rFonts w:hint="eastAsia"/>
              </w:rPr>
              <w:t>・</w:t>
            </w:r>
            <w:r w:rsidR="00C04CD8" w:rsidRPr="00C04CD8">
              <w:rPr>
                <w:rFonts w:hint="eastAsia"/>
              </w:rPr>
              <w:t>村上大祭の「おしゃぎり」や町屋に対する「私」の思いを理解し，自分の住む地域の伝統や文化を守り，発展させていくために，これからできることについて考えているか</w:t>
            </w:r>
            <w:r w:rsidRPr="007A40F3">
              <w:rPr>
                <w:rFonts w:hint="eastAsia"/>
              </w:rPr>
              <w:t>。</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tcPr>
          <w:p w14:paraId="7A0650CD" w14:textId="77777777" w:rsidR="00223056" w:rsidRPr="007A40F3" w:rsidRDefault="00223056" w:rsidP="001B5F4E">
            <w:pPr>
              <w:spacing w:line="200" w:lineRule="exact"/>
              <w:rPr>
                <w:rFonts w:ascii="ＭＳ Ｐゴシック" w:eastAsia="ＭＳ Ｐゴシック" w:hAnsi="ＭＳ Ｐゴシック" w:cs="ＭＳ Ｐゴシック"/>
                <w:szCs w:val="15"/>
              </w:rPr>
            </w:pPr>
            <w:r w:rsidRPr="007A40F3">
              <w:rPr>
                <w:rFonts w:hint="eastAsia"/>
                <w:szCs w:val="15"/>
              </w:rPr>
              <w:t>共生</w:t>
            </w:r>
            <w:r w:rsidRPr="007A40F3">
              <w:rPr>
                <w:rFonts w:hint="eastAsia"/>
                <w:szCs w:val="15"/>
              </w:rPr>
              <w:br/>
              <w:t>キャリア教育</w:t>
            </w:r>
            <w:r w:rsidRPr="007A40F3">
              <w:rPr>
                <w:rFonts w:hint="eastAsia"/>
                <w:szCs w:val="15"/>
              </w:rPr>
              <w:br/>
              <w:t>社会参画に関する教育</w:t>
            </w:r>
            <w:r w:rsidRPr="007A40F3">
              <w:rPr>
                <w:rFonts w:hint="eastAsia"/>
                <w:szCs w:val="15"/>
              </w:rPr>
              <w:br/>
              <w:t>伝統文化教育</w:t>
            </w:r>
          </w:p>
        </w:tc>
      </w:tr>
      <w:tr w:rsidR="007A40F3" w:rsidRPr="007A40F3" w14:paraId="4BE7F8EA" w14:textId="77777777" w:rsidTr="00223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518"/>
        </w:trPr>
        <w:tc>
          <w:tcPr>
            <w:tcW w:w="424" w:type="dxa"/>
            <w:tcBorders>
              <w:top w:val="single" w:sz="4" w:space="0" w:color="auto"/>
              <w:left w:val="nil"/>
              <w:bottom w:val="nil"/>
              <w:right w:val="nil"/>
            </w:tcBorders>
            <w:shd w:val="clear" w:color="auto" w:fill="FFFFFF" w:themeFill="background1"/>
            <w:noWrap/>
            <w:textDirection w:val="tbRlV"/>
            <w:vAlign w:val="center"/>
          </w:tcPr>
          <w:p w14:paraId="5586AE9A" w14:textId="77777777" w:rsidR="001B5F4E" w:rsidRPr="007A40F3" w:rsidRDefault="001B5F4E" w:rsidP="001B5F4E">
            <w:pPr>
              <w:pStyle w:val="00--5"/>
              <w:spacing w:line="200" w:lineRule="exact"/>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FFFFFF" w:themeFill="background1"/>
            <w:noWrap/>
            <w:textDirection w:val="tbRlV"/>
            <w:vAlign w:val="center"/>
          </w:tcPr>
          <w:p w14:paraId="2AE51E2B" w14:textId="77777777" w:rsidR="001B5F4E" w:rsidRPr="007A40F3" w:rsidRDefault="001B5F4E" w:rsidP="001B5F4E">
            <w:pPr>
              <w:pStyle w:val="00--7"/>
              <w:spacing w:line="200" w:lineRule="exact"/>
              <w:ind w:left="150"/>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auto" w:fill="FFFFFF" w:themeFill="background1"/>
            <w:noWrap/>
          </w:tcPr>
          <w:p w14:paraId="32C31164" w14:textId="77777777" w:rsidR="001B5F4E" w:rsidRPr="007A40F3" w:rsidRDefault="001B5F4E" w:rsidP="001B5F4E">
            <w:pPr>
              <w:spacing w:line="200" w:lineRule="exact"/>
              <w:rPr>
                <w:rFonts w:asciiTheme="majorEastAsia" w:eastAsiaTheme="majorEastAsia" w:hAnsiTheme="majorEastAsia"/>
                <w:szCs w:val="15"/>
              </w:rPr>
            </w:pPr>
          </w:p>
        </w:tc>
        <w:tc>
          <w:tcPr>
            <w:tcW w:w="1871" w:type="dxa"/>
            <w:tcBorders>
              <w:top w:val="single" w:sz="4" w:space="0" w:color="auto"/>
              <w:left w:val="nil"/>
              <w:bottom w:val="nil"/>
              <w:right w:val="nil"/>
            </w:tcBorders>
            <w:shd w:val="clear" w:color="auto" w:fill="FFFFFF" w:themeFill="background1"/>
          </w:tcPr>
          <w:p w14:paraId="007F04E5" w14:textId="77777777" w:rsidR="001B5F4E" w:rsidRPr="007A40F3" w:rsidRDefault="001B5F4E" w:rsidP="001B5F4E">
            <w:pPr>
              <w:spacing w:line="200" w:lineRule="exact"/>
              <w:rPr>
                <w:szCs w:val="15"/>
              </w:rPr>
            </w:pPr>
          </w:p>
        </w:tc>
        <w:tc>
          <w:tcPr>
            <w:tcW w:w="2155" w:type="dxa"/>
            <w:tcBorders>
              <w:top w:val="single" w:sz="4" w:space="0" w:color="auto"/>
              <w:left w:val="nil"/>
              <w:bottom w:val="nil"/>
              <w:right w:val="nil"/>
            </w:tcBorders>
            <w:shd w:val="clear" w:color="auto" w:fill="FFFFFF" w:themeFill="background1"/>
          </w:tcPr>
          <w:p w14:paraId="23EB7752" w14:textId="77777777" w:rsidR="001B5F4E" w:rsidRPr="007A40F3" w:rsidRDefault="001B5F4E" w:rsidP="001B5F4E">
            <w:pPr>
              <w:spacing w:line="200" w:lineRule="exact"/>
              <w:rPr>
                <w:szCs w:val="15"/>
              </w:rPr>
            </w:pPr>
          </w:p>
        </w:tc>
        <w:tc>
          <w:tcPr>
            <w:tcW w:w="4309" w:type="dxa"/>
            <w:tcBorders>
              <w:top w:val="single" w:sz="4" w:space="0" w:color="auto"/>
              <w:left w:val="nil"/>
              <w:bottom w:val="nil"/>
              <w:right w:val="nil"/>
            </w:tcBorders>
            <w:shd w:val="clear" w:color="auto" w:fill="FFFFFF" w:themeFill="background1"/>
          </w:tcPr>
          <w:p w14:paraId="1B4D4C20" w14:textId="77777777" w:rsidR="001B5F4E" w:rsidRPr="007A40F3" w:rsidRDefault="001B5F4E" w:rsidP="001B5F4E">
            <w:pPr>
              <w:spacing w:line="200" w:lineRule="exact"/>
              <w:ind w:left="150" w:hangingChars="100" w:hanging="150"/>
              <w:rPr>
                <w:szCs w:val="15"/>
              </w:rPr>
            </w:pPr>
          </w:p>
        </w:tc>
        <w:tc>
          <w:tcPr>
            <w:tcW w:w="3685" w:type="dxa"/>
            <w:tcBorders>
              <w:top w:val="single" w:sz="4" w:space="0" w:color="auto"/>
              <w:left w:val="nil"/>
              <w:bottom w:val="nil"/>
              <w:right w:val="nil"/>
            </w:tcBorders>
            <w:shd w:val="clear" w:color="auto" w:fill="FFFFFF" w:themeFill="background1"/>
          </w:tcPr>
          <w:p w14:paraId="7F6E239A" w14:textId="77777777" w:rsidR="001B5F4E" w:rsidRPr="007A40F3" w:rsidRDefault="001B5F4E" w:rsidP="001B5F4E">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FFFFFF" w:themeFill="background1"/>
          </w:tcPr>
          <w:p w14:paraId="3F58C770" w14:textId="77777777" w:rsidR="001B5F4E" w:rsidRPr="007A40F3" w:rsidRDefault="001B5F4E" w:rsidP="001B5F4E">
            <w:pPr>
              <w:spacing w:line="200" w:lineRule="exact"/>
              <w:rPr>
                <w:szCs w:val="15"/>
              </w:rPr>
            </w:pPr>
          </w:p>
        </w:tc>
      </w:tr>
      <w:tr w:rsidR="007A40F3" w:rsidRPr="007A40F3" w14:paraId="7506464E"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nil"/>
            </w:tcBorders>
            <w:shd w:val="clear" w:color="auto" w:fill="FFFFFF" w:themeFill="background1"/>
            <w:noWrap/>
            <w:textDirection w:val="tbRlV"/>
            <w:vAlign w:val="center"/>
          </w:tcPr>
          <w:p w14:paraId="20491BFE" w14:textId="4EE5AD9F" w:rsidR="00280357" w:rsidRPr="007A40F3" w:rsidRDefault="00280357" w:rsidP="001B5F4E">
            <w:pPr>
              <w:pStyle w:val="00--5"/>
              <w:spacing w:line="200" w:lineRule="exact"/>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lastRenderedPageBreak/>
              <w:t>シーズン２　広い視野で</w:t>
            </w:r>
          </w:p>
        </w:tc>
        <w:tc>
          <w:tcPr>
            <w:tcW w:w="450" w:type="dxa"/>
            <w:tcBorders>
              <w:top w:val="nil"/>
              <w:bottom w:val="single" w:sz="4" w:space="0" w:color="auto"/>
            </w:tcBorders>
            <w:shd w:val="clear" w:color="auto" w:fill="FFFFFF" w:themeFill="background1"/>
            <w:noWrap/>
            <w:textDirection w:val="tbRlV"/>
            <w:vAlign w:val="center"/>
          </w:tcPr>
          <w:p w14:paraId="2FC3A09D" w14:textId="5CE84F3E" w:rsidR="00280357" w:rsidRPr="007A40F3" w:rsidRDefault="00280357" w:rsidP="001B5F4E">
            <w:pPr>
              <w:pStyle w:val="00--7"/>
              <w:spacing w:line="200" w:lineRule="exact"/>
              <w:ind w:left="150"/>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働くことについて考える</w:t>
            </w:r>
          </w:p>
        </w:tc>
        <w:tc>
          <w:tcPr>
            <w:tcW w:w="794" w:type="dxa"/>
            <w:tcBorders>
              <w:top w:val="nil"/>
            </w:tcBorders>
            <w:shd w:val="clear" w:color="auto" w:fill="FFFFFF" w:themeFill="background1"/>
            <w:noWrap/>
            <w:hideMark/>
          </w:tcPr>
          <w:p w14:paraId="7EF5697E" w14:textId="68712C1F" w:rsidR="00280357" w:rsidRPr="007A40F3" w:rsidRDefault="00280357" w:rsidP="001B5F4E">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10月</w:t>
            </w:r>
            <w:r w:rsidRPr="007A40F3">
              <w:rPr>
                <w:rFonts w:asciiTheme="majorEastAsia" w:eastAsiaTheme="majorEastAsia" w:hAnsiTheme="majorEastAsia"/>
                <w:szCs w:val="15"/>
              </w:rPr>
              <w:br/>
            </w:r>
            <w:r w:rsidRPr="007A40F3">
              <w:rPr>
                <w:rFonts w:asciiTheme="majorEastAsia" w:eastAsiaTheme="majorEastAsia" w:hAnsiTheme="majorEastAsia" w:hint="eastAsia"/>
                <w:szCs w:val="15"/>
              </w:rPr>
              <w:t>（3</w:t>
            </w:r>
            <w:r w:rsidR="00533E4D">
              <w:rPr>
                <w:rFonts w:asciiTheme="majorEastAsia" w:eastAsiaTheme="majorEastAsia" w:hAnsiTheme="majorEastAsia" w:hint="eastAsia"/>
                <w:szCs w:val="15"/>
              </w:rPr>
              <w:t>週）</w:t>
            </w:r>
          </w:p>
        </w:tc>
        <w:tc>
          <w:tcPr>
            <w:tcW w:w="1871" w:type="dxa"/>
            <w:tcBorders>
              <w:top w:val="nil"/>
            </w:tcBorders>
            <w:shd w:val="clear" w:color="auto" w:fill="FFFFFF" w:themeFill="background1"/>
            <w:hideMark/>
          </w:tcPr>
          <w:p w14:paraId="72AAF3C2" w14:textId="77777777" w:rsidR="00A1001F" w:rsidRDefault="00280357" w:rsidP="008D559E">
            <w:pPr>
              <w:pStyle w:val="af8"/>
              <w:rPr>
                <w:rFonts w:asciiTheme="majorEastAsia" w:eastAsiaTheme="majorEastAsia" w:hAnsiTheme="majorEastAsia"/>
              </w:rPr>
            </w:pPr>
            <w:r w:rsidRPr="007A40F3">
              <w:rPr>
                <w:rFonts w:hint="eastAsia"/>
              </w:rPr>
              <w:t>【Ａ（5）真理の探究，創造】</w:t>
            </w:r>
            <w:r w:rsidRPr="007A40F3">
              <w:rPr>
                <w:rFonts w:hint="eastAsia"/>
              </w:rPr>
              <w:br/>
            </w:r>
          </w:p>
          <w:p w14:paraId="27DD0B66" w14:textId="23565B8E" w:rsidR="00280357" w:rsidRPr="007A40F3" w:rsidRDefault="00280357" w:rsidP="003629DF">
            <w:pPr>
              <w:pStyle w:val="2"/>
              <w:rPr>
                <w:rFonts w:ascii="ＭＳ Ｐゴシック" w:eastAsia="ＭＳ Ｐゴシック" w:hAnsi="ＭＳ Ｐゴシック" w:cs="ＭＳ Ｐゴシック"/>
              </w:rPr>
            </w:pPr>
            <w:r w:rsidRPr="007A40F3">
              <w:rPr>
                <w:rFonts w:hint="eastAsia"/>
              </w:rPr>
              <w:t>17　スカイツリーにかけた夢</w:t>
            </w:r>
          </w:p>
        </w:tc>
        <w:tc>
          <w:tcPr>
            <w:tcW w:w="2155" w:type="dxa"/>
            <w:tcBorders>
              <w:top w:val="nil"/>
            </w:tcBorders>
            <w:shd w:val="clear" w:color="auto" w:fill="FFFFFF" w:themeFill="background1"/>
            <w:hideMark/>
          </w:tcPr>
          <w:p w14:paraId="660B0F03" w14:textId="4AC9EDA8" w:rsidR="00280357" w:rsidRPr="007A40F3" w:rsidRDefault="00500514" w:rsidP="001B5F4E">
            <w:pPr>
              <w:spacing w:line="200" w:lineRule="exact"/>
              <w:rPr>
                <w:rFonts w:ascii="ＭＳ Ｐゴシック" w:eastAsia="ＭＳ Ｐゴシック" w:hAnsi="ＭＳ Ｐゴシック" w:cs="ＭＳ Ｐゴシック"/>
                <w:szCs w:val="15"/>
              </w:rPr>
            </w:pPr>
            <w:r w:rsidRPr="00500514">
              <w:rPr>
                <w:rFonts w:hint="eastAsia"/>
                <w:szCs w:val="15"/>
              </w:rPr>
              <w:t>東京スカイツリーの設計士の，物事を追求する姿を通して，新しいものを生み出していくときに大切なことについて考えさせ，真理を探究して新しいものを創造しようとする実践意欲と態度を育てる</w:t>
            </w:r>
            <w:r w:rsidR="00280357" w:rsidRPr="007A40F3">
              <w:rPr>
                <w:rFonts w:hint="eastAsia"/>
                <w:szCs w:val="15"/>
              </w:rPr>
              <w:t>。</w:t>
            </w:r>
          </w:p>
        </w:tc>
        <w:tc>
          <w:tcPr>
            <w:tcW w:w="4309" w:type="dxa"/>
            <w:tcBorders>
              <w:top w:val="nil"/>
            </w:tcBorders>
            <w:shd w:val="clear" w:color="auto" w:fill="FFFFFF" w:themeFill="background1"/>
            <w:hideMark/>
          </w:tcPr>
          <w:p w14:paraId="514BC074" w14:textId="77777777" w:rsidR="00280357" w:rsidRPr="007A40F3" w:rsidRDefault="00280357" w:rsidP="001B5F4E">
            <w:pPr>
              <w:spacing w:line="200" w:lineRule="exact"/>
              <w:ind w:left="150" w:hangingChars="100" w:hanging="150"/>
              <w:rPr>
                <w:szCs w:val="15"/>
              </w:rPr>
            </w:pPr>
            <w:r w:rsidRPr="007A40F3">
              <w:rPr>
                <w:rFonts w:hint="eastAsia"/>
                <w:szCs w:val="15"/>
              </w:rPr>
              <w:t>★新しいものを生み出していくときに大切なことは，何だろう。</w:t>
            </w:r>
          </w:p>
          <w:p w14:paraId="6222FE3A" w14:textId="77777777" w:rsidR="00280357" w:rsidRPr="007A40F3" w:rsidRDefault="00280357" w:rsidP="001B5F4E">
            <w:pPr>
              <w:spacing w:line="200" w:lineRule="exact"/>
              <w:ind w:left="150" w:hangingChars="100" w:hanging="150"/>
              <w:rPr>
                <w:szCs w:val="15"/>
              </w:rPr>
            </w:pPr>
            <w:r w:rsidRPr="007A40F3">
              <w:rPr>
                <w:rFonts w:hint="eastAsia"/>
                <w:szCs w:val="15"/>
              </w:rPr>
              <w:t>１　スカイツリーについて，知っていることを出し合う。</w:t>
            </w:r>
          </w:p>
          <w:p w14:paraId="737FD9F9" w14:textId="77777777" w:rsidR="00280357" w:rsidRPr="007A40F3" w:rsidRDefault="00280357" w:rsidP="001B5F4E">
            <w:pPr>
              <w:spacing w:line="200" w:lineRule="exact"/>
              <w:ind w:left="150" w:hangingChars="100" w:hanging="150"/>
              <w:rPr>
                <w:szCs w:val="15"/>
              </w:rPr>
            </w:pPr>
          </w:p>
          <w:p w14:paraId="0ADA1CAC" w14:textId="77777777" w:rsidR="00280357" w:rsidRPr="007A40F3" w:rsidRDefault="00280357" w:rsidP="001B5F4E">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スカイツリーにかけた夢」を読んで考える。</w:t>
            </w:r>
          </w:p>
          <w:p w14:paraId="6C8AA5A8" w14:textId="1222E0BA" w:rsidR="00280357" w:rsidRPr="007A40F3" w:rsidRDefault="00280357" w:rsidP="001B5F4E">
            <w:pPr>
              <w:spacing w:line="200" w:lineRule="exact"/>
              <w:ind w:leftChars="100" w:left="300" w:hangingChars="100" w:hanging="150"/>
              <w:rPr>
                <w:szCs w:val="15"/>
              </w:rPr>
            </w:pPr>
            <w:r w:rsidRPr="007A40F3">
              <w:rPr>
                <w:rFonts w:hint="eastAsia"/>
                <w:szCs w:val="15"/>
              </w:rPr>
              <w:t>○</w:t>
            </w:r>
            <w:r w:rsidR="00A3339A" w:rsidRPr="00A3339A">
              <w:rPr>
                <w:rFonts w:hint="eastAsia"/>
                <w:szCs w:val="15"/>
              </w:rPr>
              <w:t>東京スカイツリー建設の依頼が来たとき，吉野さんは，どんなことを考えたでしょう</w:t>
            </w:r>
            <w:r w:rsidRPr="007A40F3">
              <w:rPr>
                <w:rFonts w:hint="eastAsia"/>
                <w:szCs w:val="15"/>
              </w:rPr>
              <w:t>。</w:t>
            </w:r>
          </w:p>
          <w:p w14:paraId="616083D1" w14:textId="7F1494C6" w:rsidR="00A3339A" w:rsidRDefault="005663DB" w:rsidP="00A3339A">
            <w:pPr>
              <w:spacing w:line="200" w:lineRule="exact"/>
              <w:ind w:leftChars="100" w:left="300" w:hangingChars="100" w:hanging="150"/>
              <w:rPr>
                <w:szCs w:val="15"/>
              </w:rPr>
            </w:pPr>
            <w:r>
              <w:rPr>
                <w:rFonts w:hint="eastAsia"/>
                <w:szCs w:val="15"/>
              </w:rPr>
              <w:t>◎</w:t>
            </w:r>
            <w:r w:rsidR="00A3339A" w:rsidRPr="00A3339A">
              <w:rPr>
                <w:rFonts w:hint="eastAsia"/>
                <w:szCs w:val="15"/>
              </w:rPr>
              <w:t>吉野さんが，厳しい条件に合わせ，新しいものを造りあげたのは，どんな思いに支えられたからでしょう</w:t>
            </w:r>
            <w:r w:rsidR="00280357" w:rsidRPr="007A40F3">
              <w:rPr>
                <w:rFonts w:hint="eastAsia"/>
                <w:szCs w:val="15"/>
              </w:rPr>
              <w:t>。</w:t>
            </w:r>
          </w:p>
          <w:p w14:paraId="52A7D19C" w14:textId="20FB3FA4" w:rsidR="00280357" w:rsidRPr="007A40F3" w:rsidRDefault="00280357" w:rsidP="00A3339A">
            <w:pPr>
              <w:spacing w:line="200" w:lineRule="exact"/>
              <w:ind w:leftChars="100" w:left="300" w:hangingChars="100" w:hanging="150"/>
              <w:rPr>
                <w:szCs w:val="15"/>
              </w:rPr>
            </w:pPr>
            <w:r w:rsidRPr="007A40F3">
              <w:rPr>
                <w:rFonts w:hint="eastAsia"/>
                <w:szCs w:val="15"/>
              </w:rPr>
              <w:t>○</w:t>
            </w:r>
            <w:r w:rsidR="00A3339A" w:rsidRPr="00A3339A">
              <w:rPr>
                <w:rFonts w:hint="eastAsia"/>
                <w:szCs w:val="15"/>
              </w:rPr>
              <w:t>新しいものを生み出していくときに大切なことは，何でしょう</w:t>
            </w:r>
            <w:r w:rsidRPr="007A40F3">
              <w:rPr>
                <w:rFonts w:hint="eastAsia"/>
                <w:szCs w:val="15"/>
              </w:rPr>
              <w:t>。</w:t>
            </w:r>
          </w:p>
          <w:p w14:paraId="0D0417CE" w14:textId="77777777" w:rsidR="00280357" w:rsidRPr="007A40F3" w:rsidRDefault="00280357" w:rsidP="001B5F4E">
            <w:pPr>
              <w:spacing w:line="200" w:lineRule="exact"/>
              <w:ind w:left="150" w:hangingChars="100" w:hanging="150"/>
              <w:rPr>
                <w:szCs w:val="15"/>
              </w:rPr>
            </w:pPr>
          </w:p>
          <w:p w14:paraId="0B212857" w14:textId="77777777" w:rsidR="00280357" w:rsidRPr="007A40F3" w:rsidRDefault="00280357" w:rsidP="001B5F4E">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top w:val="nil"/>
            </w:tcBorders>
            <w:shd w:val="clear" w:color="auto" w:fill="FFFFFF" w:themeFill="background1"/>
            <w:hideMark/>
          </w:tcPr>
          <w:p w14:paraId="12153CD8" w14:textId="77777777" w:rsidR="00280357" w:rsidRPr="007A40F3" w:rsidRDefault="00280357" w:rsidP="001B5F4E">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4DF1CB63" w14:textId="323B3041" w:rsidR="00280357" w:rsidRPr="007A40F3" w:rsidRDefault="00280357" w:rsidP="001B5F4E">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B0498D" w:rsidRPr="00B0498D">
              <w:rPr>
                <w:rFonts w:asciiTheme="minorEastAsia" w:eastAsiaTheme="minorEastAsia" w:hAnsiTheme="minorEastAsia" w:cs="ＭＳ Ｐゴシック" w:hint="eastAsia"/>
                <w:szCs w:val="15"/>
              </w:rPr>
              <w:t>新しいものを生み出すことについて，吉野さんの思いや行動を基に，友達との意見交流も踏まえて，さまざまな角度から考えを深めようとしているか</w:t>
            </w:r>
            <w:r w:rsidRPr="007A40F3">
              <w:rPr>
                <w:rFonts w:asciiTheme="minorEastAsia" w:eastAsiaTheme="minorEastAsia" w:hAnsiTheme="minorEastAsia" w:cs="ＭＳ Ｐゴシック" w:hint="eastAsia"/>
                <w:szCs w:val="15"/>
              </w:rPr>
              <w:t>。</w:t>
            </w:r>
          </w:p>
          <w:p w14:paraId="501486B5" w14:textId="77777777" w:rsidR="00280357" w:rsidRPr="007A40F3" w:rsidRDefault="00280357" w:rsidP="001B5F4E">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2696A2C9" w14:textId="533B3638" w:rsidR="00280357" w:rsidRPr="007A40F3" w:rsidRDefault="00280357" w:rsidP="001B5F4E">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B0498D" w:rsidRPr="00B0498D">
              <w:rPr>
                <w:rFonts w:asciiTheme="minorEastAsia" w:eastAsiaTheme="minorEastAsia" w:hAnsiTheme="minorEastAsia" w:cs="ＭＳ Ｐゴシック" w:hint="eastAsia"/>
                <w:szCs w:val="15"/>
              </w:rPr>
              <w:t>新しいことに挑戦した自分の経験を振り返ったり，吉野さんの姿から自分の思いを見つめたりするなどして，新しいものを生み出す生き方について，自分に引きつけて考えようとしているか</w:t>
            </w:r>
            <w:r w:rsidRPr="007A40F3">
              <w:rPr>
                <w:rFonts w:asciiTheme="minorEastAsia" w:eastAsiaTheme="minorEastAsia" w:hAnsiTheme="minorEastAsia" w:cs="ＭＳ Ｐゴシック" w:hint="eastAsia"/>
                <w:szCs w:val="15"/>
              </w:rPr>
              <w:t>。</w:t>
            </w:r>
          </w:p>
          <w:p w14:paraId="3E809D41" w14:textId="33D9166C" w:rsidR="00280357" w:rsidRPr="007A40F3" w:rsidRDefault="00280357" w:rsidP="001B5F4E">
            <w:pPr>
              <w:spacing w:line="200" w:lineRule="exact"/>
              <w:ind w:leftChars="100" w:left="300" w:hangingChars="100" w:hanging="150"/>
              <w:rPr>
                <w:rFonts w:asciiTheme="minorEastAsia" w:eastAsiaTheme="minorEastAsia" w:hAnsiTheme="minorEastAsia" w:cs="ＭＳ Ｐゴシック"/>
                <w:szCs w:val="15"/>
              </w:rPr>
            </w:pPr>
          </w:p>
        </w:tc>
        <w:tc>
          <w:tcPr>
            <w:tcW w:w="1645" w:type="dxa"/>
            <w:tcBorders>
              <w:top w:val="nil"/>
            </w:tcBorders>
            <w:shd w:val="clear" w:color="auto" w:fill="FFFFFF" w:themeFill="background1"/>
            <w:hideMark/>
          </w:tcPr>
          <w:p w14:paraId="5D6049CD" w14:textId="77777777" w:rsidR="00280357" w:rsidRPr="007A40F3" w:rsidRDefault="00280357" w:rsidP="001B5F4E">
            <w:pPr>
              <w:spacing w:line="200" w:lineRule="exact"/>
              <w:rPr>
                <w:szCs w:val="15"/>
              </w:rPr>
            </w:pPr>
            <w:r w:rsidRPr="007A40F3">
              <w:rPr>
                <w:rFonts w:hint="eastAsia"/>
                <w:szCs w:val="15"/>
              </w:rPr>
              <w:t>数学科</w:t>
            </w:r>
            <w:r w:rsidRPr="007A40F3">
              <w:rPr>
                <w:rFonts w:hint="eastAsia"/>
                <w:szCs w:val="15"/>
              </w:rPr>
              <w:br/>
              <w:t>社会科</w:t>
            </w:r>
            <w:r w:rsidRPr="007A40F3">
              <w:rPr>
                <w:rFonts w:hint="eastAsia"/>
                <w:szCs w:val="15"/>
              </w:rPr>
              <w:br/>
              <w:t>美術科</w:t>
            </w:r>
          </w:p>
          <w:p w14:paraId="671D95BC" w14:textId="5272A311" w:rsidR="00280357" w:rsidRPr="007A40F3" w:rsidRDefault="00280357" w:rsidP="001B5F4E">
            <w:pPr>
              <w:spacing w:line="200" w:lineRule="exact"/>
              <w:rPr>
                <w:rFonts w:ascii="ＭＳ Ｐゴシック" w:eastAsia="ＭＳ Ｐゴシック" w:hAnsi="ＭＳ Ｐゴシック" w:cs="ＭＳ Ｐゴシック"/>
                <w:szCs w:val="15"/>
              </w:rPr>
            </w:pPr>
            <w:r w:rsidRPr="007A40F3">
              <w:rPr>
                <w:rFonts w:hint="eastAsia"/>
                <w:szCs w:val="15"/>
              </w:rPr>
              <w:t>キャリア教育</w:t>
            </w:r>
            <w:r w:rsidRPr="007A40F3">
              <w:rPr>
                <w:rFonts w:hint="eastAsia"/>
                <w:szCs w:val="15"/>
              </w:rPr>
              <w:br/>
              <w:t>伝統文化教育</w:t>
            </w:r>
          </w:p>
        </w:tc>
      </w:tr>
      <w:tr w:rsidR="007A40F3" w:rsidRPr="007A40F3" w14:paraId="0096C26F"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hideMark/>
          </w:tcPr>
          <w:p w14:paraId="0CC40597" w14:textId="77777777" w:rsidR="00280357" w:rsidRPr="007A40F3" w:rsidRDefault="00280357" w:rsidP="001B5F4E">
            <w:pPr>
              <w:pStyle w:val="00-"/>
              <w:ind w:left="113" w:right="113"/>
              <w:rPr>
                <w:rFonts w:asciiTheme="majorEastAsia" w:eastAsiaTheme="majorEastAsia" w:hAnsiTheme="majorEastAsia" w:cs="ＭＳ Ｐゴシック"/>
              </w:rPr>
            </w:pPr>
          </w:p>
        </w:tc>
        <w:tc>
          <w:tcPr>
            <w:tcW w:w="450" w:type="dxa"/>
            <w:vMerge w:val="restart"/>
            <w:tcBorders>
              <w:bottom w:val="single" w:sz="4" w:space="0" w:color="auto"/>
            </w:tcBorders>
            <w:shd w:val="clear" w:color="auto" w:fill="FFFFFF" w:themeFill="background1"/>
            <w:noWrap/>
            <w:textDirection w:val="tbRlV"/>
            <w:vAlign w:val="center"/>
            <w:hideMark/>
          </w:tcPr>
          <w:p w14:paraId="57173105" w14:textId="5457FA0B" w:rsidR="00280357" w:rsidRPr="007A40F3" w:rsidRDefault="00280357" w:rsidP="001B5F4E">
            <w:pPr>
              <w:pStyle w:val="00--5"/>
              <w:spacing w:line="200" w:lineRule="exact"/>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多様性について考える</w:t>
            </w:r>
          </w:p>
        </w:tc>
        <w:tc>
          <w:tcPr>
            <w:tcW w:w="794" w:type="dxa"/>
            <w:tcBorders>
              <w:bottom w:val="single" w:sz="4" w:space="0" w:color="auto"/>
            </w:tcBorders>
            <w:shd w:val="clear" w:color="auto" w:fill="FFFFFF" w:themeFill="background1"/>
            <w:noWrap/>
            <w:hideMark/>
          </w:tcPr>
          <w:p w14:paraId="2FC06B61" w14:textId="7099ACB2" w:rsidR="00280357" w:rsidRPr="007A40F3" w:rsidRDefault="00280357" w:rsidP="001B5F4E">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10月</w:t>
            </w:r>
            <w:r w:rsidRPr="007A40F3">
              <w:rPr>
                <w:rFonts w:asciiTheme="majorEastAsia" w:eastAsiaTheme="majorEastAsia" w:hAnsiTheme="majorEastAsia"/>
                <w:szCs w:val="15"/>
              </w:rPr>
              <w:br/>
            </w:r>
            <w:r w:rsidRPr="007A40F3">
              <w:rPr>
                <w:rFonts w:asciiTheme="majorEastAsia" w:eastAsiaTheme="majorEastAsia" w:hAnsiTheme="majorEastAsia" w:hint="eastAsia"/>
                <w:szCs w:val="15"/>
              </w:rPr>
              <w:t>（4</w:t>
            </w:r>
            <w:r w:rsidR="00533E4D">
              <w:rPr>
                <w:rFonts w:asciiTheme="majorEastAsia" w:eastAsiaTheme="majorEastAsia" w:hAnsiTheme="majorEastAsia" w:hint="eastAsia"/>
                <w:szCs w:val="15"/>
              </w:rPr>
              <w:t>週）</w:t>
            </w:r>
          </w:p>
        </w:tc>
        <w:tc>
          <w:tcPr>
            <w:tcW w:w="1871" w:type="dxa"/>
            <w:tcBorders>
              <w:bottom w:val="single" w:sz="4" w:space="0" w:color="auto"/>
            </w:tcBorders>
            <w:shd w:val="clear" w:color="auto" w:fill="FFFFFF" w:themeFill="background1"/>
            <w:hideMark/>
          </w:tcPr>
          <w:p w14:paraId="56D7CA4E" w14:textId="77777777" w:rsidR="00A1001F" w:rsidRDefault="00280357" w:rsidP="008D559E">
            <w:pPr>
              <w:pStyle w:val="af8"/>
            </w:pPr>
            <w:r w:rsidRPr="007A40F3">
              <w:rPr>
                <w:rFonts w:hint="eastAsia"/>
              </w:rPr>
              <w:t>【Ｃ（10）遵法精神，公徳心】</w:t>
            </w:r>
          </w:p>
          <w:p w14:paraId="563D5C6D" w14:textId="77777777" w:rsidR="00A1001F" w:rsidRDefault="00A1001F" w:rsidP="001B5F4E">
            <w:pPr>
              <w:spacing w:line="200" w:lineRule="exact"/>
              <w:rPr>
                <w:rFonts w:asciiTheme="majorEastAsia" w:eastAsiaTheme="majorEastAsia" w:hAnsiTheme="majorEastAsia"/>
                <w:szCs w:val="15"/>
              </w:rPr>
            </w:pPr>
          </w:p>
          <w:p w14:paraId="03E4248F" w14:textId="57363934" w:rsidR="00280357" w:rsidRPr="007A40F3" w:rsidRDefault="00280357" w:rsidP="003629DF">
            <w:pPr>
              <w:pStyle w:val="2"/>
              <w:rPr>
                <w:rFonts w:ascii="ＭＳ Ｐゴシック" w:eastAsia="ＭＳ Ｐゴシック" w:hAnsi="ＭＳ Ｐゴシック" w:cs="ＭＳ Ｐゴシック"/>
              </w:rPr>
            </w:pPr>
            <w:r w:rsidRPr="007A40F3">
              <w:rPr>
                <w:rFonts w:hint="eastAsia"/>
              </w:rPr>
              <w:t>18　民主主義と多数決の近くて遠い関係</w:t>
            </w:r>
          </w:p>
        </w:tc>
        <w:tc>
          <w:tcPr>
            <w:tcW w:w="2155" w:type="dxa"/>
            <w:vMerge w:val="restart"/>
            <w:shd w:val="clear" w:color="auto" w:fill="FFFFFF" w:themeFill="background1"/>
            <w:hideMark/>
          </w:tcPr>
          <w:p w14:paraId="625B3DE4" w14:textId="276D0988" w:rsidR="00280357" w:rsidRPr="007A40F3" w:rsidRDefault="009B0947" w:rsidP="001B5F4E">
            <w:pPr>
              <w:spacing w:line="200" w:lineRule="exact"/>
              <w:rPr>
                <w:rFonts w:ascii="ＭＳ Ｐゴシック" w:eastAsia="ＭＳ Ｐゴシック" w:hAnsi="ＭＳ Ｐゴシック" w:cs="ＭＳ Ｐゴシック"/>
                <w:szCs w:val="15"/>
              </w:rPr>
            </w:pPr>
            <w:r w:rsidRPr="007A40F3">
              <w:rPr>
                <w:rFonts w:ascii="ＭＳ Ｐ明朝" w:eastAsia="ＭＳ Ｐ明朝" w:hAnsi="ＭＳ Ｐ明朝" w:hint="eastAsia"/>
                <w:szCs w:val="15"/>
              </w:rPr>
              <w:t>「</w:t>
            </w:r>
            <w:r w:rsidRPr="009B0947">
              <w:rPr>
                <w:rFonts w:hint="eastAsia"/>
                <w:szCs w:val="15"/>
              </w:rPr>
              <w:t>好きな案」と「みんなにとって望ましい案」をどう捉えるかについての説明文を通して，集団や社会の中で合意形成するとき，大切にすべきことについて考えさせ，法を遵守し，公徳を重んじようとする判断力を育てる</w:t>
            </w:r>
            <w:r w:rsidR="00280357" w:rsidRPr="007A40F3">
              <w:rPr>
                <w:rFonts w:hint="eastAsia"/>
                <w:szCs w:val="15"/>
              </w:rPr>
              <w:t>。</w:t>
            </w:r>
          </w:p>
        </w:tc>
        <w:tc>
          <w:tcPr>
            <w:tcW w:w="4309" w:type="dxa"/>
            <w:tcBorders>
              <w:bottom w:val="single" w:sz="4" w:space="0" w:color="auto"/>
            </w:tcBorders>
            <w:shd w:val="clear" w:color="auto" w:fill="FFFFFF" w:themeFill="background1"/>
            <w:hideMark/>
          </w:tcPr>
          <w:p w14:paraId="616239A7" w14:textId="77777777" w:rsidR="00280357" w:rsidRPr="007A40F3" w:rsidRDefault="00280357" w:rsidP="001B5F4E">
            <w:pPr>
              <w:spacing w:line="200" w:lineRule="exact"/>
              <w:ind w:left="150" w:hangingChars="100" w:hanging="150"/>
              <w:rPr>
                <w:szCs w:val="15"/>
              </w:rPr>
            </w:pPr>
            <w:r w:rsidRPr="007A40F3">
              <w:rPr>
                <w:rFonts w:hint="eastAsia"/>
                <w:szCs w:val="15"/>
              </w:rPr>
              <w:t>★集団や社会で何かを決めようとするときに大切なことは，何だろう。</w:t>
            </w:r>
          </w:p>
          <w:p w14:paraId="104AB61B" w14:textId="1F795FDF" w:rsidR="00280357" w:rsidRPr="007A40F3" w:rsidRDefault="00280357" w:rsidP="002D0525">
            <w:pPr>
              <w:pStyle w:val="af6"/>
            </w:pPr>
            <w:r w:rsidRPr="007A40F3">
              <w:rPr>
                <w:rFonts w:hint="eastAsia"/>
              </w:rPr>
              <w:t xml:space="preserve">１　</w:t>
            </w:r>
            <w:r w:rsidR="002D0525" w:rsidRPr="002D0525">
              <w:rPr>
                <w:rFonts w:hint="eastAsia"/>
              </w:rPr>
              <w:t>クラスで何かを決定するときに，どんな方法で決定しているかを思い起こす</w:t>
            </w:r>
            <w:r w:rsidRPr="007A40F3">
              <w:rPr>
                <w:rFonts w:hint="eastAsia"/>
              </w:rPr>
              <w:t>。</w:t>
            </w:r>
          </w:p>
          <w:p w14:paraId="1D38D5A5" w14:textId="77777777" w:rsidR="00280357" w:rsidRPr="007A40F3" w:rsidRDefault="00280357" w:rsidP="001B5F4E">
            <w:pPr>
              <w:spacing w:line="200" w:lineRule="exact"/>
              <w:ind w:left="150" w:hangingChars="100" w:hanging="150"/>
              <w:rPr>
                <w:szCs w:val="15"/>
              </w:rPr>
            </w:pPr>
          </w:p>
          <w:p w14:paraId="2868D862" w14:textId="31C0516F" w:rsidR="00280357" w:rsidRPr="007A40F3" w:rsidRDefault="00280357" w:rsidP="001B5F4E">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00A23A1C">
              <w:rPr>
                <w:rFonts w:hint="eastAsia"/>
                <w:szCs w:val="15"/>
              </w:rPr>
              <w:t>民主主義と多数決の近くて遠い関係」を読んで考える。</w:t>
            </w:r>
          </w:p>
          <w:p w14:paraId="5941FF57" w14:textId="01A6F8C9" w:rsidR="00280357" w:rsidRPr="007A40F3" w:rsidRDefault="00280357" w:rsidP="001B5F4E">
            <w:pPr>
              <w:spacing w:line="200" w:lineRule="exact"/>
              <w:ind w:leftChars="100" w:left="300" w:hangingChars="100" w:hanging="150"/>
              <w:rPr>
                <w:szCs w:val="15"/>
              </w:rPr>
            </w:pPr>
            <w:r w:rsidRPr="007A40F3">
              <w:rPr>
                <w:rFonts w:hint="eastAsia"/>
                <w:szCs w:val="15"/>
              </w:rPr>
              <w:t>○</w:t>
            </w:r>
            <w:r w:rsidR="002D0525" w:rsidRPr="002422EB">
              <w:rPr>
                <w:rFonts w:ascii="ＭＳ Ｐ明朝" w:eastAsia="ＭＳ Ｐ明朝" w:hAnsi="ＭＳ Ｐ明朝" w:hint="eastAsia"/>
                <w:szCs w:val="15"/>
              </w:rPr>
              <w:t>『</w:t>
            </w:r>
            <w:r w:rsidR="002D0525" w:rsidRPr="002D0525">
              <w:rPr>
                <w:rFonts w:hint="eastAsia"/>
                <w:szCs w:val="15"/>
              </w:rPr>
              <w:t>不思議の国のアリス』のほうが，みんなにとって望ましいと考えられるのは，どうしてでしょう</w:t>
            </w:r>
            <w:r w:rsidRPr="007A40F3">
              <w:rPr>
                <w:rFonts w:hint="eastAsia"/>
                <w:szCs w:val="15"/>
              </w:rPr>
              <w:t>。</w:t>
            </w:r>
          </w:p>
          <w:p w14:paraId="53EDA158" w14:textId="553E2FC7" w:rsidR="00280357" w:rsidRPr="007A40F3" w:rsidRDefault="00280357" w:rsidP="001B5F4E">
            <w:pPr>
              <w:spacing w:line="200" w:lineRule="exact"/>
              <w:ind w:leftChars="100" w:left="300" w:hangingChars="100" w:hanging="150"/>
              <w:rPr>
                <w:szCs w:val="15"/>
              </w:rPr>
            </w:pPr>
            <w:r w:rsidRPr="007A40F3">
              <w:rPr>
                <w:rFonts w:hint="eastAsia"/>
                <w:szCs w:val="15"/>
              </w:rPr>
              <w:t>◎</w:t>
            </w:r>
            <w:r w:rsidRPr="007A40F3">
              <w:rPr>
                <w:rFonts w:ascii="ＭＳ Ｐ明朝" w:eastAsia="ＭＳ Ｐ明朝" w:hAnsi="ＭＳ Ｐ明朝" w:hint="eastAsia"/>
                <w:szCs w:val="15"/>
              </w:rPr>
              <w:t>「</w:t>
            </w:r>
            <w:r w:rsidRPr="007A40F3">
              <w:rPr>
                <w:rFonts w:hint="eastAsia"/>
                <w:szCs w:val="15"/>
              </w:rPr>
              <w:t>好きな案」</w:t>
            </w:r>
            <w:r w:rsidR="002D0525" w:rsidRPr="002D0525">
              <w:rPr>
                <w:rFonts w:hint="eastAsia"/>
                <w:szCs w:val="15"/>
              </w:rPr>
              <w:t>と「みんなにとって望ましい案」との違いは，何だと思いますか</w:t>
            </w:r>
            <w:r w:rsidRPr="007A40F3">
              <w:rPr>
                <w:rFonts w:hint="eastAsia"/>
                <w:szCs w:val="15"/>
              </w:rPr>
              <w:t>。</w:t>
            </w:r>
          </w:p>
          <w:p w14:paraId="3924F53D" w14:textId="44D6F249" w:rsidR="00280357" w:rsidRPr="007A40F3" w:rsidRDefault="00280357" w:rsidP="001B5F4E">
            <w:pPr>
              <w:spacing w:line="200" w:lineRule="exact"/>
              <w:ind w:leftChars="100" w:left="300" w:hangingChars="100" w:hanging="150"/>
              <w:rPr>
                <w:szCs w:val="15"/>
              </w:rPr>
            </w:pPr>
            <w:r w:rsidRPr="007A40F3">
              <w:rPr>
                <w:rFonts w:hint="eastAsia"/>
                <w:szCs w:val="15"/>
              </w:rPr>
              <w:t>○</w:t>
            </w:r>
            <w:r w:rsidR="002D0525" w:rsidRPr="002D0525">
              <w:rPr>
                <w:rFonts w:hint="eastAsia"/>
                <w:szCs w:val="15"/>
              </w:rPr>
              <w:t>集団で何かを決めようとする時に大切なことは何でしょう。このクラスの，話し合いのルールを例に考えてみましょう</w:t>
            </w:r>
            <w:r w:rsidRPr="007A40F3">
              <w:rPr>
                <w:rFonts w:hint="eastAsia"/>
                <w:szCs w:val="15"/>
              </w:rPr>
              <w:t>。</w:t>
            </w:r>
          </w:p>
          <w:p w14:paraId="59E0F7F4" w14:textId="77777777" w:rsidR="00280357" w:rsidRPr="007A40F3" w:rsidRDefault="00280357" w:rsidP="001B5F4E">
            <w:pPr>
              <w:spacing w:line="200" w:lineRule="exact"/>
              <w:ind w:left="150" w:hangingChars="100" w:hanging="150"/>
              <w:rPr>
                <w:szCs w:val="15"/>
              </w:rPr>
            </w:pPr>
          </w:p>
          <w:p w14:paraId="269540D5" w14:textId="5C8296D9" w:rsidR="00280357" w:rsidRPr="007A40F3" w:rsidRDefault="00280357" w:rsidP="001B5F4E">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vMerge w:val="restart"/>
            <w:shd w:val="clear" w:color="auto" w:fill="FFFFFF" w:themeFill="background1"/>
            <w:hideMark/>
          </w:tcPr>
          <w:p w14:paraId="46E4E227" w14:textId="77777777" w:rsidR="00280357" w:rsidRPr="007A40F3" w:rsidRDefault="00280357" w:rsidP="001B5F4E">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788E6902" w14:textId="3B89B19B" w:rsidR="00280357" w:rsidRPr="007A40F3" w:rsidRDefault="00280357" w:rsidP="001B5F4E">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385FB5" w:rsidRPr="00385FB5">
              <w:rPr>
                <w:rFonts w:asciiTheme="minorEastAsia" w:eastAsiaTheme="minorEastAsia" w:hAnsiTheme="minorEastAsia" w:cs="ＭＳ Ｐゴシック" w:hint="eastAsia"/>
                <w:szCs w:val="15"/>
              </w:rPr>
              <w:t>集団の中での物事の決め方について，他の人の意見を聞きながら，「好きな案」と「みんなにとって望ましい案」の違いについて考えを深めようとしているか</w:t>
            </w:r>
            <w:r w:rsidRPr="007A40F3">
              <w:rPr>
                <w:rFonts w:asciiTheme="minorEastAsia" w:eastAsiaTheme="minorEastAsia" w:hAnsiTheme="minorEastAsia" w:cs="ＭＳ Ｐゴシック" w:hint="eastAsia"/>
                <w:szCs w:val="15"/>
              </w:rPr>
              <w:t>。</w:t>
            </w:r>
          </w:p>
          <w:p w14:paraId="0A5F76CE" w14:textId="77777777" w:rsidR="00280357" w:rsidRPr="007A40F3" w:rsidRDefault="00280357" w:rsidP="001B5F4E">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0B5D60BB" w14:textId="70B2B19A" w:rsidR="00280357" w:rsidRPr="007A40F3" w:rsidRDefault="00280357" w:rsidP="001B5F4E">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385FB5" w:rsidRPr="00385FB5">
              <w:rPr>
                <w:rFonts w:asciiTheme="minorEastAsia" w:eastAsiaTheme="minorEastAsia" w:hAnsiTheme="minorEastAsia" w:cs="ＭＳ Ｐゴシック" w:hint="eastAsia"/>
                <w:szCs w:val="15"/>
              </w:rPr>
              <w:t>日常の学校生活でも，少数意見を大切にすることの必要性を実感し，よりよい案のために，議論を尽くすことの意義を理解しようとしているか</w:t>
            </w:r>
            <w:r w:rsidRPr="007A40F3">
              <w:rPr>
                <w:rFonts w:asciiTheme="minorEastAsia" w:eastAsiaTheme="minorEastAsia" w:hAnsiTheme="minorEastAsia" w:cs="ＭＳ Ｐゴシック" w:hint="eastAsia"/>
                <w:szCs w:val="15"/>
              </w:rPr>
              <w:t>。</w:t>
            </w:r>
          </w:p>
        </w:tc>
        <w:tc>
          <w:tcPr>
            <w:tcW w:w="1645" w:type="dxa"/>
            <w:vMerge w:val="restart"/>
            <w:shd w:val="clear" w:color="auto" w:fill="FFFFFF" w:themeFill="background1"/>
            <w:hideMark/>
          </w:tcPr>
          <w:p w14:paraId="16A52E81" w14:textId="77777777" w:rsidR="00280357" w:rsidRPr="007A40F3" w:rsidRDefault="00280357" w:rsidP="001B5F4E">
            <w:pPr>
              <w:spacing w:line="200" w:lineRule="exact"/>
              <w:rPr>
                <w:szCs w:val="15"/>
              </w:rPr>
            </w:pPr>
            <w:r w:rsidRPr="007A40F3">
              <w:rPr>
                <w:rFonts w:hint="eastAsia"/>
                <w:szCs w:val="15"/>
              </w:rPr>
              <w:t>特別活動（学級活動）</w:t>
            </w:r>
          </w:p>
          <w:p w14:paraId="185499A3" w14:textId="59F5B6EB" w:rsidR="00280357" w:rsidRPr="007A40F3" w:rsidRDefault="00280357" w:rsidP="001B5F4E">
            <w:pPr>
              <w:spacing w:line="200" w:lineRule="exact"/>
              <w:rPr>
                <w:rFonts w:ascii="ＭＳ Ｐゴシック" w:eastAsia="ＭＳ Ｐゴシック" w:hAnsi="ＭＳ Ｐゴシック" w:cs="ＭＳ Ｐゴシック"/>
                <w:szCs w:val="15"/>
              </w:rPr>
            </w:pPr>
            <w:r w:rsidRPr="007A40F3">
              <w:rPr>
                <w:rFonts w:hint="eastAsia"/>
                <w:szCs w:val="15"/>
              </w:rPr>
              <w:t>共生</w:t>
            </w:r>
            <w:r w:rsidRPr="007A40F3">
              <w:rPr>
                <w:rFonts w:hint="eastAsia"/>
                <w:szCs w:val="15"/>
              </w:rPr>
              <w:br/>
              <w:t>キャリア教育</w:t>
            </w:r>
            <w:r w:rsidRPr="007A40F3">
              <w:rPr>
                <w:rFonts w:hint="eastAsia"/>
                <w:szCs w:val="15"/>
              </w:rPr>
              <w:br/>
              <w:t>社会参画に関する教育</w:t>
            </w:r>
            <w:r w:rsidRPr="007A40F3">
              <w:rPr>
                <w:rFonts w:hint="eastAsia"/>
                <w:szCs w:val="15"/>
              </w:rPr>
              <w:br/>
              <w:t>法教育</w:t>
            </w:r>
          </w:p>
        </w:tc>
      </w:tr>
      <w:tr w:rsidR="007A40F3" w:rsidRPr="007A40F3" w14:paraId="208202D4" w14:textId="77777777" w:rsidTr="0087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tcBorders>
              <w:bottom w:val="single" w:sz="4" w:space="0" w:color="auto"/>
            </w:tcBorders>
            <w:shd w:val="clear" w:color="auto" w:fill="FFFFFF" w:themeFill="background1"/>
            <w:noWrap/>
            <w:textDirection w:val="tbRlV"/>
            <w:vAlign w:val="center"/>
          </w:tcPr>
          <w:p w14:paraId="32ADC2FD" w14:textId="77777777" w:rsidR="00280357" w:rsidRPr="007A40F3" w:rsidRDefault="00280357" w:rsidP="001B5F4E">
            <w:pPr>
              <w:pStyle w:val="00-"/>
              <w:ind w:left="113" w:right="113"/>
              <w:rPr>
                <w:rFonts w:asciiTheme="majorEastAsia" w:eastAsiaTheme="majorEastAsia" w:hAnsiTheme="majorEastAsia" w:cs="ＭＳ Ｐゴシック"/>
              </w:rPr>
            </w:pPr>
          </w:p>
        </w:tc>
        <w:tc>
          <w:tcPr>
            <w:tcW w:w="450" w:type="dxa"/>
            <w:vMerge/>
            <w:tcBorders>
              <w:bottom w:val="single" w:sz="4" w:space="0" w:color="auto"/>
            </w:tcBorders>
            <w:shd w:val="clear" w:color="auto" w:fill="FFFFFF" w:themeFill="background1"/>
            <w:noWrap/>
            <w:textDirection w:val="tbRlV"/>
            <w:vAlign w:val="center"/>
          </w:tcPr>
          <w:p w14:paraId="4F1E3343" w14:textId="77777777" w:rsidR="00280357" w:rsidRPr="007A40F3" w:rsidRDefault="00280357" w:rsidP="001B5F4E">
            <w:pPr>
              <w:pStyle w:val="00-"/>
              <w:ind w:left="113" w:right="113"/>
              <w:rPr>
                <w:rFonts w:asciiTheme="majorEastAsia" w:eastAsiaTheme="majorEastAsia" w:hAnsiTheme="majorEastAsia" w:cs="ＭＳ Ｐゴシック"/>
              </w:rPr>
            </w:pPr>
          </w:p>
        </w:tc>
        <w:tc>
          <w:tcPr>
            <w:tcW w:w="794" w:type="dxa"/>
            <w:tcBorders>
              <w:bottom w:val="single" w:sz="4" w:space="0" w:color="auto"/>
            </w:tcBorders>
            <w:shd w:val="clear" w:color="auto" w:fill="FFFFFF" w:themeFill="background1"/>
            <w:noWrap/>
            <w:hideMark/>
          </w:tcPr>
          <w:p w14:paraId="54A15E07" w14:textId="08B30D37" w:rsidR="00280357" w:rsidRPr="007A40F3" w:rsidRDefault="00280357" w:rsidP="001B5F4E">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11月</w:t>
            </w:r>
            <w:r w:rsidRPr="007A40F3">
              <w:rPr>
                <w:rFonts w:asciiTheme="majorEastAsia" w:eastAsiaTheme="majorEastAsia" w:hAnsiTheme="majorEastAsia"/>
                <w:szCs w:val="15"/>
              </w:rPr>
              <w:br/>
            </w:r>
            <w:r w:rsidRPr="007A40F3">
              <w:rPr>
                <w:rFonts w:asciiTheme="majorEastAsia" w:eastAsiaTheme="majorEastAsia" w:hAnsiTheme="majorEastAsia" w:hint="eastAsia"/>
                <w:szCs w:val="15"/>
              </w:rPr>
              <w:t>（1</w:t>
            </w:r>
            <w:r w:rsidR="00533E4D">
              <w:rPr>
                <w:rFonts w:asciiTheme="majorEastAsia" w:eastAsiaTheme="majorEastAsia" w:hAnsiTheme="majorEastAsia" w:hint="eastAsia"/>
                <w:szCs w:val="15"/>
              </w:rPr>
              <w:t>週）</w:t>
            </w:r>
          </w:p>
        </w:tc>
        <w:tc>
          <w:tcPr>
            <w:tcW w:w="1871" w:type="dxa"/>
            <w:tcBorders>
              <w:bottom w:val="single" w:sz="4" w:space="0" w:color="auto"/>
            </w:tcBorders>
            <w:shd w:val="clear" w:color="auto" w:fill="FFFFFF" w:themeFill="background1"/>
            <w:hideMark/>
          </w:tcPr>
          <w:p w14:paraId="7579253D" w14:textId="77777777" w:rsidR="008D559E" w:rsidRDefault="00280357" w:rsidP="008D559E">
            <w:pPr>
              <w:pStyle w:val="af8"/>
              <w:rPr>
                <w:rFonts w:asciiTheme="majorEastAsia" w:eastAsiaTheme="majorEastAsia" w:hAnsiTheme="majorEastAsia"/>
              </w:rPr>
            </w:pPr>
            <w:r w:rsidRPr="007A40F3">
              <w:rPr>
                <w:rFonts w:hint="eastAsia"/>
              </w:rPr>
              <w:t>【Ｃ（10）遵法精神，公徳心】</w:t>
            </w:r>
            <w:r w:rsidRPr="007A40F3">
              <w:rPr>
                <w:rFonts w:hint="eastAsia"/>
              </w:rPr>
              <w:br/>
            </w:r>
          </w:p>
          <w:p w14:paraId="4DA11C0B" w14:textId="43968135" w:rsidR="00280357" w:rsidRPr="007A40F3" w:rsidRDefault="00280357"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18　深めたいむ</w:t>
            </w:r>
          </w:p>
        </w:tc>
        <w:tc>
          <w:tcPr>
            <w:tcW w:w="2155" w:type="dxa"/>
            <w:vMerge/>
            <w:tcBorders>
              <w:bottom w:val="single" w:sz="4" w:space="0" w:color="auto"/>
            </w:tcBorders>
            <w:shd w:val="clear" w:color="auto" w:fill="FFFFFF" w:themeFill="background1"/>
            <w:hideMark/>
          </w:tcPr>
          <w:p w14:paraId="38BDA23F" w14:textId="3B7C6065" w:rsidR="00280357" w:rsidRPr="007A40F3" w:rsidRDefault="00280357" w:rsidP="001B5F4E">
            <w:pPr>
              <w:spacing w:line="200" w:lineRule="exact"/>
              <w:rPr>
                <w:rFonts w:ascii="ＭＳ Ｐゴシック" w:eastAsia="ＭＳ Ｐゴシック" w:hAnsi="ＭＳ Ｐゴシック" w:cs="ＭＳ Ｐゴシック"/>
                <w:szCs w:val="15"/>
              </w:rPr>
            </w:pPr>
          </w:p>
        </w:tc>
        <w:tc>
          <w:tcPr>
            <w:tcW w:w="4309" w:type="dxa"/>
            <w:tcBorders>
              <w:bottom w:val="single" w:sz="4" w:space="0" w:color="auto"/>
            </w:tcBorders>
            <w:shd w:val="clear" w:color="auto" w:fill="FFFFFF" w:themeFill="background1"/>
            <w:hideMark/>
          </w:tcPr>
          <w:p w14:paraId="5E0612F7" w14:textId="77777777" w:rsidR="00280357" w:rsidRPr="007A40F3" w:rsidRDefault="00280357" w:rsidP="001B5F4E">
            <w:pPr>
              <w:spacing w:line="200" w:lineRule="exact"/>
              <w:ind w:left="150" w:hangingChars="100" w:hanging="150"/>
              <w:rPr>
                <w:rFonts w:asciiTheme="minorEastAsia" w:eastAsiaTheme="minorEastAsia" w:hAnsiTheme="minorEastAsia"/>
                <w:szCs w:val="15"/>
              </w:rPr>
            </w:pPr>
            <w:r w:rsidRPr="007A40F3">
              <w:rPr>
                <w:rFonts w:hint="eastAsia"/>
                <w:szCs w:val="15"/>
              </w:rPr>
              <w:t>★複数の人と話し合って何かを決めることの意義や効果について，考えを深めよう。</w:t>
            </w:r>
          </w:p>
          <w:p w14:paraId="2A1283E5" w14:textId="566545C0" w:rsidR="00280357" w:rsidRPr="007A40F3" w:rsidRDefault="00280357" w:rsidP="001B5F4E">
            <w:pPr>
              <w:spacing w:line="200" w:lineRule="exact"/>
              <w:ind w:left="15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１　前時の学びを振り返る。</w:t>
            </w:r>
          </w:p>
          <w:p w14:paraId="235AACD4" w14:textId="77777777" w:rsidR="00280357" w:rsidRPr="007A40F3" w:rsidRDefault="00280357" w:rsidP="001B5F4E">
            <w:pPr>
              <w:spacing w:line="200" w:lineRule="exact"/>
              <w:ind w:left="150" w:hangingChars="100" w:hanging="150"/>
              <w:rPr>
                <w:rFonts w:asciiTheme="minorEastAsia" w:eastAsiaTheme="minorEastAsia" w:hAnsiTheme="minorEastAsia"/>
                <w:szCs w:val="15"/>
              </w:rPr>
            </w:pPr>
          </w:p>
          <w:p w14:paraId="68A5032D" w14:textId="2BD4F062" w:rsidR="00280357" w:rsidRPr="007A40F3" w:rsidRDefault="00280357" w:rsidP="001B5F4E">
            <w:pPr>
              <w:spacing w:line="200" w:lineRule="exact"/>
              <w:ind w:left="15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 xml:space="preserve">２　</w:t>
            </w:r>
            <w:r w:rsidR="007A5A26" w:rsidRPr="007A40F3">
              <w:rPr>
                <w:rFonts w:ascii="ＭＳ Ｐ明朝" w:eastAsia="ＭＳ Ｐ明朝" w:hAnsi="ＭＳ Ｐ明朝" w:hint="eastAsia"/>
                <w:szCs w:val="15"/>
              </w:rPr>
              <w:t>「</w:t>
            </w:r>
            <w:r w:rsidRPr="007A40F3">
              <w:rPr>
                <w:rFonts w:hint="eastAsia"/>
              </w:rPr>
              <w:t>深めたいむ」（教科書</w:t>
            </w:r>
            <w:r w:rsidRPr="007A40F3">
              <w:t>P.</w:t>
            </w:r>
            <w:r w:rsidRPr="007A40F3">
              <w:rPr>
                <w:rFonts w:hint="eastAsia"/>
              </w:rPr>
              <w:t>93）を読み，活動する。</w:t>
            </w:r>
          </w:p>
          <w:p w14:paraId="05411CA0" w14:textId="3545EA3B" w:rsidR="00280357" w:rsidRPr="007A40F3" w:rsidRDefault="00280357" w:rsidP="001B5F4E">
            <w:pPr>
              <w:spacing w:line="200" w:lineRule="exact"/>
              <w:ind w:leftChars="100" w:left="300" w:hangingChars="100" w:hanging="150"/>
            </w:pPr>
            <w:r w:rsidRPr="007A40F3">
              <w:rPr>
                <w:rFonts w:asciiTheme="minorEastAsia" w:eastAsiaTheme="minorEastAsia" w:hAnsiTheme="minorEastAsia" w:hint="eastAsia"/>
                <w:szCs w:val="15"/>
              </w:rPr>
              <w:t>○</w:t>
            </w:r>
            <w:r w:rsidR="007A5A26" w:rsidRPr="007A40F3">
              <w:rPr>
                <w:rFonts w:ascii="ＭＳ Ｐ明朝" w:eastAsia="ＭＳ Ｐ明朝" w:hAnsi="ＭＳ Ｐ明朝" w:hint="eastAsia"/>
                <w:szCs w:val="15"/>
              </w:rPr>
              <w:t>「</w:t>
            </w:r>
            <w:r w:rsidRPr="007A40F3">
              <w:rPr>
                <w:rFonts w:hint="eastAsia"/>
              </w:rPr>
              <w:t>その場で助けを待つ」ときに，集めた装備の</w:t>
            </w:r>
            <w:r w:rsidRPr="007A40F3">
              <w:t>12</w:t>
            </w:r>
            <w:r w:rsidRPr="007A40F3">
              <w:rPr>
                <w:rFonts w:hint="eastAsia"/>
              </w:rPr>
              <w:t>の品物の中で役に立つものはどれでしょう。まずは個人で，重要だと思う順に順位をつけ，教科書に書き込みましょう。</w:t>
            </w:r>
          </w:p>
          <w:p w14:paraId="7D858AE9" w14:textId="3CBAA760" w:rsidR="00280357" w:rsidRPr="007A40F3" w:rsidRDefault="00280357" w:rsidP="001B5F4E">
            <w:pPr>
              <w:spacing w:line="200" w:lineRule="exact"/>
              <w:ind w:leftChars="100" w:left="300" w:hangingChars="100" w:hanging="150"/>
            </w:pPr>
            <w:r w:rsidRPr="007A40F3">
              <w:rPr>
                <w:rFonts w:asciiTheme="minorEastAsia" w:eastAsiaTheme="minorEastAsia" w:hAnsiTheme="minorEastAsia" w:hint="eastAsia"/>
                <w:szCs w:val="15"/>
              </w:rPr>
              <w:t>○</w:t>
            </w:r>
            <w:r w:rsidR="001B7845" w:rsidRPr="001B7845">
              <w:rPr>
                <w:rFonts w:hint="eastAsia"/>
              </w:rPr>
              <w:t>グループで，各自の考えた順位を発表し合いましょう。その後，話し合って，グループでの順位を決め，教科書に書き込みましょう</w:t>
            </w:r>
            <w:r w:rsidRPr="007A40F3">
              <w:rPr>
                <w:rFonts w:hint="eastAsia"/>
              </w:rPr>
              <w:t>。</w:t>
            </w:r>
          </w:p>
          <w:p w14:paraId="4886FC41" w14:textId="47A27ABD" w:rsidR="00280357" w:rsidRPr="007A40F3" w:rsidRDefault="00280357" w:rsidP="001B5F4E">
            <w:pPr>
              <w:spacing w:line="200" w:lineRule="exact"/>
              <w:ind w:leftChars="100" w:left="300" w:hangingChars="100" w:hanging="150"/>
            </w:pPr>
            <w:r w:rsidRPr="007A40F3">
              <w:rPr>
                <w:rFonts w:asciiTheme="minorEastAsia" w:eastAsiaTheme="minorEastAsia" w:hAnsiTheme="minorEastAsia" w:hint="eastAsia"/>
                <w:szCs w:val="15"/>
              </w:rPr>
              <w:t>○</w:t>
            </w:r>
            <w:r w:rsidR="001B7845" w:rsidRPr="001B7845">
              <w:rPr>
                <w:rFonts w:asciiTheme="minorEastAsia" w:eastAsiaTheme="minorEastAsia" w:hAnsiTheme="minorEastAsia" w:hint="eastAsia"/>
                <w:szCs w:val="15"/>
              </w:rPr>
              <w:t>全員が納得する話し合いができましたか。グループで話し合ってみましょう</w:t>
            </w:r>
            <w:r w:rsidRPr="007A40F3">
              <w:rPr>
                <w:rFonts w:hint="eastAsia"/>
              </w:rPr>
              <w:t>。</w:t>
            </w:r>
          </w:p>
          <w:p w14:paraId="1F437FE4" w14:textId="595153B3" w:rsidR="00280357" w:rsidRPr="007A40F3" w:rsidRDefault="00280357" w:rsidP="001B5F4E">
            <w:pPr>
              <w:spacing w:line="200" w:lineRule="exact"/>
              <w:ind w:leftChars="100" w:left="300" w:hangingChars="100" w:hanging="150"/>
            </w:pPr>
            <w:r w:rsidRPr="007A40F3">
              <w:rPr>
                <w:rFonts w:asciiTheme="minorEastAsia" w:eastAsiaTheme="minorEastAsia" w:hAnsiTheme="minorEastAsia" w:hint="eastAsia"/>
                <w:szCs w:val="15"/>
              </w:rPr>
              <w:t>◎</w:t>
            </w:r>
            <w:r w:rsidR="001B7845" w:rsidRPr="001B7845">
              <w:rPr>
                <w:rFonts w:hint="eastAsia"/>
              </w:rPr>
              <w:t>今日の学びで気づいたことや感じたことは，どんなことですか</w:t>
            </w:r>
            <w:r w:rsidRPr="007A40F3">
              <w:rPr>
                <w:rFonts w:hint="eastAsia"/>
              </w:rPr>
              <w:t>。</w:t>
            </w:r>
          </w:p>
          <w:p w14:paraId="7B8E0F50" w14:textId="77777777" w:rsidR="00280357" w:rsidRPr="007A40F3" w:rsidRDefault="00280357" w:rsidP="001B5F4E">
            <w:pPr>
              <w:spacing w:line="200" w:lineRule="exact"/>
              <w:ind w:leftChars="100" w:left="300" w:hangingChars="100" w:hanging="150"/>
              <w:rPr>
                <w:rFonts w:asciiTheme="minorEastAsia" w:eastAsiaTheme="minorEastAsia" w:hAnsiTheme="minorEastAsia"/>
                <w:szCs w:val="15"/>
              </w:rPr>
            </w:pPr>
          </w:p>
          <w:p w14:paraId="13EE66D4" w14:textId="77777777" w:rsidR="00280357" w:rsidRPr="007A40F3" w:rsidRDefault="00280357" w:rsidP="001B5F4E">
            <w:pPr>
              <w:spacing w:line="200" w:lineRule="exact"/>
              <w:ind w:left="150" w:hangingChars="100" w:hanging="150"/>
              <w:rPr>
                <w:rFonts w:ascii="ＭＳ Ｐゴシック" w:eastAsia="ＭＳ Ｐゴシック" w:hAnsi="ＭＳ Ｐゴシック" w:cs="ＭＳ Ｐゴシック"/>
                <w:szCs w:val="15"/>
              </w:rPr>
            </w:pPr>
            <w:r w:rsidRPr="007A40F3">
              <w:rPr>
                <w:rFonts w:asciiTheme="minorEastAsia" w:eastAsiaTheme="minorEastAsia" w:hAnsiTheme="minorEastAsia" w:hint="eastAsia"/>
                <w:szCs w:val="15"/>
              </w:rPr>
              <w:t xml:space="preserve">３　</w:t>
            </w:r>
            <w:r w:rsidRPr="007A40F3">
              <w:rPr>
                <w:rFonts w:ascii="ＭＳ Ｐ明朝" w:eastAsia="ＭＳ Ｐ明朝" w:hAnsi="ＭＳ Ｐ明朝" w:hint="eastAsia"/>
                <w:szCs w:val="15"/>
              </w:rPr>
              <w:t>「</w:t>
            </w:r>
            <w:r w:rsidRPr="007A40F3">
              <w:rPr>
                <w:rFonts w:asciiTheme="minorEastAsia" w:eastAsiaTheme="minorEastAsia" w:hAnsiTheme="minorEastAsia" w:hint="eastAsia"/>
                <w:szCs w:val="15"/>
              </w:rPr>
              <w:t>学びの記録」に記入する。</w:t>
            </w:r>
          </w:p>
        </w:tc>
        <w:tc>
          <w:tcPr>
            <w:tcW w:w="3685" w:type="dxa"/>
            <w:vMerge/>
            <w:tcBorders>
              <w:bottom w:val="single" w:sz="4" w:space="0" w:color="auto"/>
            </w:tcBorders>
            <w:shd w:val="clear" w:color="auto" w:fill="FFFFFF" w:themeFill="background1"/>
            <w:hideMark/>
          </w:tcPr>
          <w:p w14:paraId="620FBD1D" w14:textId="578F3A10" w:rsidR="00280357" w:rsidRPr="007A40F3" w:rsidRDefault="00280357" w:rsidP="001B5F4E">
            <w:pPr>
              <w:spacing w:line="200" w:lineRule="exact"/>
              <w:ind w:leftChars="100" w:left="300" w:hangingChars="100" w:hanging="150"/>
              <w:rPr>
                <w:rFonts w:asciiTheme="minorEastAsia" w:eastAsiaTheme="minorEastAsia" w:hAnsiTheme="minorEastAsia" w:cs="ＭＳ Ｐゴシック"/>
                <w:szCs w:val="15"/>
              </w:rPr>
            </w:pPr>
          </w:p>
        </w:tc>
        <w:tc>
          <w:tcPr>
            <w:tcW w:w="1645" w:type="dxa"/>
            <w:vMerge/>
            <w:tcBorders>
              <w:bottom w:val="single" w:sz="4" w:space="0" w:color="auto"/>
            </w:tcBorders>
            <w:shd w:val="clear" w:color="auto" w:fill="FFFFFF" w:themeFill="background1"/>
            <w:hideMark/>
          </w:tcPr>
          <w:p w14:paraId="10D6EE56" w14:textId="42774E15" w:rsidR="00280357" w:rsidRPr="007A40F3" w:rsidRDefault="00280357" w:rsidP="001B5F4E">
            <w:pPr>
              <w:spacing w:line="200" w:lineRule="exact"/>
              <w:rPr>
                <w:rFonts w:ascii="ＭＳ Ｐゴシック" w:eastAsia="ＭＳ Ｐゴシック" w:hAnsi="ＭＳ Ｐゴシック" w:cs="ＭＳ Ｐゴシック"/>
                <w:szCs w:val="15"/>
              </w:rPr>
            </w:pPr>
          </w:p>
        </w:tc>
      </w:tr>
      <w:tr w:rsidR="007A40F3" w:rsidRPr="007A40F3" w14:paraId="3CF760EB" w14:textId="77777777" w:rsidTr="00793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554"/>
        </w:trPr>
        <w:tc>
          <w:tcPr>
            <w:tcW w:w="424" w:type="dxa"/>
            <w:tcBorders>
              <w:top w:val="single" w:sz="4" w:space="0" w:color="auto"/>
              <w:left w:val="nil"/>
              <w:bottom w:val="nil"/>
              <w:right w:val="nil"/>
            </w:tcBorders>
            <w:shd w:val="clear" w:color="auto" w:fill="FFFFFF" w:themeFill="background1"/>
            <w:noWrap/>
            <w:textDirection w:val="tbRlV"/>
            <w:vAlign w:val="center"/>
          </w:tcPr>
          <w:p w14:paraId="7D428111" w14:textId="77777777" w:rsidR="001B5F4E" w:rsidRPr="007A40F3" w:rsidRDefault="001B5F4E" w:rsidP="001B5F4E">
            <w:pPr>
              <w:pStyle w:val="00-"/>
              <w:ind w:left="113" w:right="113"/>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FFFFFF" w:themeFill="background1"/>
            <w:noWrap/>
            <w:textDirection w:val="tbRlV"/>
            <w:vAlign w:val="center"/>
          </w:tcPr>
          <w:p w14:paraId="7B5E6A6C" w14:textId="77777777" w:rsidR="001B5F4E" w:rsidRPr="007A40F3" w:rsidRDefault="001B5F4E" w:rsidP="001B5F4E">
            <w:pPr>
              <w:pStyle w:val="00-"/>
              <w:ind w:left="113" w:right="113"/>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auto" w:fill="FFFFFF" w:themeFill="background1"/>
            <w:noWrap/>
          </w:tcPr>
          <w:p w14:paraId="7025BE2C" w14:textId="77777777" w:rsidR="001B5F4E" w:rsidRPr="007A40F3" w:rsidRDefault="001B5F4E" w:rsidP="001B5F4E">
            <w:pPr>
              <w:spacing w:line="200" w:lineRule="exact"/>
              <w:rPr>
                <w:rFonts w:asciiTheme="majorEastAsia" w:eastAsiaTheme="majorEastAsia" w:hAnsiTheme="majorEastAsia"/>
                <w:szCs w:val="15"/>
              </w:rPr>
            </w:pPr>
          </w:p>
        </w:tc>
        <w:tc>
          <w:tcPr>
            <w:tcW w:w="1871" w:type="dxa"/>
            <w:tcBorders>
              <w:top w:val="single" w:sz="4" w:space="0" w:color="auto"/>
              <w:left w:val="nil"/>
              <w:bottom w:val="nil"/>
              <w:right w:val="nil"/>
            </w:tcBorders>
            <w:shd w:val="clear" w:color="auto" w:fill="FFFFFF" w:themeFill="background1"/>
          </w:tcPr>
          <w:p w14:paraId="72FD9172" w14:textId="77777777" w:rsidR="001B5F4E" w:rsidRPr="007A40F3" w:rsidRDefault="001B5F4E" w:rsidP="001B5F4E">
            <w:pPr>
              <w:spacing w:line="200" w:lineRule="exact"/>
              <w:rPr>
                <w:szCs w:val="15"/>
              </w:rPr>
            </w:pPr>
          </w:p>
        </w:tc>
        <w:tc>
          <w:tcPr>
            <w:tcW w:w="2155" w:type="dxa"/>
            <w:tcBorders>
              <w:top w:val="single" w:sz="4" w:space="0" w:color="auto"/>
              <w:left w:val="nil"/>
              <w:bottom w:val="nil"/>
              <w:right w:val="nil"/>
            </w:tcBorders>
            <w:shd w:val="clear" w:color="auto" w:fill="FFFFFF" w:themeFill="background1"/>
          </w:tcPr>
          <w:p w14:paraId="04C1BF2C" w14:textId="77777777" w:rsidR="001B5F4E" w:rsidRPr="007A40F3" w:rsidRDefault="001B5F4E" w:rsidP="001B5F4E">
            <w:pPr>
              <w:spacing w:line="200" w:lineRule="exact"/>
              <w:rPr>
                <w:szCs w:val="15"/>
              </w:rPr>
            </w:pPr>
          </w:p>
        </w:tc>
        <w:tc>
          <w:tcPr>
            <w:tcW w:w="4309" w:type="dxa"/>
            <w:tcBorders>
              <w:top w:val="single" w:sz="4" w:space="0" w:color="auto"/>
              <w:left w:val="nil"/>
              <w:bottom w:val="nil"/>
              <w:right w:val="nil"/>
            </w:tcBorders>
            <w:shd w:val="clear" w:color="auto" w:fill="FFFFFF" w:themeFill="background1"/>
          </w:tcPr>
          <w:p w14:paraId="17CFBF19" w14:textId="77777777" w:rsidR="001B5F4E" w:rsidRPr="007A40F3" w:rsidRDefault="001B5F4E" w:rsidP="001B5F4E">
            <w:pPr>
              <w:spacing w:line="200" w:lineRule="exact"/>
              <w:ind w:left="150" w:hangingChars="100" w:hanging="150"/>
              <w:rPr>
                <w:szCs w:val="15"/>
              </w:rPr>
            </w:pPr>
          </w:p>
        </w:tc>
        <w:tc>
          <w:tcPr>
            <w:tcW w:w="3685" w:type="dxa"/>
            <w:tcBorders>
              <w:top w:val="single" w:sz="4" w:space="0" w:color="auto"/>
              <w:left w:val="nil"/>
              <w:bottom w:val="nil"/>
              <w:right w:val="nil"/>
            </w:tcBorders>
            <w:shd w:val="clear" w:color="auto" w:fill="FFFFFF" w:themeFill="background1"/>
          </w:tcPr>
          <w:p w14:paraId="17E2D9D5" w14:textId="77777777" w:rsidR="001B5F4E" w:rsidRPr="007A40F3" w:rsidRDefault="001B5F4E" w:rsidP="001B5F4E">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FFFFFF" w:themeFill="background1"/>
          </w:tcPr>
          <w:p w14:paraId="74CB793F" w14:textId="77777777" w:rsidR="001B5F4E" w:rsidRPr="007A40F3" w:rsidRDefault="001B5F4E" w:rsidP="001B5F4E">
            <w:pPr>
              <w:spacing w:line="200" w:lineRule="exact"/>
              <w:rPr>
                <w:szCs w:val="15"/>
              </w:rPr>
            </w:pPr>
          </w:p>
        </w:tc>
      </w:tr>
      <w:tr w:rsidR="007A40F3" w:rsidRPr="007A40F3" w14:paraId="46F65749"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nil"/>
            </w:tcBorders>
            <w:shd w:val="clear" w:color="auto" w:fill="FFFFFF" w:themeFill="background1"/>
            <w:noWrap/>
            <w:textDirection w:val="tbRlV"/>
            <w:vAlign w:val="center"/>
          </w:tcPr>
          <w:p w14:paraId="36B35196" w14:textId="6911FFAF" w:rsidR="00103F9B" w:rsidRPr="007A40F3" w:rsidRDefault="00103F9B" w:rsidP="001B5F4E">
            <w:pPr>
              <w:pStyle w:val="00-"/>
              <w:ind w:left="113" w:right="113"/>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lastRenderedPageBreak/>
              <w:t>シーズン２　広い視野で</w:t>
            </w:r>
          </w:p>
        </w:tc>
        <w:tc>
          <w:tcPr>
            <w:tcW w:w="450" w:type="dxa"/>
            <w:vMerge w:val="restart"/>
            <w:tcBorders>
              <w:top w:val="nil"/>
            </w:tcBorders>
            <w:shd w:val="clear" w:color="auto" w:fill="FFFFFF" w:themeFill="background1"/>
            <w:noWrap/>
            <w:textDirection w:val="tbRlV"/>
            <w:vAlign w:val="center"/>
          </w:tcPr>
          <w:p w14:paraId="184DC7C7" w14:textId="116B7AF4" w:rsidR="00103F9B" w:rsidRPr="007A40F3" w:rsidRDefault="00103F9B" w:rsidP="001B5F4E">
            <w:pPr>
              <w:pStyle w:val="00-"/>
              <w:ind w:left="113" w:right="113"/>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多様性について考える</w:t>
            </w:r>
          </w:p>
        </w:tc>
        <w:tc>
          <w:tcPr>
            <w:tcW w:w="794" w:type="dxa"/>
            <w:tcBorders>
              <w:top w:val="nil"/>
              <w:bottom w:val="single" w:sz="4" w:space="0" w:color="auto"/>
            </w:tcBorders>
            <w:shd w:val="clear" w:color="auto" w:fill="FFFFFF" w:themeFill="background1"/>
            <w:noWrap/>
            <w:hideMark/>
          </w:tcPr>
          <w:p w14:paraId="7AF5E06D" w14:textId="4601786D" w:rsidR="00103F9B" w:rsidRPr="007A40F3" w:rsidRDefault="00103F9B" w:rsidP="001B5F4E">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11月</w:t>
            </w:r>
            <w:r w:rsidRPr="007A40F3">
              <w:rPr>
                <w:rFonts w:asciiTheme="majorEastAsia" w:eastAsiaTheme="majorEastAsia" w:hAnsiTheme="majorEastAsia"/>
                <w:szCs w:val="15"/>
              </w:rPr>
              <w:br/>
            </w:r>
            <w:r w:rsidRPr="007A40F3">
              <w:rPr>
                <w:rFonts w:asciiTheme="majorEastAsia" w:eastAsiaTheme="majorEastAsia" w:hAnsiTheme="majorEastAsia" w:hint="eastAsia"/>
                <w:szCs w:val="15"/>
              </w:rPr>
              <w:t>（2</w:t>
            </w:r>
            <w:r w:rsidR="00533E4D">
              <w:rPr>
                <w:rFonts w:asciiTheme="majorEastAsia" w:eastAsiaTheme="majorEastAsia" w:hAnsiTheme="majorEastAsia" w:hint="eastAsia"/>
                <w:szCs w:val="15"/>
              </w:rPr>
              <w:t>週）</w:t>
            </w:r>
          </w:p>
        </w:tc>
        <w:tc>
          <w:tcPr>
            <w:tcW w:w="1871" w:type="dxa"/>
            <w:tcBorders>
              <w:top w:val="nil"/>
              <w:bottom w:val="single" w:sz="4" w:space="0" w:color="auto"/>
            </w:tcBorders>
            <w:shd w:val="clear" w:color="auto" w:fill="FFFFFF" w:themeFill="background1"/>
            <w:hideMark/>
          </w:tcPr>
          <w:p w14:paraId="7F7A5C6F" w14:textId="77777777" w:rsidR="008D559E" w:rsidRDefault="00103F9B" w:rsidP="008D559E">
            <w:pPr>
              <w:pStyle w:val="af8"/>
              <w:rPr>
                <w:rFonts w:asciiTheme="majorEastAsia" w:eastAsiaTheme="majorEastAsia" w:hAnsiTheme="majorEastAsia"/>
              </w:rPr>
            </w:pPr>
            <w:r w:rsidRPr="007A40F3">
              <w:rPr>
                <w:rFonts w:hint="eastAsia"/>
              </w:rPr>
              <w:t>【Ｂ（9）相互理解，寛容】</w:t>
            </w:r>
            <w:r w:rsidRPr="007A40F3">
              <w:rPr>
                <w:rFonts w:hint="eastAsia"/>
              </w:rPr>
              <w:br/>
            </w:r>
          </w:p>
          <w:p w14:paraId="45AFAC36" w14:textId="14391A25" w:rsidR="00103F9B" w:rsidRPr="007A40F3" w:rsidRDefault="00103F9B"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 xml:space="preserve">19　</w:t>
            </w:r>
            <w:r w:rsidR="007935C3" w:rsidRPr="007A40F3">
              <w:rPr>
                <w:rFonts w:ascii="ＭＳ Ｐ明朝" w:eastAsia="ＭＳ Ｐ明朝" w:hAnsi="ＭＳ Ｐ明朝" w:hint="eastAsia"/>
                <w:szCs w:val="15"/>
              </w:rPr>
              <w:t>「</w:t>
            </w:r>
            <w:r w:rsidRPr="007A40F3">
              <w:rPr>
                <w:rFonts w:asciiTheme="majorEastAsia" w:eastAsiaTheme="majorEastAsia" w:hAnsiTheme="majorEastAsia" w:hint="eastAsia"/>
                <w:szCs w:val="15"/>
              </w:rPr>
              <w:t>桃太郎」の鬼退治</w:t>
            </w:r>
          </w:p>
        </w:tc>
        <w:tc>
          <w:tcPr>
            <w:tcW w:w="2155" w:type="dxa"/>
            <w:tcBorders>
              <w:top w:val="nil"/>
              <w:bottom w:val="single" w:sz="4" w:space="0" w:color="auto"/>
            </w:tcBorders>
            <w:shd w:val="clear" w:color="auto" w:fill="FFFFFF" w:themeFill="background1"/>
            <w:hideMark/>
          </w:tcPr>
          <w:p w14:paraId="7F6E5BC5" w14:textId="1A9862C7" w:rsidR="00103F9B" w:rsidRPr="007A40F3" w:rsidRDefault="007935C3" w:rsidP="001B5F4E">
            <w:pPr>
              <w:spacing w:line="200" w:lineRule="exact"/>
              <w:rPr>
                <w:rFonts w:ascii="ＭＳ Ｐゴシック" w:eastAsia="ＭＳ Ｐゴシック" w:hAnsi="ＭＳ Ｐゴシック" w:cs="ＭＳ Ｐゴシック"/>
                <w:szCs w:val="15"/>
              </w:rPr>
            </w:pPr>
            <w:r w:rsidRPr="007935C3">
              <w:rPr>
                <w:rFonts w:hint="eastAsia"/>
                <w:szCs w:val="15"/>
              </w:rPr>
              <w:t>昔話の「桃太郎」と，鬼の子供の立場から桃太郎を捉えた詩を通して，考え方や立場の異なる者どうしが理解し合うことについて考えさせ，相互理解に努め，他者に対して寛容な気持ちで接しようとする心情を育てる</w:t>
            </w:r>
            <w:r w:rsidR="00103F9B" w:rsidRPr="007A40F3">
              <w:rPr>
                <w:rFonts w:hint="eastAsia"/>
                <w:szCs w:val="15"/>
              </w:rPr>
              <w:t>。</w:t>
            </w:r>
          </w:p>
        </w:tc>
        <w:tc>
          <w:tcPr>
            <w:tcW w:w="4309" w:type="dxa"/>
            <w:tcBorders>
              <w:top w:val="nil"/>
              <w:bottom w:val="single" w:sz="4" w:space="0" w:color="auto"/>
            </w:tcBorders>
            <w:shd w:val="clear" w:color="auto" w:fill="FFFFFF" w:themeFill="background1"/>
            <w:hideMark/>
          </w:tcPr>
          <w:p w14:paraId="47C391B2" w14:textId="77777777" w:rsidR="00103F9B" w:rsidRPr="007A40F3" w:rsidRDefault="00103F9B" w:rsidP="001B5F4E">
            <w:pPr>
              <w:spacing w:line="200" w:lineRule="exact"/>
              <w:ind w:left="150" w:hangingChars="100" w:hanging="150"/>
              <w:rPr>
                <w:szCs w:val="15"/>
              </w:rPr>
            </w:pPr>
            <w:r w:rsidRPr="007A40F3">
              <w:rPr>
                <w:rFonts w:hint="eastAsia"/>
                <w:szCs w:val="15"/>
              </w:rPr>
              <w:t>★異なる考え方や立場の人どうしが理解し合うには，どうすればよいのだろう。</w:t>
            </w:r>
          </w:p>
          <w:p w14:paraId="34B940B1" w14:textId="0DDA1721" w:rsidR="00103F9B" w:rsidRPr="007A40F3" w:rsidRDefault="00103F9B" w:rsidP="00AA014A">
            <w:pPr>
              <w:pStyle w:val="af6"/>
            </w:pPr>
            <w:r w:rsidRPr="007A40F3">
              <w:rPr>
                <w:rFonts w:hint="eastAsia"/>
              </w:rPr>
              <w:t xml:space="preserve">１　</w:t>
            </w:r>
            <w:r w:rsidR="007935C3" w:rsidRPr="007935C3">
              <w:rPr>
                <w:rFonts w:hint="eastAsia"/>
              </w:rPr>
              <w:t>考え方が異なることで，誰かと対立した経験を想起させる</w:t>
            </w:r>
            <w:r w:rsidRPr="007A40F3">
              <w:rPr>
                <w:rFonts w:hint="eastAsia"/>
              </w:rPr>
              <w:t>。</w:t>
            </w:r>
          </w:p>
          <w:p w14:paraId="41F396C6" w14:textId="77777777" w:rsidR="00103F9B" w:rsidRPr="007A40F3" w:rsidRDefault="00103F9B" w:rsidP="001B5F4E">
            <w:pPr>
              <w:spacing w:line="200" w:lineRule="exact"/>
              <w:ind w:left="150" w:hangingChars="100" w:hanging="150"/>
              <w:rPr>
                <w:szCs w:val="15"/>
              </w:rPr>
            </w:pPr>
          </w:p>
          <w:p w14:paraId="38EC06EB" w14:textId="0BD6BFC8" w:rsidR="00103F9B" w:rsidRPr="007A40F3" w:rsidRDefault="00103F9B" w:rsidP="001B5F4E">
            <w:pPr>
              <w:spacing w:line="200" w:lineRule="exact"/>
              <w:ind w:left="150" w:hangingChars="100" w:hanging="150"/>
              <w:rPr>
                <w:szCs w:val="15"/>
              </w:rPr>
            </w:pPr>
            <w:r w:rsidRPr="007A40F3">
              <w:rPr>
                <w:rFonts w:hint="eastAsia"/>
                <w:szCs w:val="15"/>
              </w:rPr>
              <w:t>２</w:t>
            </w:r>
            <w:r w:rsidR="007935C3">
              <w:rPr>
                <w:rFonts w:hint="eastAsia"/>
                <w:szCs w:val="15"/>
              </w:rPr>
              <w:t xml:space="preserve">　</w:t>
            </w:r>
            <w:r w:rsidR="007935C3" w:rsidRPr="007A40F3">
              <w:rPr>
                <w:rFonts w:ascii="ＭＳ Ｐ明朝" w:eastAsia="ＭＳ Ｐ明朝" w:hAnsi="ＭＳ Ｐ明朝" w:hint="eastAsia"/>
                <w:szCs w:val="15"/>
              </w:rPr>
              <w:t>「</w:t>
            </w:r>
            <w:r w:rsidRPr="007A40F3">
              <w:rPr>
                <w:rFonts w:ascii="ＭＳ Ｐ明朝" w:eastAsia="ＭＳ Ｐ明朝" w:hAnsi="ＭＳ Ｐ明朝" w:hint="eastAsia"/>
                <w:szCs w:val="15"/>
              </w:rPr>
              <w:t>『</w:t>
            </w:r>
            <w:r w:rsidRPr="007A40F3">
              <w:rPr>
                <w:rFonts w:hint="eastAsia"/>
                <w:szCs w:val="15"/>
              </w:rPr>
              <w:t>桃太郎』の鬼退治」を読んで考える。</w:t>
            </w:r>
          </w:p>
          <w:p w14:paraId="51D228CE" w14:textId="6828B95E" w:rsidR="00103F9B" w:rsidRPr="007935C3" w:rsidRDefault="00103F9B" w:rsidP="001B5F4E">
            <w:pPr>
              <w:spacing w:line="200" w:lineRule="exact"/>
              <w:ind w:leftChars="100" w:left="300" w:hangingChars="100" w:hanging="150"/>
              <w:rPr>
                <w:rFonts w:asciiTheme="minorEastAsia" w:eastAsiaTheme="minorEastAsia" w:hAnsiTheme="minorEastAsia"/>
                <w:szCs w:val="15"/>
              </w:rPr>
            </w:pPr>
            <w:r w:rsidRPr="007A40F3">
              <w:rPr>
                <w:rFonts w:hint="eastAsia"/>
                <w:szCs w:val="15"/>
              </w:rPr>
              <w:t>○</w:t>
            </w:r>
            <w:r w:rsidR="007935C3" w:rsidRPr="007935C3">
              <w:rPr>
                <w:rFonts w:asciiTheme="minorEastAsia" w:eastAsiaTheme="minorEastAsia" w:hAnsiTheme="minorEastAsia" w:hint="eastAsia"/>
                <w:szCs w:val="15"/>
              </w:rPr>
              <w:t>桃太郎にとって，鬼退治をすることには，どんな意味があったのでしょう</w:t>
            </w:r>
            <w:r w:rsidRPr="007935C3">
              <w:rPr>
                <w:rFonts w:asciiTheme="minorEastAsia" w:eastAsiaTheme="minorEastAsia" w:hAnsiTheme="minorEastAsia" w:hint="eastAsia"/>
                <w:szCs w:val="15"/>
              </w:rPr>
              <w:t>。</w:t>
            </w:r>
          </w:p>
          <w:p w14:paraId="067452F6" w14:textId="55425022" w:rsidR="00103F9B" w:rsidRPr="007A40F3" w:rsidRDefault="00103F9B" w:rsidP="001B5F4E">
            <w:pPr>
              <w:spacing w:line="200" w:lineRule="exact"/>
              <w:ind w:leftChars="100" w:left="300" w:hangingChars="100" w:hanging="150"/>
              <w:rPr>
                <w:szCs w:val="15"/>
              </w:rPr>
            </w:pPr>
            <w:r w:rsidRPr="007A40F3">
              <w:rPr>
                <w:rFonts w:hint="eastAsia"/>
                <w:szCs w:val="15"/>
              </w:rPr>
              <w:t>○</w:t>
            </w:r>
            <w:r w:rsidR="007935C3" w:rsidRPr="007935C3">
              <w:rPr>
                <w:rFonts w:hint="eastAsia"/>
                <w:szCs w:val="15"/>
              </w:rPr>
              <w:t>鬼が島の鬼の子は，桃太郎のことを，どう思っているでしょう</w:t>
            </w:r>
            <w:r w:rsidRPr="007A40F3">
              <w:rPr>
                <w:rFonts w:hint="eastAsia"/>
                <w:szCs w:val="15"/>
              </w:rPr>
              <w:t>。</w:t>
            </w:r>
          </w:p>
          <w:p w14:paraId="20AFFCF9" w14:textId="35887FE2" w:rsidR="00103F9B" w:rsidRPr="007A40F3" w:rsidRDefault="00103F9B" w:rsidP="001B5F4E">
            <w:pPr>
              <w:spacing w:line="200" w:lineRule="exact"/>
              <w:ind w:leftChars="100" w:left="300" w:hangingChars="100" w:hanging="150"/>
              <w:rPr>
                <w:szCs w:val="15"/>
              </w:rPr>
            </w:pPr>
            <w:r w:rsidRPr="007A40F3">
              <w:rPr>
                <w:rFonts w:hint="eastAsia"/>
                <w:szCs w:val="15"/>
              </w:rPr>
              <w:t>◎</w:t>
            </w:r>
            <w:r w:rsidR="007935C3">
              <w:rPr>
                <w:rFonts w:hint="eastAsia"/>
                <w:szCs w:val="15"/>
              </w:rPr>
              <w:t>本</w:t>
            </w:r>
            <w:r w:rsidR="007935C3" w:rsidRPr="007935C3">
              <w:rPr>
                <w:rFonts w:hint="eastAsia"/>
                <w:szCs w:val="15"/>
              </w:rPr>
              <w:t>当の「めでたし，めでたし。」になるためには，どんな考えが必要でしょう</w:t>
            </w:r>
            <w:r w:rsidRPr="007A40F3">
              <w:rPr>
                <w:rFonts w:hint="eastAsia"/>
                <w:szCs w:val="15"/>
              </w:rPr>
              <w:t>。</w:t>
            </w:r>
          </w:p>
          <w:p w14:paraId="1A88A657" w14:textId="77777777" w:rsidR="00103F9B" w:rsidRPr="007A40F3" w:rsidRDefault="00103F9B" w:rsidP="001B5F4E">
            <w:pPr>
              <w:spacing w:line="200" w:lineRule="exact"/>
              <w:ind w:left="150" w:hangingChars="100" w:hanging="150"/>
              <w:rPr>
                <w:szCs w:val="15"/>
              </w:rPr>
            </w:pPr>
          </w:p>
          <w:p w14:paraId="07620ED5" w14:textId="3D7F92A6" w:rsidR="00103F9B" w:rsidRPr="007A40F3" w:rsidRDefault="00103F9B" w:rsidP="001B5F4E">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top w:val="nil"/>
              <w:bottom w:val="single" w:sz="4" w:space="0" w:color="auto"/>
            </w:tcBorders>
            <w:shd w:val="clear" w:color="auto" w:fill="FFFFFF" w:themeFill="background1"/>
            <w:hideMark/>
          </w:tcPr>
          <w:p w14:paraId="57DFAFD5" w14:textId="77777777" w:rsidR="00103F9B" w:rsidRPr="007A40F3" w:rsidRDefault="00103F9B" w:rsidP="001B5F4E">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3B696FE5" w14:textId="239E6575" w:rsidR="00103F9B" w:rsidRPr="007A40F3" w:rsidRDefault="00103F9B" w:rsidP="001B5F4E">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AA014A" w:rsidRPr="00AA014A">
              <w:rPr>
                <w:rFonts w:asciiTheme="minorEastAsia" w:eastAsiaTheme="minorEastAsia" w:hAnsiTheme="minorEastAsia" w:cs="ＭＳ Ｐゴシック" w:hint="eastAsia"/>
                <w:szCs w:val="15"/>
              </w:rPr>
              <w:t>各登場人物の立場やクラスでの話し合いを通して多様な考えにふれ，一つの物事をさまざまな側面から捉えることの大切さについて考えようとしているか</w:t>
            </w:r>
            <w:r w:rsidRPr="007A40F3">
              <w:rPr>
                <w:rFonts w:asciiTheme="minorEastAsia" w:eastAsiaTheme="minorEastAsia" w:hAnsiTheme="minorEastAsia" w:cs="ＭＳ Ｐゴシック" w:hint="eastAsia"/>
                <w:szCs w:val="15"/>
              </w:rPr>
              <w:t>。</w:t>
            </w:r>
          </w:p>
          <w:p w14:paraId="4A5EDE4B" w14:textId="77777777" w:rsidR="00103F9B" w:rsidRPr="007A40F3" w:rsidRDefault="00103F9B" w:rsidP="001B5F4E">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3482B4C5" w14:textId="0FFFCDC8" w:rsidR="00103F9B" w:rsidRPr="007A40F3" w:rsidRDefault="00103F9B" w:rsidP="001B5F4E">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AA014A" w:rsidRPr="00AA014A">
              <w:rPr>
                <w:rFonts w:asciiTheme="minorEastAsia" w:eastAsiaTheme="minorEastAsia" w:hAnsiTheme="minorEastAsia" w:cs="ＭＳ Ｐゴシック" w:hint="eastAsia"/>
                <w:szCs w:val="15"/>
              </w:rPr>
              <w:t>教材や自分自身を振り返ることから，立場や考えの異なる他者と理解し合い，寛容の心をもつことの大切さや難しさについて，自分のこととして捉えようとしているか</w:t>
            </w:r>
            <w:r w:rsidRPr="007A40F3">
              <w:rPr>
                <w:rFonts w:asciiTheme="minorEastAsia" w:eastAsiaTheme="minorEastAsia" w:hAnsiTheme="minorEastAsia" w:cs="ＭＳ Ｐゴシック" w:hint="eastAsia"/>
                <w:szCs w:val="15"/>
              </w:rPr>
              <w:t>。</w:t>
            </w:r>
          </w:p>
        </w:tc>
        <w:tc>
          <w:tcPr>
            <w:tcW w:w="1645" w:type="dxa"/>
            <w:tcBorders>
              <w:top w:val="nil"/>
              <w:bottom w:val="single" w:sz="4" w:space="0" w:color="auto"/>
            </w:tcBorders>
            <w:shd w:val="clear" w:color="auto" w:fill="FFFFFF" w:themeFill="background1"/>
            <w:hideMark/>
          </w:tcPr>
          <w:p w14:paraId="280E6A53" w14:textId="77777777" w:rsidR="00103F9B" w:rsidRPr="007A40F3" w:rsidRDefault="00103F9B" w:rsidP="001B5F4E">
            <w:pPr>
              <w:spacing w:line="200" w:lineRule="exact"/>
              <w:rPr>
                <w:szCs w:val="15"/>
              </w:rPr>
            </w:pPr>
            <w:r w:rsidRPr="007A40F3">
              <w:rPr>
                <w:rFonts w:hint="eastAsia"/>
                <w:szCs w:val="15"/>
              </w:rPr>
              <w:t>図書館活用</w:t>
            </w:r>
          </w:p>
          <w:p w14:paraId="155DB506" w14:textId="60FF8A20" w:rsidR="00103F9B" w:rsidRPr="007A40F3" w:rsidRDefault="00103F9B" w:rsidP="001B5F4E">
            <w:pPr>
              <w:spacing w:line="200" w:lineRule="exact"/>
              <w:rPr>
                <w:rFonts w:ascii="ＭＳ Ｐゴシック" w:eastAsia="ＭＳ Ｐゴシック" w:hAnsi="ＭＳ Ｐゴシック" w:cs="ＭＳ Ｐゴシック"/>
                <w:szCs w:val="15"/>
              </w:rPr>
            </w:pPr>
            <w:r w:rsidRPr="007A40F3">
              <w:rPr>
                <w:rFonts w:hint="eastAsia"/>
                <w:szCs w:val="15"/>
              </w:rPr>
              <w:t>いじめ問題</w:t>
            </w:r>
            <w:r w:rsidRPr="007A40F3">
              <w:rPr>
                <w:rFonts w:hint="eastAsia"/>
                <w:szCs w:val="15"/>
              </w:rPr>
              <w:br/>
              <w:t>共生</w:t>
            </w:r>
          </w:p>
        </w:tc>
      </w:tr>
      <w:tr w:rsidR="007A40F3" w:rsidRPr="007A40F3" w14:paraId="745F9524"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737F5685" w14:textId="77777777" w:rsidR="00103F9B" w:rsidRPr="007A40F3" w:rsidRDefault="00103F9B" w:rsidP="001B5F4E">
            <w:pPr>
              <w:pStyle w:val="00-"/>
              <w:ind w:left="113" w:right="113"/>
              <w:rPr>
                <w:rFonts w:asciiTheme="majorEastAsia" w:eastAsiaTheme="majorEastAsia" w:hAnsiTheme="majorEastAsia" w:cs="ＭＳ Ｐゴシック"/>
              </w:rPr>
            </w:pPr>
          </w:p>
        </w:tc>
        <w:tc>
          <w:tcPr>
            <w:tcW w:w="450" w:type="dxa"/>
            <w:vMerge/>
            <w:shd w:val="clear" w:color="auto" w:fill="FFFFFF" w:themeFill="background1"/>
            <w:noWrap/>
            <w:textDirection w:val="tbRlV"/>
            <w:vAlign w:val="center"/>
          </w:tcPr>
          <w:p w14:paraId="772725B2" w14:textId="77777777" w:rsidR="00103F9B" w:rsidRPr="007A40F3" w:rsidRDefault="00103F9B" w:rsidP="001B5F4E">
            <w:pPr>
              <w:pStyle w:val="00-"/>
              <w:ind w:left="113" w:right="113"/>
              <w:rPr>
                <w:rFonts w:asciiTheme="majorEastAsia" w:eastAsiaTheme="majorEastAsia" w:hAnsiTheme="majorEastAsia" w:cs="ＭＳ Ｐゴシック"/>
              </w:rPr>
            </w:pPr>
          </w:p>
        </w:tc>
        <w:tc>
          <w:tcPr>
            <w:tcW w:w="794" w:type="dxa"/>
            <w:tcBorders>
              <w:top w:val="single" w:sz="4" w:space="0" w:color="auto"/>
              <w:bottom w:val="single" w:sz="4" w:space="0" w:color="auto"/>
              <w:right w:val="single" w:sz="4" w:space="0" w:color="auto"/>
            </w:tcBorders>
            <w:shd w:val="clear" w:color="auto" w:fill="FFFFFF" w:themeFill="background1"/>
            <w:noWrap/>
          </w:tcPr>
          <w:p w14:paraId="33DE27C2" w14:textId="5DB60DC4" w:rsidR="00103F9B" w:rsidRPr="007A40F3" w:rsidRDefault="00103F9B" w:rsidP="001B5F4E">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11月</w:t>
            </w:r>
            <w:r w:rsidRPr="007A40F3">
              <w:rPr>
                <w:rFonts w:asciiTheme="majorEastAsia" w:eastAsiaTheme="majorEastAsia" w:hAnsiTheme="majorEastAsia"/>
                <w:szCs w:val="15"/>
              </w:rPr>
              <w:br/>
            </w:r>
            <w:r w:rsidRPr="007A40F3">
              <w:rPr>
                <w:rFonts w:asciiTheme="majorEastAsia" w:eastAsiaTheme="majorEastAsia" w:hAnsiTheme="majorEastAsia" w:hint="eastAsia"/>
                <w:szCs w:val="15"/>
              </w:rPr>
              <w:t>（3</w:t>
            </w:r>
            <w:r w:rsidR="00533E4D">
              <w:rPr>
                <w:rFonts w:asciiTheme="majorEastAsia" w:eastAsiaTheme="majorEastAsia" w:hAnsiTheme="majorEastAsia" w:hint="eastAsia"/>
                <w:szCs w:val="15"/>
              </w:rPr>
              <w:t>週）</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14B5BCED" w14:textId="77777777" w:rsidR="008D559E" w:rsidRDefault="00103F9B" w:rsidP="008D559E">
            <w:pPr>
              <w:pStyle w:val="af8"/>
              <w:rPr>
                <w:rFonts w:asciiTheme="majorEastAsia" w:eastAsiaTheme="majorEastAsia" w:hAnsiTheme="majorEastAsia"/>
              </w:rPr>
            </w:pPr>
            <w:r w:rsidRPr="007A40F3">
              <w:rPr>
                <w:rFonts w:hint="eastAsia"/>
              </w:rPr>
              <w:t>【Ｃ（18）国際理解，国際貢献】</w:t>
            </w:r>
            <w:r w:rsidRPr="007A40F3">
              <w:rPr>
                <w:rFonts w:hint="eastAsia"/>
              </w:rPr>
              <w:br/>
            </w:r>
          </w:p>
          <w:p w14:paraId="6CA80E52" w14:textId="1B1D8BAB" w:rsidR="00103F9B" w:rsidRPr="007A40F3" w:rsidRDefault="00103F9B"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20　むこう岸には</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tcPr>
          <w:p w14:paraId="063A5F9F" w14:textId="2A16F714" w:rsidR="00103F9B" w:rsidRPr="007A40F3" w:rsidRDefault="0032368A" w:rsidP="001B5F4E">
            <w:pPr>
              <w:spacing w:line="200" w:lineRule="exact"/>
            </w:pPr>
            <w:r w:rsidRPr="0032368A">
              <w:rPr>
                <w:rFonts w:hint="eastAsia"/>
              </w:rPr>
              <w:t>川の両岸に住む肌の色や髪の毛，服装が異なる少女と少年の物語を描いた文章を通して，他国の人々や文化を理解するとともに，互いに尊重し合い，国際的視野に立って，世界の平和と人類の発展に貢献しようとする心情を育てる</w:t>
            </w:r>
            <w:r w:rsidR="00103F9B" w:rsidRPr="007A40F3">
              <w:rPr>
                <w:rFonts w:hint="eastAsia"/>
              </w:rPr>
              <w:t>。</w:t>
            </w:r>
          </w:p>
        </w:tc>
        <w:tc>
          <w:tcPr>
            <w:tcW w:w="4309" w:type="dxa"/>
            <w:tcBorders>
              <w:top w:val="single" w:sz="4" w:space="0" w:color="auto"/>
              <w:left w:val="single" w:sz="4" w:space="0" w:color="auto"/>
              <w:bottom w:val="single" w:sz="4" w:space="0" w:color="auto"/>
              <w:right w:val="single" w:sz="4" w:space="0" w:color="auto"/>
            </w:tcBorders>
            <w:shd w:val="clear" w:color="auto" w:fill="FFFFFF" w:themeFill="background1"/>
          </w:tcPr>
          <w:p w14:paraId="087305BF" w14:textId="77777777" w:rsidR="00103F9B" w:rsidRPr="007A40F3" w:rsidRDefault="00103F9B" w:rsidP="001B5F4E">
            <w:pPr>
              <w:spacing w:line="200" w:lineRule="exact"/>
              <w:ind w:left="150" w:hangingChars="100" w:hanging="150"/>
              <w:rPr>
                <w:rFonts w:asciiTheme="minorEastAsia" w:eastAsiaTheme="minorEastAsia" w:hAnsiTheme="minorEastAsia"/>
                <w:szCs w:val="15"/>
              </w:rPr>
            </w:pPr>
            <w:r w:rsidRPr="007A40F3">
              <w:rPr>
                <w:rFonts w:hint="eastAsia"/>
                <w:szCs w:val="15"/>
              </w:rPr>
              <w:t>★他国の人と理解し合うために大切なのは，どんな心だろう。</w:t>
            </w:r>
          </w:p>
          <w:p w14:paraId="1AE7B5D2" w14:textId="34E8A937" w:rsidR="00103F9B" w:rsidRPr="007A40F3" w:rsidRDefault="00103F9B" w:rsidP="001B5F4E">
            <w:pPr>
              <w:spacing w:line="200" w:lineRule="exact"/>
            </w:pPr>
            <w:r w:rsidRPr="007A40F3">
              <w:rPr>
                <w:rFonts w:asciiTheme="minorEastAsia" w:eastAsiaTheme="minorEastAsia" w:hAnsiTheme="minorEastAsia" w:hint="eastAsia"/>
                <w:szCs w:val="15"/>
              </w:rPr>
              <w:t xml:space="preserve">１　</w:t>
            </w:r>
            <w:r w:rsidR="00F82599" w:rsidRPr="00F82599">
              <w:rPr>
                <w:rFonts w:hint="eastAsia"/>
              </w:rPr>
              <w:t>差別や偏見の意識について共有する</w:t>
            </w:r>
            <w:r w:rsidRPr="007A40F3">
              <w:rPr>
                <w:rFonts w:hint="eastAsia"/>
              </w:rPr>
              <w:t>。</w:t>
            </w:r>
          </w:p>
          <w:p w14:paraId="62B8CE54" w14:textId="77777777" w:rsidR="00103F9B" w:rsidRPr="007A40F3" w:rsidRDefault="00103F9B" w:rsidP="001B5F4E">
            <w:pPr>
              <w:spacing w:line="200" w:lineRule="exact"/>
              <w:rPr>
                <w:rFonts w:asciiTheme="minorEastAsia" w:eastAsiaTheme="minorEastAsia" w:hAnsiTheme="minorEastAsia"/>
                <w:szCs w:val="15"/>
              </w:rPr>
            </w:pPr>
          </w:p>
          <w:p w14:paraId="66D04AA0" w14:textId="77777777" w:rsidR="00103F9B" w:rsidRPr="007A40F3" w:rsidRDefault="00103F9B" w:rsidP="001B5F4E">
            <w:pPr>
              <w:spacing w:line="200" w:lineRule="exact"/>
              <w:ind w:left="15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 xml:space="preserve">２　</w:t>
            </w:r>
            <w:r w:rsidRPr="007A40F3">
              <w:rPr>
                <w:rFonts w:ascii="ＭＳ Ｐ明朝" w:eastAsia="ＭＳ Ｐ明朝" w:hAnsi="ＭＳ Ｐ明朝" w:hint="eastAsia"/>
                <w:szCs w:val="15"/>
              </w:rPr>
              <w:t>「</w:t>
            </w:r>
            <w:r w:rsidRPr="007A40F3">
              <w:rPr>
                <w:rFonts w:hint="eastAsia"/>
                <w:szCs w:val="15"/>
              </w:rPr>
              <w:t>むこう岸には</w:t>
            </w:r>
            <w:r w:rsidRPr="007A40F3">
              <w:rPr>
                <w:rFonts w:asciiTheme="minorEastAsia" w:eastAsiaTheme="minorEastAsia" w:hAnsiTheme="minorEastAsia" w:hint="eastAsia"/>
                <w:szCs w:val="15"/>
              </w:rPr>
              <w:t>」を読んで考える。</w:t>
            </w:r>
          </w:p>
          <w:p w14:paraId="5FCBBB5B" w14:textId="58EC840D" w:rsidR="00103F9B" w:rsidRPr="007A40F3" w:rsidRDefault="00103F9B" w:rsidP="001B5F4E">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00F82599" w:rsidRPr="00F82599">
              <w:rPr>
                <w:rFonts w:asciiTheme="minorEastAsia" w:eastAsiaTheme="minorEastAsia" w:hAnsiTheme="minorEastAsia" w:hint="eastAsia"/>
                <w:szCs w:val="15"/>
              </w:rPr>
              <w:t>男の子が手を振ってきたとき，「私」は，どうして「別の方を見てやった」のでしょう</w:t>
            </w:r>
            <w:r w:rsidRPr="007A40F3">
              <w:rPr>
                <w:rFonts w:asciiTheme="minorEastAsia" w:eastAsiaTheme="minorEastAsia" w:hAnsiTheme="minorEastAsia" w:hint="eastAsia"/>
                <w:szCs w:val="15"/>
              </w:rPr>
              <w:t>。</w:t>
            </w:r>
          </w:p>
          <w:p w14:paraId="25DF8D18" w14:textId="223C613D" w:rsidR="00103F9B" w:rsidRPr="007A40F3" w:rsidRDefault="00103F9B" w:rsidP="001B5F4E">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00F82599" w:rsidRPr="007A40F3">
              <w:rPr>
                <w:rFonts w:ascii="ＭＳ Ｐ明朝" w:eastAsia="ＭＳ Ｐ明朝" w:hAnsi="ＭＳ Ｐ明朝" w:hint="eastAsia"/>
                <w:szCs w:val="15"/>
              </w:rPr>
              <w:t>「</w:t>
            </w:r>
            <w:r w:rsidR="00F82599" w:rsidRPr="00F82599">
              <w:rPr>
                <w:rFonts w:asciiTheme="minorEastAsia" w:eastAsiaTheme="minorEastAsia" w:hAnsiTheme="minorEastAsia" w:hint="eastAsia"/>
                <w:szCs w:val="15"/>
              </w:rPr>
              <w:t>この川に橋をかけるんだ。」という言葉には，二人のどんな思いが込められているのでしょう</w:t>
            </w:r>
            <w:r w:rsidRPr="007A40F3">
              <w:rPr>
                <w:rFonts w:asciiTheme="minorEastAsia" w:eastAsiaTheme="minorEastAsia" w:hAnsiTheme="minorEastAsia" w:hint="eastAsia"/>
                <w:szCs w:val="15"/>
              </w:rPr>
              <w:t>。</w:t>
            </w:r>
          </w:p>
          <w:p w14:paraId="0C348EF0" w14:textId="53678945" w:rsidR="00103F9B" w:rsidRPr="007A40F3" w:rsidRDefault="00103F9B" w:rsidP="000817A7">
            <w:pPr>
              <w:spacing w:line="200" w:lineRule="exact"/>
              <w:ind w:leftChars="100" w:left="300" w:hangingChars="100" w:hanging="150"/>
            </w:pPr>
            <w:r w:rsidRPr="007A40F3">
              <w:rPr>
                <w:rFonts w:asciiTheme="minorEastAsia" w:eastAsiaTheme="minorEastAsia" w:hAnsiTheme="minorEastAsia" w:hint="eastAsia"/>
              </w:rPr>
              <w:t>○</w:t>
            </w:r>
            <w:r w:rsidR="00F82599" w:rsidRPr="00F82599">
              <w:rPr>
                <w:rFonts w:hint="eastAsia"/>
              </w:rPr>
              <w:t>他国の人と理解し合うために大切なのは，どんな心でしょう</w:t>
            </w:r>
            <w:r w:rsidRPr="007A40F3">
              <w:rPr>
                <w:rFonts w:hint="eastAsia"/>
              </w:rPr>
              <w:t>。</w:t>
            </w:r>
          </w:p>
          <w:p w14:paraId="0B76D0EC" w14:textId="77777777" w:rsidR="00103F9B" w:rsidRPr="007A40F3" w:rsidRDefault="00103F9B" w:rsidP="001B5F4E">
            <w:pPr>
              <w:spacing w:line="200" w:lineRule="exact"/>
              <w:rPr>
                <w:rFonts w:asciiTheme="minorEastAsia" w:eastAsiaTheme="minorEastAsia" w:hAnsiTheme="minorEastAsia"/>
                <w:szCs w:val="15"/>
              </w:rPr>
            </w:pPr>
          </w:p>
          <w:p w14:paraId="68399FEF" w14:textId="77777777" w:rsidR="00103F9B" w:rsidRPr="007A40F3" w:rsidRDefault="00103F9B" w:rsidP="001B5F4E">
            <w:pPr>
              <w:spacing w:line="200" w:lineRule="exact"/>
              <w:ind w:left="150" w:hangingChars="100" w:hanging="150"/>
              <w:rPr>
                <w:rFonts w:ascii="ＭＳ Ｐゴシック" w:eastAsia="ＭＳ Ｐゴシック" w:hAnsi="ＭＳ Ｐゴシック" w:cs="ＭＳ Ｐゴシック"/>
                <w:szCs w:val="15"/>
              </w:rPr>
            </w:pPr>
            <w:r w:rsidRPr="007A40F3">
              <w:rPr>
                <w:rFonts w:asciiTheme="minorEastAsia" w:eastAsiaTheme="minorEastAsia" w:hAnsiTheme="minorEastAsia" w:hint="eastAsia"/>
                <w:szCs w:val="15"/>
              </w:rPr>
              <w:t xml:space="preserve">３　</w:t>
            </w:r>
            <w:r w:rsidRPr="007A40F3">
              <w:rPr>
                <w:rFonts w:ascii="ＭＳ Ｐ明朝" w:eastAsia="ＭＳ Ｐ明朝" w:hAnsi="ＭＳ Ｐ明朝" w:hint="eastAsia"/>
                <w:szCs w:val="15"/>
              </w:rPr>
              <w:t>「</w:t>
            </w:r>
            <w:r w:rsidRPr="007A40F3">
              <w:rPr>
                <w:rFonts w:asciiTheme="minorEastAsia" w:eastAsiaTheme="minorEastAsia" w:hAnsiTheme="minorEastAsia" w:hint="eastAsia"/>
                <w:szCs w:val="15"/>
              </w:rPr>
              <w:t>学びの記録」に記入する。</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05B9887E" w14:textId="77777777" w:rsidR="00103F9B" w:rsidRPr="007A40F3" w:rsidRDefault="00103F9B" w:rsidP="001B5F4E">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39B5F622" w14:textId="4A4E2090" w:rsidR="00103F9B" w:rsidRPr="007A40F3" w:rsidRDefault="00103F9B" w:rsidP="001B5F4E">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675A72" w:rsidRPr="00675A72">
              <w:rPr>
                <w:rFonts w:asciiTheme="minorEastAsia" w:eastAsiaTheme="minorEastAsia" w:hAnsiTheme="minorEastAsia" w:cs="ＭＳ Ｐゴシック" w:hint="eastAsia"/>
                <w:szCs w:val="15"/>
              </w:rPr>
              <w:t>クラスでの話し合いなどを通して，他国の人々と理解し合うために大切なことについて，文化や習慣など，さまざまな側面から考えようとしているか</w:t>
            </w:r>
            <w:r w:rsidRPr="007A40F3">
              <w:rPr>
                <w:rFonts w:asciiTheme="minorEastAsia" w:eastAsiaTheme="minorEastAsia" w:hAnsiTheme="minorEastAsia" w:cs="ＭＳ Ｐゴシック" w:hint="eastAsia"/>
                <w:szCs w:val="15"/>
              </w:rPr>
              <w:t>。</w:t>
            </w:r>
          </w:p>
          <w:p w14:paraId="484F5883" w14:textId="77777777" w:rsidR="00103F9B" w:rsidRPr="007A40F3" w:rsidRDefault="00103F9B" w:rsidP="001B5F4E">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27036A97" w14:textId="29687E2C" w:rsidR="00103F9B" w:rsidRPr="007A40F3" w:rsidRDefault="00103F9B" w:rsidP="00675A72">
            <w:pPr>
              <w:pStyle w:val="075"/>
            </w:pPr>
            <w:r w:rsidRPr="007A40F3">
              <w:rPr>
                <w:rFonts w:hint="eastAsia"/>
              </w:rPr>
              <w:t>・</w:t>
            </w:r>
            <w:r w:rsidR="00675A72" w:rsidRPr="00675A72">
              <w:rPr>
                <w:rFonts w:hint="eastAsia"/>
              </w:rPr>
              <w:t>教材の登場人物の考えにふれることで自分自身について振り返り，自分が他国の人々と理解し合うことについて考えようとしているか</w:t>
            </w:r>
            <w:r w:rsidRPr="007A40F3">
              <w:rPr>
                <w:rFonts w:hint="eastAsia"/>
              </w:rPr>
              <w:t>。</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tcPr>
          <w:p w14:paraId="1E5C83C1" w14:textId="77777777" w:rsidR="00103F9B" w:rsidRPr="007A40F3" w:rsidRDefault="00103F9B" w:rsidP="001B5F4E">
            <w:pPr>
              <w:spacing w:line="200" w:lineRule="exact"/>
              <w:rPr>
                <w:szCs w:val="15"/>
              </w:rPr>
            </w:pPr>
            <w:r w:rsidRPr="007A40F3">
              <w:rPr>
                <w:rFonts w:hint="eastAsia"/>
                <w:szCs w:val="15"/>
              </w:rPr>
              <w:t>図書館活用</w:t>
            </w:r>
          </w:p>
          <w:p w14:paraId="539C7AD9" w14:textId="77777777" w:rsidR="00103F9B" w:rsidRDefault="00103F9B" w:rsidP="001B5F4E">
            <w:pPr>
              <w:spacing w:line="200" w:lineRule="exact"/>
              <w:rPr>
                <w:rFonts w:hint="eastAsia"/>
                <w:szCs w:val="15"/>
              </w:rPr>
            </w:pPr>
            <w:r w:rsidRPr="007A40F3">
              <w:rPr>
                <w:rFonts w:hint="eastAsia"/>
                <w:szCs w:val="15"/>
              </w:rPr>
              <w:t>いじめ問題</w:t>
            </w:r>
            <w:r w:rsidRPr="007A40F3">
              <w:rPr>
                <w:rFonts w:hint="eastAsia"/>
                <w:szCs w:val="15"/>
              </w:rPr>
              <w:br/>
              <w:t>共生</w:t>
            </w:r>
            <w:r w:rsidRPr="007A40F3">
              <w:rPr>
                <w:rFonts w:hint="eastAsia"/>
                <w:szCs w:val="15"/>
              </w:rPr>
              <w:br/>
              <w:t>国際理解教育</w:t>
            </w:r>
          </w:p>
          <w:p w14:paraId="491CE3E5" w14:textId="30A9AEA7" w:rsidR="005663DB" w:rsidRPr="007A40F3" w:rsidRDefault="005663DB" w:rsidP="001B5F4E">
            <w:pPr>
              <w:spacing w:line="200" w:lineRule="exact"/>
              <w:rPr>
                <w:rFonts w:ascii="ＭＳ Ｐゴシック" w:eastAsia="ＭＳ Ｐゴシック" w:hAnsi="ＭＳ Ｐゴシック" w:cs="ＭＳ Ｐゴシック"/>
                <w:szCs w:val="15"/>
              </w:rPr>
            </w:pPr>
            <w:r>
              <w:rPr>
                <w:rFonts w:hint="eastAsia"/>
                <w:szCs w:val="15"/>
              </w:rPr>
              <w:t>人権教育</w:t>
            </w:r>
          </w:p>
        </w:tc>
      </w:tr>
      <w:tr w:rsidR="007A40F3" w:rsidRPr="007A40F3" w14:paraId="1EF3F5E8"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6F2F3798" w14:textId="77777777" w:rsidR="00103F9B" w:rsidRPr="007A40F3" w:rsidRDefault="00103F9B" w:rsidP="001B5F4E">
            <w:pPr>
              <w:pStyle w:val="00-"/>
              <w:ind w:left="113" w:right="113"/>
              <w:rPr>
                <w:rFonts w:asciiTheme="majorEastAsia" w:eastAsiaTheme="majorEastAsia" w:hAnsiTheme="majorEastAsia" w:cs="ＭＳ Ｐゴシック"/>
              </w:rPr>
            </w:pPr>
          </w:p>
        </w:tc>
        <w:tc>
          <w:tcPr>
            <w:tcW w:w="450" w:type="dxa"/>
            <w:vMerge/>
            <w:tcBorders>
              <w:bottom w:val="single" w:sz="4" w:space="0" w:color="auto"/>
            </w:tcBorders>
            <w:shd w:val="clear" w:color="auto" w:fill="FFFFFF" w:themeFill="background1"/>
            <w:noWrap/>
            <w:textDirection w:val="tbRlV"/>
            <w:vAlign w:val="center"/>
          </w:tcPr>
          <w:p w14:paraId="0174B071" w14:textId="77777777" w:rsidR="00103F9B" w:rsidRPr="007A40F3" w:rsidRDefault="00103F9B" w:rsidP="001B5F4E">
            <w:pPr>
              <w:pStyle w:val="00-"/>
              <w:ind w:left="113" w:right="113"/>
              <w:rPr>
                <w:rFonts w:asciiTheme="majorEastAsia" w:eastAsiaTheme="majorEastAsia" w:hAnsiTheme="majorEastAsia" w:cs="ＭＳ Ｐゴシック"/>
              </w:rPr>
            </w:pPr>
          </w:p>
        </w:tc>
        <w:tc>
          <w:tcPr>
            <w:tcW w:w="794" w:type="dxa"/>
            <w:tcBorders>
              <w:top w:val="single" w:sz="4" w:space="0" w:color="auto"/>
              <w:bottom w:val="single" w:sz="4" w:space="0" w:color="auto"/>
              <w:right w:val="single" w:sz="4" w:space="0" w:color="auto"/>
            </w:tcBorders>
            <w:shd w:val="clear" w:color="auto" w:fill="FFFFFF" w:themeFill="background1"/>
            <w:noWrap/>
          </w:tcPr>
          <w:p w14:paraId="74A19A04" w14:textId="77777777" w:rsidR="00103F9B" w:rsidRPr="007A40F3" w:rsidRDefault="00103F9B" w:rsidP="001B5F4E">
            <w:pPr>
              <w:spacing w:line="200" w:lineRule="exact"/>
              <w:rPr>
                <w:rFonts w:asciiTheme="majorEastAsia" w:eastAsiaTheme="majorEastAsia" w:hAnsiTheme="majorEastAsia"/>
                <w:szCs w:val="15"/>
              </w:rPr>
            </w:pPr>
          </w:p>
        </w:tc>
        <w:tc>
          <w:tcPr>
            <w:tcW w:w="120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DA77F8B" w14:textId="77777777" w:rsidR="00103F9B" w:rsidRPr="007A40F3" w:rsidRDefault="00103F9B" w:rsidP="00E30C9F">
            <w:pPr>
              <w:spacing w:line="200" w:lineRule="exact"/>
              <w:ind w:left="150" w:hangingChars="100" w:hanging="150"/>
              <w:rPr>
                <w:rFonts w:asciiTheme="majorEastAsia" w:eastAsiaTheme="majorEastAsia" w:hAnsiTheme="majorEastAsia"/>
                <w:szCs w:val="15"/>
              </w:rPr>
            </w:pPr>
            <w:r w:rsidRPr="007A40F3">
              <w:rPr>
                <w:rFonts w:asciiTheme="majorEastAsia" w:eastAsiaTheme="majorEastAsia" w:hAnsiTheme="majorEastAsia" w:hint="eastAsia"/>
                <w:szCs w:val="15"/>
              </w:rPr>
              <w:t>★広げよう★　『国際理解　持続可能な社会のために』　国際人道支援</w:t>
            </w:r>
            <w:r w:rsidRPr="007A40F3">
              <w:rPr>
                <w:rFonts w:asciiTheme="majorEastAsia" w:eastAsiaTheme="majorEastAsia" w:hAnsiTheme="majorEastAsia" w:hint="eastAsia"/>
                <w:w w:val="200"/>
                <w:szCs w:val="15"/>
              </w:rPr>
              <w:t>―</w:t>
            </w:r>
            <w:r w:rsidRPr="007A40F3">
              <w:rPr>
                <w:rFonts w:asciiTheme="majorEastAsia" w:eastAsiaTheme="majorEastAsia" w:hAnsiTheme="majorEastAsia" w:hint="eastAsia"/>
                <w:szCs w:val="15"/>
              </w:rPr>
              <w:t>どんな仕事があるのだろう</w:t>
            </w:r>
          </w:p>
          <w:p w14:paraId="03C3F3D9" w14:textId="77777777" w:rsidR="00103F9B" w:rsidRPr="007A40F3" w:rsidRDefault="00103F9B" w:rsidP="001B5F4E">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tcPr>
          <w:p w14:paraId="0F6E8BC0" w14:textId="3C8B6170" w:rsidR="00103F9B" w:rsidRPr="007A40F3" w:rsidRDefault="00103F9B" w:rsidP="001B5F4E">
            <w:pPr>
              <w:spacing w:line="200" w:lineRule="exact"/>
              <w:rPr>
                <w:szCs w:val="15"/>
              </w:rPr>
            </w:pPr>
            <w:r w:rsidRPr="007A40F3">
              <w:rPr>
                <w:rFonts w:hint="eastAsia"/>
                <w:szCs w:val="15"/>
              </w:rPr>
              <w:t>キャリア教育</w:t>
            </w:r>
            <w:r w:rsidRPr="007A40F3">
              <w:rPr>
                <w:rFonts w:hint="eastAsia"/>
                <w:szCs w:val="15"/>
              </w:rPr>
              <w:br/>
              <w:t>国際理解教育</w:t>
            </w:r>
          </w:p>
        </w:tc>
      </w:tr>
      <w:tr w:rsidR="007A40F3" w:rsidRPr="007A40F3" w14:paraId="747540A2"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570D471A" w14:textId="77777777" w:rsidR="00103F9B" w:rsidRPr="007A40F3" w:rsidRDefault="00103F9B" w:rsidP="001B5F4E">
            <w:pPr>
              <w:pStyle w:val="00--5"/>
              <w:spacing w:line="200" w:lineRule="exact"/>
              <w:rPr>
                <w:rFonts w:asciiTheme="majorEastAsia" w:eastAsiaTheme="majorEastAsia" w:hAnsiTheme="majorEastAsia" w:cs="ＭＳ Ｐゴシック"/>
              </w:rPr>
            </w:pPr>
          </w:p>
        </w:tc>
        <w:tc>
          <w:tcPr>
            <w:tcW w:w="450" w:type="dxa"/>
            <w:vMerge w:val="restart"/>
            <w:tcBorders>
              <w:top w:val="single" w:sz="4" w:space="0" w:color="auto"/>
            </w:tcBorders>
            <w:shd w:val="clear" w:color="auto" w:fill="FFFFFF" w:themeFill="background1"/>
            <w:noWrap/>
            <w:textDirection w:val="tbRlV"/>
            <w:vAlign w:val="center"/>
          </w:tcPr>
          <w:p w14:paraId="336D868A" w14:textId="59CE3ECE" w:rsidR="00103F9B" w:rsidRPr="007A40F3" w:rsidRDefault="00103F9B" w:rsidP="001B5F4E">
            <w:pPr>
              <w:pStyle w:val="00--5"/>
              <w:spacing w:line="200" w:lineRule="exact"/>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環境について考える</w:t>
            </w:r>
          </w:p>
        </w:tc>
        <w:tc>
          <w:tcPr>
            <w:tcW w:w="794" w:type="dxa"/>
            <w:tcBorders>
              <w:top w:val="single" w:sz="4" w:space="0" w:color="auto"/>
            </w:tcBorders>
            <w:shd w:val="clear" w:color="auto" w:fill="FFFFFF" w:themeFill="background1"/>
            <w:noWrap/>
            <w:hideMark/>
          </w:tcPr>
          <w:p w14:paraId="0BCF2AA9" w14:textId="6C39439B" w:rsidR="00103F9B" w:rsidRPr="007A40F3" w:rsidRDefault="00103F9B" w:rsidP="001B5F4E">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11月</w:t>
            </w:r>
            <w:r w:rsidRPr="007A40F3">
              <w:rPr>
                <w:rFonts w:asciiTheme="majorEastAsia" w:eastAsiaTheme="majorEastAsia" w:hAnsiTheme="majorEastAsia"/>
                <w:szCs w:val="15"/>
              </w:rPr>
              <w:br/>
            </w:r>
            <w:r w:rsidRPr="007A40F3">
              <w:rPr>
                <w:rFonts w:asciiTheme="majorEastAsia" w:eastAsiaTheme="majorEastAsia" w:hAnsiTheme="majorEastAsia" w:hint="eastAsia"/>
                <w:szCs w:val="15"/>
              </w:rPr>
              <w:t>（4</w:t>
            </w:r>
            <w:r w:rsidR="00533E4D">
              <w:rPr>
                <w:rFonts w:asciiTheme="majorEastAsia" w:eastAsiaTheme="majorEastAsia" w:hAnsiTheme="majorEastAsia" w:hint="eastAsia"/>
                <w:szCs w:val="15"/>
              </w:rPr>
              <w:t>週）</w:t>
            </w:r>
          </w:p>
        </w:tc>
        <w:tc>
          <w:tcPr>
            <w:tcW w:w="1871" w:type="dxa"/>
            <w:tcBorders>
              <w:top w:val="single" w:sz="4" w:space="0" w:color="auto"/>
            </w:tcBorders>
            <w:shd w:val="clear" w:color="auto" w:fill="FFFFFF" w:themeFill="background1"/>
            <w:hideMark/>
          </w:tcPr>
          <w:p w14:paraId="79860E7B" w14:textId="77777777" w:rsidR="008D559E" w:rsidRDefault="00103F9B" w:rsidP="008D559E">
            <w:pPr>
              <w:pStyle w:val="af8"/>
              <w:rPr>
                <w:rFonts w:asciiTheme="majorEastAsia" w:eastAsiaTheme="majorEastAsia" w:hAnsiTheme="majorEastAsia"/>
              </w:rPr>
            </w:pPr>
            <w:r w:rsidRPr="007A40F3">
              <w:rPr>
                <w:rFonts w:hint="eastAsia"/>
              </w:rPr>
              <w:t>【Ｄ（20）自然愛護】</w:t>
            </w:r>
            <w:r w:rsidRPr="007A40F3">
              <w:rPr>
                <w:rFonts w:hint="eastAsia"/>
              </w:rPr>
              <w:br/>
            </w:r>
          </w:p>
          <w:p w14:paraId="25A456A9" w14:textId="26E67B5F" w:rsidR="00103F9B" w:rsidRPr="007A40F3" w:rsidRDefault="00103F9B" w:rsidP="008D559E">
            <w:pPr>
              <w:pStyle w:val="2"/>
              <w:rPr>
                <w:rFonts w:ascii="ＭＳ Ｐゴシック" w:eastAsia="ＭＳ Ｐゴシック" w:hAnsi="ＭＳ Ｐゴシック" w:cs="ＭＳ Ｐゴシック"/>
              </w:rPr>
            </w:pPr>
            <w:r w:rsidRPr="007A40F3">
              <w:rPr>
                <w:rFonts w:hint="eastAsia"/>
              </w:rPr>
              <w:t>21　僕の仕事場は富士山です</w:t>
            </w:r>
          </w:p>
        </w:tc>
        <w:tc>
          <w:tcPr>
            <w:tcW w:w="2155" w:type="dxa"/>
            <w:tcBorders>
              <w:top w:val="single" w:sz="4" w:space="0" w:color="auto"/>
            </w:tcBorders>
            <w:shd w:val="clear" w:color="auto" w:fill="FFFFFF" w:themeFill="background1"/>
            <w:hideMark/>
          </w:tcPr>
          <w:p w14:paraId="2C9D4CE4" w14:textId="7C72DA1F" w:rsidR="00103F9B" w:rsidRPr="007A40F3" w:rsidRDefault="00A62195" w:rsidP="001B5F4E">
            <w:pPr>
              <w:spacing w:line="200" w:lineRule="exact"/>
              <w:rPr>
                <w:rFonts w:ascii="ＭＳ Ｐゴシック" w:eastAsia="ＭＳ Ｐゴシック" w:hAnsi="ＭＳ Ｐゴシック" w:cs="ＭＳ Ｐゴシック"/>
                <w:szCs w:val="15"/>
              </w:rPr>
            </w:pPr>
            <w:r w:rsidRPr="00A62195">
              <w:rPr>
                <w:rFonts w:hint="eastAsia"/>
                <w:szCs w:val="15"/>
              </w:rPr>
              <w:t>富士山のガイドをする近藤光一さんが自身の活動や思いについて述べた文章を通して，自然を守るために大切なことについて考えさせ，自然を愛し守っていこうとする実践意欲と態度を育てる</w:t>
            </w:r>
            <w:r w:rsidR="00103F9B" w:rsidRPr="007A40F3">
              <w:rPr>
                <w:rFonts w:hint="eastAsia"/>
                <w:szCs w:val="15"/>
              </w:rPr>
              <w:t>。</w:t>
            </w:r>
          </w:p>
        </w:tc>
        <w:tc>
          <w:tcPr>
            <w:tcW w:w="4309" w:type="dxa"/>
            <w:tcBorders>
              <w:top w:val="single" w:sz="4" w:space="0" w:color="auto"/>
            </w:tcBorders>
            <w:shd w:val="clear" w:color="auto" w:fill="FFFFFF" w:themeFill="background1"/>
            <w:hideMark/>
          </w:tcPr>
          <w:p w14:paraId="299B82D9" w14:textId="77777777" w:rsidR="00103F9B" w:rsidRPr="007A40F3" w:rsidRDefault="00103F9B" w:rsidP="001B5F4E">
            <w:pPr>
              <w:spacing w:line="200" w:lineRule="exact"/>
              <w:ind w:left="150" w:hangingChars="100" w:hanging="150"/>
              <w:rPr>
                <w:szCs w:val="15"/>
              </w:rPr>
            </w:pPr>
            <w:r w:rsidRPr="007A40F3">
              <w:rPr>
                <w:rFonts w:hint="eastAsia"/>
                <w:szCs w:val="15"/>
              </w:rPr>
              <w:t>★自然を守るとは，どういうことだろう。</w:t>
            </w:r>
          </w:p>
          <w:p w14:paraId="4DF78544" w14:textId="45BB82FD" w:rsidR="00103F9B" w:rsidRPr="007A40F3" w:rsidRDefault="00103F9B" w:rsidP="009C3306">
            <w:pPr>
              <w:pStyle w:val="af6"/>
            </w:pPr>
            <w:r w:rsidRPr="007A40F3">
              <w:rPr>
                <w:rFonts w:hint="eastAsia"/>
              </w:rPr>
              <w:t xml:space="preserve">１　</w:t>
            </w:r>
            <w:r w:rsidR="00A62195" w:rsidRPr="00A62195">
              <w:rPr>
                <w:rFonts w:hint="eastAsia"/>
              </w:rPr>
              <w:t>富士山に対するイメージや自然からもたらされる恵みについて共有する</w:t>
            </w:r>
            <w:r w:rsidRPr="007A40F3">
              <w:rPr>
                <w:rFonts w:hint="eastAsia"/>
              </w:rPr>
              <w:t>。</w:t>
            </w:r>
          </w:p>
          <w:p w14:paraId="2BC051A7" w14:textId="77777777" w:rsidR="00103F9B" w:rsidRPr="007A40F3" w:rsidRDefault="00103F9B" w:rsidP="001B5F4E">
            <w:pPr>
              <w:spacing w:line="200" w:lineRule="exact"/>
              <w:ind w:left="150" w:hangingChars="100" w:hanging="150"/>
              <w:rPr>
                <w:szCs w:val="15"/>
              </w:rPr>
            </w:pPr>
          </w:p>
          <w:p w14:paraId="0C09463E" w14:textId="77777777" w:rsidR="00103F9B" w:rsidRPr="007A40F3" w:rsidRDefault="00103F9B" w:rsidP="001B5F4E">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僕の仕事場は富士山です」を読んで考える。</w:t>
            </w:r>
          </w:p>
          <w:p w14:paraId="5AD87271" w14:textId="0A2152CB" w:rsidR="00103F9B" w:rsidRPr="007A40F3" w:rsidRDefault="00103F9B" w:rsidP="001B5F4E">
            <w:pPr>
              <w:spacing w:line="200" w:lineRule="exact"/>
              <w:ind w:leftChars="100" w:left="300" w:hangingChars="100" w:hanging="150"/>
              <w:rPr>
                <w:szCs w:val="15"/>
              </w:rPr>
            </w:pPr>
            <w:r w:rsidRPr="007A40F3">
              <w:rPr>
                <w:rFonts w:hint="eastAsia"/>
                <w:szCs w:val="15"/>
              </w:rPr>
              <w:t>○</w:t>
            </w:r>
            <w:r w:rsidR="009C3306" w:rsidRPr="009C3306">
              <w:rPr>
                <w:rFonts w:hint="eastAsia"/>
                <w:szCs w:val="15"/>
              </w:rPr>
              <w:t>筆者が，登山ツアーに参加したお客さんにごみを入れる袋を渡さないのは，どんな思いがあるからでしょう</w:t>
            </w:r>
            <w:r w:rsidRPr="007A40F3">
              <w:rPr>
                <w:rFonts w:hint="eastAsia"/>
                <w:szCs w:val="15"/>
              </w:rPr>
              <w:t>。</w:t>
            </w:r>
          </w:p>
          <w:p w14:paraId="3CAB428D" w14:textId="088517BD" w:rsidR="00103F9B" w:rsidRPr="007A40F3" w:rsidRDefault="00103F9B" w:rsidP="001B5F4E">
            <w:pPr>
              <w:spacing w:line="200" w:lineRule="exact"/>
              <w:ind w:leftChars="100" w:left="300" w:hangingChars="100" w:hanging="150"/>
              <w:rPr>
                <w:szCs w:val="15"/>
              </w:rPr>
            </w:pPr>
            <w:r w:rsidRPr="007A40F3">
              <w:rPr>
                <w:rFonts w:hint="eastAsia"/>
                <w:szCs w:val="15"/>
              </w:rPr>
              <w:t>◎</w:t>
            </w:r>
            <w:r w:rsidR="009C3306" w:rsidRPr="009C3306">
              <w:rPr>
                <w:rFonts w:hint="eastAsia"/>
                <w:szCs w:val="15"/>
              </w:rPr>
              <w:t>毎日きれいな水が飲めるのをあたりまえと思っていたときの筆者と，今の筆者では，どんなところが違うのでしょう</w:t>
            </w:r>
            <w:r w:rsidRPr="007A40F3">
              <w:rPr>
                <w:rFonts w:hint="eastAsia"/>
                <w:szCs w:val="15"/>
              </w:rPr>
              <w:t>。</w:t>
            </w:r>
          </w:p>
          <w:p w14:paraId="1124EB79" w14:textId="40A33361" w:rsidR="00103F9B" w:rsidRPr="007A40F3" w:rsidRDefault="00103F9B" w:rsidP="001B5F4E">
            <w:pPr>
              <w:spacing w:line="200" w:lineRule="exact"/>
              <w:ind w:leftChars="100" w:left="300" w:hangingChars="100" w:hanging="150"/>
              <w:rPr>
                <w:szCs w:val="15"/>
              </w:rPr>
            </w:pPr>
            <w:r w:rsidRPr="007A40F3">
              <w:rPr>
                <w:rFonts w:hint="eastAsia"/>
                <w:szCs w:val="15"/>
              </w:rPr>
              <w:t>○</w:t>
            </w:r>
            <w:r w:rsidR="009C3306" w:rsidRPr="009C3306">
              <w:rPr>
                <w:rFonts w:hint="eastAsia"/>
                <w:szCs w:val="15"/>
              </w:rPr>
              <w:t>自然を守るとはどういうことでしょうか</w:t>
            </w:r>
            <w:r w:rsidRPr="007A40F3">
              <w:rPr>
                <w:rFonts w:hint="eastAsia"/>
                <w:szCs w:val="15"/>
              </w:rPr>
              <w:t>。</w:t>
            </w:r>
          </w:p>
          <w:p w14:paraId="506A490A" w14:textId="77777777" w:rsidR="00103F9B" w:rsidRPr="007A40F3" w:rsidRDefault="00103F9B" w:rsidP="001B5F4E">
            <w:pPr>
              <w:spacing w:line="200" w:lineRule="exact"/>
              <w:ind w:left="150" w:hangingChars="100" w:hanging="150"/>
              <w:rPr>
                <w:szCs w:val="15"/>
              </w:rPr>
            </w:pPr>
          </w:p>
          <w:p w14:paraId="1880D46F" w14:textId="77777777" w:rsidR="00103F9B" w:rsidRPr="007A40F3" w:rsidRDefault="00103F9B" w:rsidP="001B5F4E">
            <w:pPr>
              <w:spacing w:line="200" w:lineRule="exact"/>
              <w:ind w:left="150" w:hangingChars="100" w:hanging="150"/>
              <w:rPr>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top w:val="single" w:sz="4" w:space="0" w:color="auto"/>
            </w:tcBorders>
            <w:shd w:val="clear" w:color="auto" w:fill="FFFFFF" w:themeFill="background1"/>
            <w:hideMark/>
          </w:tcPr>
          <w:p w14:paraId="21626AF6" w14:textId="77777777" w:rsidR="00103F9B" w:rsidRPr="007A40F3" w:rsidRDefault="00103F9B" w:rsidP="001B5F4E">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57AE2187" w14:textId="59604C3A" w:rsidR="00103F9B" w:rsidRPr="007A40F3" w:rsidRDefault="00103F9B" w:rsidP="009C3306">
            <w:pPr>
              <w:pStyle w:val="075"/>
            </w:pPr>
            <w:r w:rsidRPr="007A40F3">
              <w:rPr>
                <w:rFonts w:hint="eastAsia"/>
              </w:rPr>
              <w:t>・</w:t>
            </w:r>
            <w:r w:rsidR="009C3306" w:rsidRPr="009C3306">
              <w:rPr>
                <w:rFonts w:hint="eastAsia"/>
              </w:rPr>
              <w:t>環境保全活動をする筆者の思いやクラスの話し合いでの多様な考えにふれ，自然を守るために大切なことについて，さまざまな側面から考えようとしているか</w:t>
            </w:r>
            <w:r w:rsidRPr="007A40F3">
              <w:rPr>
                <w:rFonts w:hint="eastAsia"/>
              </w:rPr>
              <w:t>。</w:t>
            </w:r>
          </w:p>
          <w:p w14:paraId="667BE309" w14:textId="77777777" w:rsidR="00103F9B" w:rsidRPr="007A40F3" w:rsidRDefault="00103F9B" w:rsidP="001B5F4E">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39C1C190" w14:textId="0150968B" w:rsidR="00103F9B" w:rsidRPr="007A40F3" w:rsidRDefault="00103F9B" w:rsidP="001B5F4E">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9C3306" w:rsidRPr="009C3306">
              <w:rPr>
                <w:rFonts w:asciiTheme="minorEastAsia" w:eastAsiaTheme="minorEastAsia" w:hAnsiTheme="minorEastAsia" w:cs="ＭＳ Ｐゴシック" w:hint="eastAsia"/>
                <w:szCs w:val="15"/>
              </w:rPr>
              <w:t>人間が，自然に対して謙虚に向き合うことの大切さを理解し，現在及び未来の自然環境の課題を解決するためにできることを，自分のこととして捉え，考えようとしているか</w:t>
            </w:r>
            <w:r w:rsidRPr="007A40F3">
              <w:rPr>
                <w:rFonts w:asciiTheme="minorEastAsia" w:eastAsiaTheme="minorEastAsia" w:hAnsiTheme="minorEastAsia" w:cs="ＭＳ Ｐゴシック" w:hint="eastAsia"/>
                <w:szCs w:val="15"/>
              </w:rPr>
              <w:t>。</w:t>
            </w:r>
          </w:p>
        </w:tc>
        <w:tc>
          <w:tcPr>
            <w:tcW w:w="1645" w:type="dxa"/>
            <w:tcBorders>
              <w:top w:val="single" w:sz="4" w:space="0" w:color="auto"/>
            </w:tcBorders>
            <w:shd w:val="clear" w:color="auto" w:fill="FFFFFF" w:themeFill="background1"/>
            <w:hideMark/>
          </w:tcPr>
          <w:p w14:paraId="789E0712" w14:textId="77777777" w:rsidR="005663DB" w:rsidRDefault="00103F9B" w:rsidP="001B5F4E">
            <w:pPr>
              <w:spacing w:line="200" w:lineRule="exact"/>
              <w:rPr>
                <w:rFonts w:hint="eastAsia"/>
                <w:szCs w:val="15"/>
              </w:rPr>
            </w:pPr>
            <w:r w:rsidRPr="007A40F3">
              <w:rPr>
                <w:rFonts w:hint="eastAsia"/>
                <w:szCs w:val="15"/>
              </w:rPr>
              <w:t>社会科</w:t>
            </w:r>
          </w:p>
          <w:p w14:paraId="74336FCE" w14:textId="60E3F837" w:rsidR="00103F9B" w:rsidRPr="007A40F3" w:rsidRDefault="005663DB" w:rsidP="001B5F4E">
            <w:pPr>
              <w:spacing w:line="200" w:lineRule="exact"/>
              <w:rPr>
                <w:szCs w:val="15"/>
              </w:rPr>
            </w:pPr>
            <w:r>
              <w:rPr>
                <w:rFonts w:hint="eastAsia"/>
                <w:szCs w:val="15"/>
              </w:rPr>
              <w:t>理科</w:t>
            </w:r>
            <w:r w:rsidR="00103F9B" w:rsidRPr="007A40F3">
              <w:rPr>
                <w:rFonts w:hint="eastAsia"/>
                <w:szCs w:val="15"/>
              </w:rPr>
              <w:br/>
              <w:t>図書館活用</w:t>
            </w:r>
          </w:p>
          <w:p w14:paraId="592B7D5D" w14:textId="6A7FE54A" w:rsidR="00103F9B" w:rsidRPr="007A40F3" w:rsidRDefault="00103F9B" w:rsidP="001B5F4E">
            <w:pPr>
              <w:spacing w:line="200" w:lineRule="exact"/>
              <w:rPr>
                <w:rFonts w:ascii="ＭＳ Ｐゴシック" w:eastAsia="ＭＳ Ｐゴシック" w:hAnsi="ＭＳ Ｐゴシック" w:cs="ＭＳ Ｐゴシック"/>
                <w:szCs w:val="15"/>
              </w:rPr>
            </w:pPr>
            <w:r w:rsidRPr="007A40F3">
              <w:rPr>
                <w:rFonts w:hint="eastAsia"/>
                <w:szCs w:val="15"/>
              </w:rPr>
              <w:t>共生</w:t>
            </w:r>
            <w:r w:rsidRPr="007A40F3">
              <w:rPr>
                <w:szCs w:val="15"/>
              </w:rPr>
              <w:br/>
            </w:r>
            <w:r w:rsidRPr="007A40F3">
              <w:rPr>
                <w:rFonts w:hint="eastAsia"/>
                <w:szCs w:val="15"/>
              </w:rPr>
              <w:t>環境教育</w:t>
            </w:r>
            <w:r w:rsidRPr="007A40F3">
              <w:rPr>
                <w:rFonts w:hint="eastAsia"/>
                <w:szCs w:val="15"/>
              </w:rPr>
              <w:br/>
              <w:t>キャリア教育</w:t>
            </w:r>
            <w:r w:rsidRPr="007A40F3">
              <w:rPr>
                <w:rFonts w:hint="eastAsia"/>
                <w:szCs w:val="15"/>
              </w:rPr>
              <w:br/>
              <w:t>社会参画に関する教育</w:t>
            </w:r>
            <w:r w:rsidRPr="007A40F3">
              <w:rPr>
                <w:rFonts w:hint="eastAsia"/>
                <w:szCs w:val="15"/>
              </w:rPr>
              <w:br/>
              <w:t>法教育</w:t>
            </w:r>
          </w:p>
        </w:tc>
      </w:tr>
      <w:tr w:rsidR="007A40F3" w:rsidRPr="007A40F3" w14:paraId="121C312A"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tcBorders>
              <w:bottom w:val="single" w:sz="4" w:space="0" w:color="auto"/>
            </w:tcBorders>
            <w:shd w:val="clear" w:color="auto" w:fill="FFFFFF" w:themeFill="background1"/>
            <w:noWrap/>
            <w:textDirection w:val="tbRlV"/>
            <w:vAlign w:val="center"/>
          </w:tcPr>
          <w:p w14:paraId="00216740" w14:textId="77777777" w:rsidR="00103F9B" w:rsidRPr="007A40F3" w:rsidRDefault="00103F9B" w:rsidP="00737220">
            <w:pPr>
              <w:pStyle w:val="00--5"/>
              <w:spacing w:line="200" w:lineRule="exact"/>
              <w:rPr>
                <w:rFonts w:asciiTheme="majorEastAsia" w:eastAsiaTheme="majorEastAsia" w:hAnsiTheme="majorEastAsia" w:cs="ＭＳ Ｐゴシック"/>
              </w:rPr>
            </w:pPr>
          </w:p>
        </w:tc>
        <w:tc>
          <w:tcPr>
            <w:tcW w:w="450" w:type="dxa"/>
            <w:vMerge/>
            <w:shd w:val="clear" w:color="auto" w:fill="FFFFFF" w:themeFill="background1"/>
            <w:noWrap/>
            <w:textDirection w:val="tbRlV"/>
            <w:vAlign w:val="center"/>
          </w:tcPr>
          <w:p w14:paraId="1C82BA39" w14:textId="77777777" w:rsidR="00103F9B" w:rsidRPr="007A40F3" w:rsidRDefault="00103F9B" w:rsidP="00737220">
            <w:pPr>
              <w:pStyle w:val="00--5"/>
              <w:spacing w:line="200" w:lineRule="exact"/>
              <w:rPr>
                <w:rFonts w:asciiTheme="majorEastAsia" w:eastAsiaTheme="majorEastAsia" w:hAnsiTheme="majorEastAsia" w:cs="ＭＳ Ｐゴシック"/>
              </w:rPr>
            </w:pPr>
          </w:p>
        </w:tc>
        <w:tc>
          <w:tcPr>
            <w:tcW w:w="794" w:type="dxa"/>
            <w:tcBorders>
              <w:top w:val="single" w:sz="4" w:space="0" w:color="auto"/>
            </w:tcBorders>
            <w:shd w:val="clear" w:color="auto" w:fill="FFFFFF" w:themeFill="background1"/>
            <w:noWrap/>
          </w:tcPr>
          <w:p w14:paraId="5E2EEA7C" w14:textId="77777777" w:rsidR="00103F9B" w:rsidRPr="007A40F3" w:rsidRDefault="00103F9B" w:rsidP="00737220">
            <w:pPr>
              <w:spacing w:line="200" w:lineRule="exact"/>
              <w:rPr>
                <w:rFonts w:asciiTheme="majorEastAsia" w:eastAsiaTheme="majorEastAsia" w:hAnsiTheme="majorEastAsia"/>
                <w:szCs w:val="15"/>
              </w:rPr>
            </w:pPr>
          </w:p>
        </w:tc>
        <w:tc>
          <w:tcPr>
            <w:tcW w:w="12020" w:type="dxa"/>
            <w:gridSpan w:val="4"/>
            <w:tcBorders>
              <w:top w:val="single" w:sz="4" w:space="0" w:color="auto"/>
            </w:tcBorders>
            <w:shd w:val="clear" w:color="auto" w:fill="FFFFFF" w:themeFill="background1"/>
          </w:tcPr>
          <w:p w14:paraId="6F729F84" w14:textId="5755F8A6" w:rsidR="00103F9B" w:rsidRPr="007A40F3" w:rsidRDefault="00103F9B"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ajorEastAsia" w:eastAsiaTheme="majorEastAsia" w:hAnsiTheme="majorEastAsia" w:hint="eastAsia"/>
                <w:szCs w:val="15"/>
              </w:rPr>
              <w:t>★広げよう★　『環境　持続可能な社会のために』　国立公園を楽しもう</w:t>
            </w:r>
          </w:p>
        </w:tc>
        <w:tc>
          <w:tcPr>
            <w:tcW w:w="1645" w:type="dxa"/>
            <w:tcBorders>
              <w:top w:val="single" w:sz="4" w:space="0" w:color="auto"/>
            </w:tcBorders>
            <w:shd w:val="clear" w:color="auto" w:fill="FFFFFF" w:themeFill="background1"/>
          </w:tcPr>
          <w:p w14:paraId="1B5E7787" w14:textId="2BF5A156" w:rsidR="00103F9B" w:rsidRPr="007A40F3" w:rsidRDefault="00103F9B" w:rsidP="00737220">
            <w:pPr>
              <w:spacing w:line="200" w:lineRule="exact"/>
              <w:rPr>
                <w:szCs w:val="15"/>
              </w:rPr>
            </w:pPr>
            <w:r w:rsidRPr="007A40F3">
              <w:rPr>
                <w:rFonts w:hint="eastAsia"/>
                <w:szCs w:val="15"/>
              </w:rPr>
              <w:t>社会科</w:t>
            </w:r>
            <w:r w:rsidRPr="007A40F3">
              <w:rPr>
                <w:rFonts w:hint="eastAsia"/>
                <w:szCs w:val="15"/>
              </w:rPr>
              <w:br/>
              <w:t>環境教育</w:t>
            </w:r>
          </w:p>
        </w:tc>
      </w:tr>
      <w:tr w:rsidR="007A40F3" w:rsidRPr="007A40F3" w14:paraId="1A2C3633" w14:textId="77777777" w:rsidTr="00880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937"/>
        </w:trPr>
        <w:tc>
          <w:tcPr>
            <w:tcW w:w="424" w:type="dxa"/>
            <w:tcBorders>
              <w:top w:val="single" w:sz="4" w:space="0" w:color="auto"/>
              <w:left w:val="nil"/>
              <w:bottom w:val="nil"/>
              <w:right w:val="nil"/>
            </w:tcBorders>
            <w:shd w:val="clear" w:color="auto" w:fill="FFFFFF" w:themeFill="background1"/>
            <w:noWrap/>
            <w:textDirection w:val="tbRlV"/>
            <w:vAlign w:val="center"/>
          </w:tcPr>
          <w:p w14:paraId="0A92B279" w14:textId="77777777" w:rsidR="00737220" w:rsidRPr="007A40F3" w:rsidRDefault="00737220" w:rsidP="00737220">
            <w:pPr>
              <w:pStyle w:val="00-"/>
              <w:ind w:left="113" w:right="113"/>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FFFFFF" w:themeFill="background1"/>
            <w:noWrap/>
            <w:textDirection w:val="tbRlV"/>
            <w:vAlign w:val="center"/>
          </w:tcPr>
          <w:p w14:paraId="38D59490" w14:textId="77777777" w:rsidR="00737220" w:rsidRPr="007A40F3" w:rsidRDefault="00737220" w:rsidP="00737220">
            <w:pPr>
              <w:pStyle w:val="00-"/>
              <w:ind w:left="113" w:right="113"/>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auto" w:fill="FFFFFF" w:themeFill="background1"/>
            <w:noWrap/>
          </w:tcPr>
          <w:p w14:paraId="74B13286" w14:textId="77777777" w:rsidR="00737220" w:rsidRPr="007A40F3" w:rsidRDefault="00737220" w:rsidP="00737220">
            <w:pPr>
              <w:spacing w:line="200" w:lineRule="exact"/>
              <w:rPr>
                <w:rFonts w:asciiTheme="majorEastAsia" w:eastAsiaTheme="majorEastAsia" w:hAnsiTheme="majorEastAsia"/>
                <w:szCs w:val="15"/>
              </w:rPr>
            </w:pPr>
          </w:p>
        </w:tc>
        <w:tc>
          <w:tcPr>
            <w:tcW w:w="1871" w:type="dxa"/>
            <w:tcBorders>
              <w:top w:val="single" w:sz="4" w:space="0" w:color="auto"/>
              <w:left w:val="nil"/>
              <w:bottom w:val="nil"/>
              <w:right w:val="nil"/>
            </w:tcBorders>
            <w:shd w:val="clear" w:color="auto" w:fill="FFFFFF" w:themeFill="background1"/>
          </w:tcPr>
          <w:p w14:paraId="4CEC3331" w14:textId="77777777" w:rsidR="00737220" w:rsidRPr="007A40F3" w:rsidRDefault="00737220" w:rsidP="00737220">
            <w:pPr>
              <w:spacing w:line="200" w:lineRule="exact"/>
              <w:rPr>
                <w:szCs w:val="15"/>
              </w:rPr>
            </w:pPr>
          </w:p>
        </w:tc>
        <w:tc>
          <w:tcPr>
            <w:tcW w:w="2155" w:type="dxa"/>
            <w:tcBorders>
              <w:top w:val="single" w:sz="4" w:space="0" w:color="auto"/>
              <w:left w:val="nil"/>
              <w:bottom w:val="nil"/>
              <w:right w:val="nil"/>
            </w:tcBorders>
            <w:shd w:val="clear" w:color="auto" w:fill="FFFFFF" w:themeFill="background1"/>
          </w:tcPr>
          <w:p w14:paraId="1C74CA07" w14:textId="77777777" w:rsidR="00737220" w:rsidRPr="007A40F3" w:rsidRDefault="00737220" w:rsidP="00737220">
            <w:pPr>
              <w:spacing w:line="200" w:lineRule="exact"/>
            </w:pPr>
          </w:p>
        </w:tc>
        <w:tc>
          <w:tcPr>
            <w:tcW w:w="4309" w:type="dxa"/>
            <w:tcBorders>
              <w:top w:val="single" w:sz="4" w:space="0" w:color="auto"/>
              <w:left w:val="nil"/>
              <w:bottom w:val="nil"/>
              <w:right w:val="nil"/>
            </w:tcBorders>
            <w:shd w:val="clear" w:color="auto" w:fill="FFFFFF" w:themeFill="background1"/>
          </w:tcPr>
          <w:p w14:paraId="47771F3F" w14:textId="77777777" w:rsidR="00737220" w:rsidRPr="007A40F3" w:rsidRDefault="00737220" w:rsidP="00737220">
            <w:pPr>
              <w:spacing w:line="200" w:lineRule="exact"/>
              <w:ind w:left="150" w:hangingChars="100" w:hanging="150"/>
              <w:rPr>
                <w:szCs w:val="15"/>
              </w:rPr>
            </w:pPr>
          </w:p>
        </w:tc>
        <w:tc>
          <w:tcPr>
            <w:tcW w:w="3685" w:type="dxa"/>
            <w:tcBorders>
              <w:top w:val="single" w:sz="4" w:space="0" w:color="auto"/>
              <w:left w:val="nil"/>
              <w:bottom w:val="nil"/>
              <w:right w:val="nil"/>
            </w:tcBorders>
            <w:shd w:val="clear" w:color="auto" w:fill="FFFFFF" w:themeFill="background1"/>
          </w:tcPr>
          <w:p w14:paraId="3FF69046" w14:textId="77777777" w:rsidR="00737220" w:rsidRPr="007A40F3" w:rsidRDefault="00737220" w:rsidP="00737220">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FFFFFF" w:themeFill="background1"/>
          </w:tcPr>
          <w:p w14:paraId="7109A5D8" w14:textId="77777777" w:rsidR="00737220" w:rsidRPr="007A40F3" w:rsidRDefault="00737220" w:rsidP="00737220">
            <w:pPr>
              <w:spacing w:line="200" w:lineRule="exact"/>
              <w:rPr>
                <w:szCs w:val="15"/>
              </w:rPr>
            </w:pPr>
          </w:p>
        </w:tc>
      </w:tr>
      <w:tr w:rsidR="007A40F3" w:rsidRPr="007A40F3" w14:paraId="787F63B1"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nil"/>
            </w:tcBorders>
            <w:shd w:val="clear" w:color="auto" w:fill="FFFFFF" w:themeFill="background1"/>
            <w:noWrap/>
            <w:textDirection w:val="tbRlV"/>
            <w:vAlign w:val="center"/>
          </w:tcPr>
          <w:p w14:paraId="1F06480F" w14:textId="13346BDD" w:rsidR="00103F9B" w:rsidRPr="007A40F3" w:rsidRDefault="00103F9B" w:rsidP="00350E4D">
            <w:pPr>
              <w:pStyle w:val="00-"/>
              <w:ind w:left="113" w:right="113"/>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lastRenderedPageBreak/>
              <w:t>シーズン２　広い視野で</w:t>
            </w:r>
            <w:r w:rsidRPr="007A40F3">
              <w:rPr>
                <w:rFonts w:asciiTheme="majorEastAsia" w:eastAsiaTheme="majorEastAsia" w:hAnsiTheme="majorEastAsia" w:hint="eastAsia"/>
                <w:b/>
                <w:bCs/>
                <w:szCs w:val="15"/>
              </w:rPr>
              <w:t xml:space="preserve">　</w:t>
            </w:r>
          </w:p>
        </w:tc>
        <w:tc>
          <w:tcPr>
            <w:tcW w:w="450" w:type="dxa"/>
            <w:tcBorders>
              <w:top w:val="nil"/>
              <w:bottom w:val="single" w:sz="4" w:space="0" w:color="auto"/>
            </w:tcBorders>
            <w:shd w:val="clear" w:color="auto" w:fill="FFFFFF" w:themeFill="background1"/>
            <w:noWrap/>
            <w:textDirection w:val="tbRlV"/>
            <w:vAlign w:val="center"/>
            <w:hideMark/>
          </w:tcPr>
          <w:p w14:paraId="4F073766" w14:textId="74A86427" w:rsidR="00103F9B" w:rsidRPr="007A40F3" w:rsidRDefault="00103F9B" w:rsidP="00737220">
            <w:pPr>
              <w:pStyle w:val="00-"/>
              <w:ind w:left="113" w:right="113"/>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環境について考える</w:t>
            </w:r>
          </w:p>
        </w:tc>
        <w:tc>
          <w:tcPr>
            <w:tcW w:w="794" w:type="dxa"/>
            <w:tcBorders>
              <w:top w:val="nil"/>
            </w:tcBorders>
            <w:shd w:val="clear" w:color="auto" w:fill="FFFFFF" w:themeFill="background1"/>
            <w:noWrap/>
            <w:hideMark/>
          </w:tcPr>
          <w:p w14:paraId="62E52503" w14:textId="1204DAC7" w:rsidR="00103F9B" w:rsidRPr="007A40F3" w:rsidRDefault="00103F9B" w:rsidP="00737220">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12月</w:t>
            </w:r>
            <w:r w:rsidRPr="007A40F3">
              <w:rPr>
                <w:rFonts w:asciiTheme="majorEastAsia" w:eastAsiaTheme="majorEastAsia" w:hAnsiTheme="majorEastAsia"/>
                <w:szCs w:val="15"/>
              </w:rPr>
              <w:br/>
            </w:r>
            <w:r w:rsidRPr="007A40F3">
              <w:rPr>
                <w:rFonts w:asciiTheme="majorEastAsia" w:eastAsiaTheme="majorEastAsia" w:hAnsiTheme="majorEastAsia" w:hint="eastAsia"/>
                <w:szCs w:val="15"/>
              </w:rPr>
              <w:t>（1</w:t>
            </w:r>
            <w:r w:rsidR="00533E4D">
              <w:rPr>
                <w:rFonts w:asciiTheme="majorEastAsia" w:eastAsiaTheme="majorEastAsia" w:hAnsiTheme="majorEastAsia" w:hint="eastAsia"/>
                <w:szCs w:val="15"/>
              </w:rPr>
              <w:t>週）</w:t>
            </w:r>
          </w:p>
        </w:tc>
        <w:tc>
          <w:tcPr>
            <w:tcW w:w="1871" w:type="dxa"/>
            <w:tcBorders>
              <w:top w:val="nil"/>
            </w:tcBorders>
            <w:shd w:val="clear" w:color="auto" w:fill="FFFFFF" w:themeFill="background1"/>
            <w:hideMark/>
          </w:tcPr>
          <w:p w14:paraId="3E045B6B" w14:textId="77777777" w:rsidR="003629DF" w:rsidRDefault="00103F9B" w:rsidP="008D559E">
            <w:pPr>
              <w:pStyle w:val="af8"/>
              <w:rPr>
                <w:rFonts w:asciiTheme="majorEastAsia" w:eastAsiaTheme="majorEastAsia" w:hAnsiTheme="majorEastAsia"/>
              </w:rPr>
            </w:pPr>
            <w:r w:rsidRPr="007A40F3">
              <w:rPr>
                <w:rFonts w:hint="eastAsia"/>
              </w:rPr>
              <w:t>【Ｄ（21）感動，畏敬の念】</w:t>
            </w:r>
            <w:r w:rsidRPr="007A40F3">
              <w:rPr>
                <w:rFonts w:hint="eastAsia"/>
              </w:rPr>
              <w:br/>
            </w:r>
          </w:p>
          <w:p w14:paraId="0BC9BF95" w14:textId="4833DBD5" w:rsidR="00103F9B" w:rsidRPr="007A40F3" w:rsidRDefault="00103F9B" w:rsidP="003629DF">
            <w:pPr>
              <w:pStyle w:val="2"/>
              <w:rPr>
                <w:rFonts w:ascii="ＭＳ Ｐゴシック" w:eastAsia="ＭＳ Ｐゴシック" w:hAnsi="ＭＳ Ｐゴシック" w:cs="ＭＳ Ｐゴシック"/>
              </w:rPr>
            </w:pPr>
            <w:r w:rsidRPr="007A40F3">
              <w:rPr>
                <w:rFonts w:hint="eastAsia"/>
              </w:rPr>
              <w:t>22　宇宙の始まりに思いを寄せて</w:t>
            </w:r>
          </w:p>
        </w:tc>
        <w:tc>
          <w:tcPr>
            <w:tcW w:w="2155" w:type="dxa"/>
            <w:tcBorders>
              <w:top w:val="nil"/>
            </w:tcBorders>
            <w:shd w:val="clear" w:color="auto" w:fill="FFFFFF" w:themeFill="background1"/>
            <w:hideMark/>
          </w:tcPr>
          <w:p w14:paraId="55C76249" w14:textId="06352A62" w:rsidR="00103F9B" w:rsidRPr="007A40F3" w:rsidRDefault="00880BB5" w:rsidP="00737220">
            <w:pPr>
              <w:spacing w:line="200" w:lineRule="exact"/>
            </w:pPr>
            <w:r w:rsidRPr="00880BB5">
              <w:rPr>
                <w:rFonts w:hint="eastAsia"/>
              </w:rPr>
              <w:t>天文学者の大内正己さんが，新しい天体を発見したときの思いや，宇宙との出会いについて述べた文章を通して，「感動する心」を見つめさせ，自然や崇高なものに対して感動する心を大切にして生きようとする心情を育てる</w:t>
            </w:r>
            <w:r w:rsidR="00103F9B" w:rsidRPr="007A40F3">
              <w:rPr>
                <w:rFonts w:hint="eastAsia"/>
              </w:rPr>
              <w:t>。</w:t>
            </w:r>
          </w:p>
        </w:tc>
        <w:tc>
          <w:tcPr>
            <w:tcW w:w="4309" w:type="dxa"/>
            <w:tcBorders>
              <w:top w:val="nil"/>
            </w:tcBorders>
            <w:shd w:val="clear" w:color="auto" w:fill="FFFFFF" w:themeFill="background1"/>
            <w:hideMark/>
          </w:tcPr>
          <w:p w14:paraId="5D127C56" w14:textId="77777777" w:rsidR="00103F9B" w:rsidRPr="007A40F3" w:rsidRDefault="00103F9B" w:rsidP="00737220">
            <w:pPr>
              <w:spacing w:line="200" w:lineRule="exact"/>
              <w:ind w:left="150" w:hangingChars="100" w:hanging="150"/>
              <w:rPr>
                <w:szCs w:val="15"/>
              </w:rPr>
            </w:pPr>
            <w:r w:rsidRPr="007A40F3">
              <w:rPr>
                <w:rFonts w:hint="eastAsia"/>
                <w:szCs w:val="15"/>
              </w:rPr>
              <w:t>★</w:t>
            </w:r>
            <w:r w:rsidRPr="007A40F3">
              <w:rPr>
                <w:rFonts w:ascii="ＭＳ Ｐ明朝" w:eastAsia="ＭＳ Ｐ明朝" w:hAnsi="ＭＳ Ｐ明朝" w:hint="eastAsia"/>
                <w:szCs w:val="15"/>
              </w:rPr>
              <w:t>「</w:t>
            </w:r>
            <w:r w:rsidRPr="007A40F3">
              <w:rPr>
                <w:rFonts w:hint="eastAsia"/>
                <w:szCs w:val="15"/>
              </w:rPr>
              <w:t>感動する心」を見つめよう。</w:t>
            </w:r>
          </w:p>
          <w:p w14:paraId="2938C5B6" w14:textId="344DB67E" w:rsidR="00103F9B" w:rsidRPr="007A40F3" w:rsidRDefault="000B6C7C" w:rsidP="008E1BCB">
            <w:pPr>
              <w:pStyle w:val="00--"/>
              <w:ind w:leftChars="0" w:left="0" w:firstLineChars="0" w:firstLine="0"/>
            </w:pPr>
            <w:r>
              <w:rPr>
                <w:rFonts w:hint="eastAsia"/>
              </w:rPr>
              <w:t xml:space="preserve">１　</w:t>
            </w:r>
            <w:r w:rsidR="00103F9B" w:rsidRPr="007A40F3">
              <w:rPr>
                <w:rFonts w:hint="eastAsia"/>
              </w:rPr>
              <w:t>ヒミコの想像図を見て，感想を出し合う。</w:t>
            </w:r>
          </w:p>
          <w:p w14:paraId="0205A220" w14:textId="77777777" w:rsidR="00103F9B" w:rsidRPr="007A40F3" w:rsidRDefault="00103F9B" w:rsidP="00737220">
            <w:pPr>
              <w:spacing w:line="200" w:lineRule="exact"/>
              <w:rPr>
                <w:szCs w:val="15"/>
              </w:rPr>
            </w:pPr>
          </w:p>
          <w:p w14:paraId="2D295249" w14:textId="77777777" w:rsidR="00103F9B" w:rsidRPr="007A40F3" w:rsidRDefault="00103F9B" w:rsidP="00737220">
            <w:pPr>
              <w:spacing w:line="200" w:lineRule="exact"/>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宇宙の始まりに思いを寄せて」を読んで考える。</w:t>
            </w:r>
          </w:p>
          <w:p w14:paraId="254677E4" w14:textId="79AFD43A" w:rsidR="00103F9B" w:rsidRPr="007A40F3" w:rsidRDefault="00103F9B" w:rsidP="00737220">
            <w:pPr>
              <w:spacing w:line="200" w:lineRule="exact"/>
              <w:ind w:leftChars="100" w:left="300" w:hangingChars="100" w:hanging="150"/>
              <w:rPr>
                <w:szCs w:val="15"/>
              </w:rPr>
            </w:pPr>
            <w:r w:rsidRPr="007A40F3">
              <w:rPr>
                <w:rFonts w:hint="eastAsia"/>
                <w:szCs w:val="15"/>
              </w:rPr>
              <w:t>○</w:t>
            </w:r>
            <w:r w:rsidR="00880BB5" w:rsidRPr="00880BB5">
              <w:rPr>
                <w:rFonts w:hint="eastAsia"/>
                <w:szCs w:val="15"/>
              </w:rPr>
              <w:t>感動は，人に，どんな力を与えるでしょう</w:t>
            </w:r>
            <w:r w:rsidRPr="007A40F3">
              <w:rPr>
                <w:rFonts w:hint="eastAsia"/>
                <w:szCs w:val="15"/>
              </w:rPr>
              <w:t>。</w:t>
            </w:r>
          </w:p>
          <w:p w14:paraId="1B72273E" w14:textId="13CDDF61" w:rsidR="00103F9B" w:rsidRPr="007A40F3" w:rsidRDefault="00103F9B" w:rsidP="00737220">
            <w:pPr>
              <w:spacing w:line="200" w:lineRule="exact"/>
              <w:ind w:leftChars="100" w:left="300" w:hangingChars="100" w:hanging="150"/>
              <w:rPr>
                <w:szCs w:val="15"/>
              </w:rPr>
            </w:pPr>
            <w:r w:rsidRPr="007A40F3">
              <w:rPr>
                <w:rFonts w:hint="eastAsia"/>
                <w:szCs w:val="15"/>
              </w:rPr>
              <w:t>◎</w:t>
            </w:r>
            <w:r w:rsidR="00880BB5" w:rsidRPr="00880BB5">
              <w:rPr>
                <w:rFonts w:hint="eastAsia"/>
                <w:szCs w:val="15"/>
              </w:rPr>
              <w:t>自分がこれまでに感動したことを思い出しましょう。あなたは，どうしてそのことに感動したのでしょう</w:t>
            </w:r>
            <w:r w:rsidRPr="007A40F3">
              <w:rPr>
                <w:rFonts w:hint="eastAsia"/>
                <w:szCs w:val="15"/>
              </w:rPr>
              <w:t>。</w:t>
            </w:r>
          </w:p>
          <w:p w14:paraId="2573F0C8" w14:textId="77777777" w:rsidR="00103F9B" w:rsidRPr="007A40F3" w:rsidRDefault="00103F9B" w:rsidP="00737220">
            <w:pPr>
              <w:spacing w:line="200" w:lineRule="exact"/>
              <w:rPr>
                <w:szCs w:val="15"/>
              </w:rPr>
            </w:pPr>
          </w:p>
          <w:p w14:paraId="6BE8EFD6" w14:textId="77777777" w:rsidR="00103F9B" w:rsidRPr="007A40F3" w:rsidRDefault="00103F9B" w:rsidP="00737220">
            <w:pPr>
              <w:spacing w:line="200" w:lineRule="exact"/>
              <w:rPr>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top w:val="nil"/>
            </w:tcBorders>
            <w:shd w:val="clear" w:color="auto" w:fill="FFFFFF" w:themeFill="background1"/>
            <w:hideMark/>
          </w:tcPr>
          <w:p w14:paraId="6245D402" w14:textId="77777777" w:rsidR="00103F9B" w:rsidRPr="007A40F3" w:rsidRDefault="00103F9B"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2BE346E4" w14:textId="78B6807A" w:rsidR="00103F9B" w:rsidRPr="007A40F3" w:rsidRDefault="00103F9B"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880BB5" w:rsidRPr="00880BB5">
              <w:rPr>
                <w:rFonts w:asciiTheme="minorEastAsia" w:eastAsiaTheme="minorEastAsia" w:hAnsiTheme="minorEastAsia" w:cs="ＭＳ Ｐゴシック" w:hint="eastAsia"/>
                <w:szCs w:val="15"/>
              </w:rPr>
              <w:t>感動が人に与える力について，大内さんの姿や自分の経験，友達との意見交流を踏まえて，さまざまな角度から考えを深めようとしているか</w:t>
            </w:r>
            <w:r w:rsidRPr="007A40F3">
              <w:rPr>
                <w:rFonts w:asciiTheme="minorEastAsia" w:eastAsiaTheme="minorEastAsia" w:hAnsiTheme="minorEastAsia" w:cs="ＭＳ Ｐゴシック" w:hint="eastAsia"/>
                <w:szCs w:val="15"/>
              </w:rPr>
              <w:t>。</w:t>
            </w:r>
          </w:p>
          <w:p w14:paraId="6CC56064" w14:textId="77777777" w:rsidR="00103F9B" w:rsidRPr="007A40F3" w:rsidRDefault="00103F9B"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6B0FC513" w14:textId="467B6F41" w:rsidR="00103F9B" w:rsidRPr="007A40F3" w:rsidRDefault="00103F9B"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880BB5" w:rsidRPr="00880BB5">
              <w:rPr>
                <w:rFonts w:asciiTheme="minorEastAsia" w:eastAsiaTheme="minorEastAsia" w:hAnsiTheme="minorEastAsia" w:cs="ＭＳ Ｐゴシック" w:hint="eastAsia"/>
                <w:szCs w:val="15"/>
              </w:rPr>
              <w:t>大内さんの姿にふれ，自分の感動体験を振り返ったり，自分の感動する心を見つめたりするなどして，感動する心を大切にする生き方について考えようとしているか</w:t>
            </w:r>
            <w:r w:rsidRPr="007A40F3">
              <w:rPr>
                <w:rFonts w:asciiTheme="minorEastAsia" w:eastAsiaTheme="minorEastAsia" w:hAnsiTheme="minorEastAsia" w:cs="ＭＳ Ｐゴシック" w:hint="eastAsia"/>
                <w:szCs w:val="15"/>
              </w:rPr>
              <w:t>。</w:t>
            </w:r>
          </w:p>
        </w:tc>
        <w:tc>
          <w:tcPr>
            <w:tcW w:w="1645" w:type="dxa"/>
            <w:tcBorders>
              <w:top w:val="nil"/>
            </w:tcBorders>
            <w:shd w:val="clear" w:color="auto" w:fill="FFFFFF" w:themeFill="background1"/>
            <w:hideMark/>
          </w:tcPr>
          <w:p w14:paraId="75930400" w14:textId="77777777" w:rsidR="00103F9B" w:rsidRPr="007A40F3" w:rsidRDefault="00103F9B" w:rsidP="00737220">
            <w:pPr>
              <w:spacing w:line="200" w:lineRule="exact"/>
              <w:rPr>
                <w:szCs w:val="15"/>
              </w:rPr>
            </w:pPr>
            <w:r w:rsidRPr="007A40F3">
              <w:rPr>
                <w:rFonts w:hint="eastAsia"/>
                <w:szCs w:val="15"/>
              </w:rPr>
              <w:t>理科</w:t>
            </w:r>
            <w:r w:rsidRPr="007A40F3">
              <w:rPr>
                <w:rFonts w:hint="eastAsia"/>
                <w:szCs w:val="15"/>
              </w:rPr>
              <w:br/>
              <w:t>図書館活用</w:t>
            </w:r>
          </w:p>
          <w:p w14:paraId="570867B5" w14:textId="31D6D028" w:rsidR="00103F9B" w:rsidRPr="007A40F3" w:rsidRDefault="00103F9B" w:rsidP="00737220">
            <w:pPr>
              <w:spacing w:line="200" w:lineRule="exact"/>
              <w:rPr>
                <w:rFonts w:ascii="ＭＳ Ｐゴシック" w:eastAsia="ＭＳ Ｐゴシック" w:hAnsi="ＭＳ Ｐゴシック" w:cs="ＭＳ Ｐゴシック"/>
                <w:szCs w:val="15"/>
              </w:rPr>
            </w:pPr>
            <w:r w:rsidRPr="007A40F3">
              <w:rPr>
                <w:rFonts w:hint="eastAsia"/>
                <w:szCs w:val="15"/>
              </w:rPr>
              <w:t>キャリア教育</w:t>
            </w:r>
          </w:p>
        </w:tc>
      </w:tr>
      <w:tr w:rsidR="007A40F3" w:rsidRPr="007A40F3" w14:paraId="37039E45"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4A206E71" w14:textId="6F458252" w:rsidR="00103F9B" w:rsidRPr="007A40F3" w:rsidRDefault="00103F9B" w:rsidP="00737220">
            <w:pPr>
              <w:spacing w:line="200" w:lineRule="exact"/>
              <w:rPr>
                <w:rFonts w:asciiTheme="majorEastAsia" w:eastAsiaTheme="majorEastAsia" w:hAnsiTheme="majorEastAsia" w:cs="ＭＳ Ｐゴシック"/>
              </w:rPr>
            </w:pPr>
          </w:p>
        </w:tc>
        <w:tc>
          <w:tcPr>
            <w:tcW w:w="450" w:type="dxa"/>
            <w:vMerge w:val="restart"/>
            <w:tcBorders>
              <w:top w:val="single" w:sz="4" w:space="0" w:color="auto"/>
            </w:tcBorders>
            <w:shd w:val="clear" w:color="auto" w:fill="FFFFFF" w:themeFill="background1"/>
            <w:noWrap/>
            <w:textDirection w:val="tbRlV"/>
            <w:vAlign w:val="center"/>
          </w:tcPr>
          <w:p w14:paraId="5939C9AE" w14:textId="39318E7B" w:rsidR="00103F9B" w:rsidRPr="007A40F3" w:rsidRDefault="00103F9B" w:rsidP="00737220">
            <w:pPr>
              <w:pStyle w:val="00--5"/>
              <w:spacing w:line="200" w:lineRule="exact"/>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自分のよさを伸ばす</w:t>
            </w:r>
          </w:p>
        </w:tc>
        <w:tc>
          <w:tcPr>
            <w:tcW w:w="794" w:type="dxa"/>
            <w:tcBorders>
              <w:top w:val="single" w:sz="4" w:space="0" w:color="auto"/>
              <w:bottom w:val="single" w:sz="4" w:space="0" w:color="auto"/>
            </w:tcBorders>
            <w:shd w:val="clear" w:color="auto" w:fill="FFFFFF" w:themeFill="background1"/>
            <w:noWrap/>
            <w:hideMark/>
          </w:tcPr>
          <w:p w14:paraId="18FAEFE1" w14:textId="2A2D1177" w:rsidR="00103F9B" w:rsidRPr="007A40F3" w:rsidRDefault="00103F9B" w:rsidP="00737220">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12月</w:t>
            </w:r>
            <w:r w:rsidRPr="007A40F3">
              <w:rPr>
                <w:rFonts w:asciiTheme="majorEastAsia" w:eastAsiaTheme="majorEastAsia" w:hAnsiTheme="majorEastAsia"/>
                <w:szCs w:val="15"/>
              </w:rPr>
              <w:br/>
            </w:r>
            <w:r w:rsidRPr="007A40F3">
              <w:rPr>
                <w:rFonts w:asciiTheme="majorEastAsia" w:eastAsiaTheme="majorEastAsia" w:hAnsiTheme="majorEastAsia" w:hint="eastAsia"/>
                <w:szCs w:val="15"/>
              </w:rPr>
              <w:t>（2</w:t>
            </w:r>
            <w:r w:rsidR="00533E4D">
              <w:rPr>
                <w:rFonts w:asciiTheme="majorEastAsia" w:eastAsiaTheme="majorEastAsia" w:hAnsiTheme="majorEastAsia" w:hint="eastAsia"/>
                <w:szCs w:val="15"/>
              </w:rPr>
              <w:t>週）</w:t>
            </w:r>
          </w:p>
        </w:tc>
        <w:tc>
          <w:tcPr>
            <w:tcW w:w="1871" w:type="dxa"/>
            <w:tcBorders>
              <w:top w:val="single" w:sz="4" w:space="0" w:color="auto"/>
              <w:bottom w:val="single" w:sz="4" w:space="0" w:color="auto"/>
            </w:tcBorders>
            <w:shd w:val="clear" w:color="auto" w:fill="FFFFFF" w:themeFill="background1"/>
            <w:hideMark/>
          </w:tcPr>
          <w:p w14:paraId="113888B1" w14:textId="77777777" w:rsidR="008D559E" w:rsidRDefault="00103F9B" w:rsidP="008D559E">
            <w:pPr>
              <w:pStyle w:val="af8"/>
              <w:rPr>
                <w:rFonts w:asciiTheme="majorEastAsia" w:eastAsiaTheme="majorEastAsia" w:hAnsiTheme="majorEastAsia"/>
              </w:rPr>
            </w:pPr>
            <w:r w:rsidRPr="007A40F3">
              <w:rPr>
                <w:rFonts w:hint="eastAsia"/>
              </w:rPr>
              <w:t>【Ｄ（19）生命の尊さ】</w:t>
            </w:r>
            <w:r w:rsidRPr="007A40F3">
              <w:rPr>
                <w:rFonts w:hint="eastAsia"/>
              </w:rPr>
              <w:br/>
            </w:r>
          </w:p>
          <w:p w14:paraId="6DD15224" w14:textId="40E0A7FF" w:rsidR="00103F9B" w:rsidRPr="007A40F3" w:rsidRDefault="00103F9B"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23　つながる命</w:t>
            </w:r>
          </w:p>
        </w:tc>
        <w:tc>
          <w:tcPr>
            <w:tcW w:w="2155" w:type="dxa"/>
            <w:tcBorders>
              <w:top w:val="single" w:sz="4" w:space="0" w:color="auto"/>
              <w:bottom w:val="single" w:sz="4" w:space="0" w:color="auto"/>
            </w:tcBorders>
            <w:shd w:val="clear" w:color="auto" w:fill="FFFFFF" w:themeFill="background1"/>
            <w:hideMark/>
          </w:tcPr>
          <w:p w14:paraId="12493341" w14:textId="1D398110" w:rsidR="00103F9B" w:rsidRPr="007A40F3" w:rsidRDefault="00A848D2" w:rsidP="00737220">
            <w:pPr>
              <w:spacing w:line="200" w:lineRule="exact"/>
              <w:rPr>
                <w:rFonts w:ascii="ＭＳ Ｐゴシック" w:eastAsia="ＭＳ Ｐゴシック" w:hAnsi="ＭＳ Ｐゴシック" w:cs="ＭＳ Ｐゴシック"/>
                <w:szCs w:val="15"/>
              </w:rPr>
            </w:pPr>
            <w:r w:rsidRPr="00A848D2">
              <w:rPr>
                <w:rFonts w:hint="eastAsia"/>
                <w:szCs w:val="15"/>
              </w:rPr>
              <w:t>脳死となった女児の両親が，女児の臓器提供を決断したことを取り上げた新聞記事を通して，「命」について考えさせ，生命を尊重しようとする心情を育てる</w:t>
            </w:r>
            <w:r w:rsidR="00103F9B" w:rsidRPr="007A40F3">
              <w:rPr>
                <w:rFonts w:hint="eastAsia"/>
                <w:szCs w:val="15"/>
              </w:rPr>
              <w:t>。</w:t>
            </w:r>
          </w:p>
        </w:tc>
        <w:tc>
          <w:tcPr>
            <w:tcW w:w="4309" w:type="dxa"/>
            <w:tcBorders>
              <w:top w:val="single" w:sz="4" w:space="0" w:color="auto"/>
              <w:bottom w:val="single" w:sz="4" w:space="0" w:color="auto"/>
            </w:tcBorders>
            <w:shd w:val="clear" w:color="auto" w:fill="FFFFFF" w:themeFill="background1"/>
            <w:hideMark/>
          </w:tcPr>
          <w:p w14:paraId="1D4007FA" w14:textId="77777777" w:rsidR="00103F9B" w:rsidRPr="007A40F3" w:rsidRDefault="00103F9B" w:rsidP="00737220">
            <w:pPr>
              <w:spacing w:line="200" w:lineRule="exact"/>
              <w:ind w:left="150" w:hangingChars="100" w:hanging="150"/>
              <w:rPr>
                <w:szCs w:val="15"/>
              </w:rPr>
            </w:pPr>
            <w:r w:rsidRPr="007A40F3">
              <w:rPr>
                <w:rFonts w:hint="eastAsia"/>
                <w:szCs w:val="15"/>
              </w:rPr>
              <w:t>★</w:t>
            </w:r>
            <w:r w:rsidRPr="007A40F3">
              <w:rPr>
                <w:rFonts w:ascii="ＭＳ Ｐ明朝" w:eastAsia="ＭＳ Ｐ明朝" w:hAnsi="ＭＳ Ｐ明朝" w:hint="eastAsia"/>
                <w:szCs w:val="15"/>
              </w:rPr>
              <w:t>「</w:t>
            </w:r>
            <w:r w:rsidRPr="007A40F3">
              <w:rPr>
                <w:rFonts w:hint="eastAsia"/>
                <w:szCs w:val="15"/>
              </w:rPr>
              <w:t>命」とは，どういうものだろう。</w:t>
            </w:r>
          </w:p>
          <w:p w14:paraId="3C7EC09C" w14:textId="5A48C1DB" w:rsidR="00103F9B" w:rsidRPr="007A40F3" w:rsidRDefault="00103F9B" w:rsidP="00737220">
            <w:pPr>
              <w:spacing w:line="200" w:lineRule="exact"/>
              <w:ind w:left="150" w:hangingChars="100" w:hanging="150"/>
              <w:rPr>
                <w:szCs w:val="15"/>
              </w:rPr>
            </w:pPr>
            <w:r w:rsidRPr="007A40F3">
              <w:rPr>
                <w:rFonts w:hint="eastAsia"/>
                <w:szCs w:val="15"/>
              </w:rPr>
              <w:t xml:space="preserve">１　</w:t>
            </w:r>
            <w:r w:rsidR="00A848D2" w:rsidRPr="00A848D2">
              <w:rPr>
                <w:rFonts w:hint="eastAsia"/>
                <w:szCs w:val="15"/>
              </w:rPr>
              <w:t>臓器移植について確認する</w:t>
            </w:r>
            <w:r w:rsidRPr="007A40F3">
              <w:rPr>
                <w:rFonts w:hint="eastAsia"/>
                <w:szCs w:val="15"/>
              </w:rPr>
              <w:t>。</w:t>
            </w:r>
          </w:p>
          <w:p w14:paraId="65B002C0" w14:textId="77777777" w:rsidR="00103F9B" w:rsidRPr="007A40F3" w:rsidRDefault="00103F9B" w:rsidP="00737220">
            <w:pPr>
              <w:spacing w:line="200" w:lineRule="exact"/>
              <w:ind w:left="150" w:hangingChars="100" w:hanging="150"/>
              <w:rPr>
                <w:szCs w:val="15"/>
              </w:rPr>
            </w:pPr>
          </w:p>
          <w:p w14:paraId="2C66770A" w14:textId="77777777" w:rsidR="00103F9B" w:rsidRPr="007A40F3" w:rsidRDefault="00103F9B" w:rsidP="00737220">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つながる命」を読んで考える。</w:t>
            </w:r>
          </w:p>
          <w:p w14:paraId="71F174B3" w14:textId="585EDE4B" w:rsidR="00103F9B" w:rsidRPr="007A40F3" w:rsidRDefault="00103F9B" w:rsidP="00737220">
            <w:pPr>
              <w:spacing w:line="200" w:lineRule="exact"/>
              <w:ind w:leftChars="100" w:left="300" w:hangingChars="100" w:hanging="150"/>
              <w:rPr>
                <w:szCs w:val="15"/>
              </w:rPr>
            </w:pPr>
            <w:r w:rsidRPr="007A40F3">
              <w:rPr>
                <w:rFonts w:hint="eastAsia"/>
                <w:szCs w:val="15"/>
              </w:rPr>
              <w:t>○</w:t>
            </w:r>
            <w:r w:rsidR="00A848D2" w:rsidRPr="00A848D2">
              <w:rPr>
                <w:rFonts w:hint="eastAsia"/>
                <w:szCs w:val="15"/>
              </w:rPr>
              <w:t>Ａちゃんの家族は，どんな思いで臓器提供することを決めたのでしょう</w:t>
            </w:r>
            <w:r w:rsidRPr="007A40F3">
              <w:rPr>
                <w:rFonts w:hint="eastAsia"/>
                <w:szCs w:val="15"/>
              </w:rPr>
              <w:t>。</w:t>
            </w:r>
          </w:p>
          <w:p w14:paraId="5716EE76" w14:textId="1F0EAF07" w:rsidR="00103F9B" w:rsidRPr="007A40F3" w:rsidRDefault="00103F9B" w:rsidP="00737220">
            <w:pPr>
              <w:spacing w:line="200" w:lineRule="exact"/>
              <w:ind w:leftChars="100" w:left="300" w:hangingChars="100" w:hanging="150"/>
              <w:rPr>
                <w:szCs w:val="15"/>
              </w:rPr>
            </w:pPr>
            <w:r w:rsidRPr="007A40F3">
              <w:rPr>
                <w:rFonts w:ascii="ＭＳ Ｐ明朝" w:eastAsia="ＭＳ Ｐ明朝" w:hAnsi="ＭＳ Ｐ明朝" w:hint="eastAsia"/>
                <w:szCs w:val="15"/>
              </w:rPr>
              <w:t>◎「</w:t>
            </w:r>
            <w:r w:rsidRPr="007A40F3">
              <w:rPr>
                <w:rFonts w:hint="eastAsia"/>
                <w:szCs w:val="15"/>
              </w:rPr>
              <w:t>Ａちゃんが繋いだその命」</w:t>
            </w:r>
            <w:r w:rsidR="00A848D2" w:rsidRPr="00A848D2">
              <w:rPr>
                <w:rFonts w:hint="eastAsia"/>
                <w:szCs w:val="15"/>
              </w:rPr>
              <w:t>という言葉には，お父さんのどんな思いが込められているのでしょう</w:t>
            </w:r>
            <w:r w:rsidRPr="007A40F3">
              <w:rPr>
                <w:rFonts w:hint="eastAsia"/>
                <w:szCs w:val="15"/>
              </w:rPr>
              <w:t>。</w:t>
            </w:r>
          </w:p>
          <w:p w14:paraId="25C71363" w14:textId="2BA9BEB4" w:rsidR="00103F9B" w:rsidRPr="007A40F3" w:rsidRDefault="00103F9B" w:rsidP="00737220">
            <w:pPr>
              <w:spacing w:line="200" w:lineRule="exact"/>
              <w:ind w:leftChars="100" w:left="300" w:hangingChars="100" w:hanging="150"/>
              <w:rPr>
                <w:szCs w:val="15"/>
              </w:rPr>
            </w:pPr>
            <w:r w:rsidRPr="007A40F3">
              <w:rPr>
                <w:rFonts w:hint="eastAsia"/>
                <w:szCs w:val="15"/>
              </w:rPr>
              <w:t>○「命」</w:t>
            </w:r>
            <w:r w:rsidR="00A848D2" w:rsidRPr="00A848D2">
              <w:rPr>
                <w:rFonts w:hint="eastAsia"/>
                <w:szCs w:val="15"/>
              </w:rPr>
              <w:t>とはどういうものでしょう</w:t>
            </w:r>
            <w:r w:rsidRPr="007A40F3">
              <w:rPr>
                <w:rFonts w:hint="eastAsia"/>
                <w:szCs w:val="15"/>
              </w:rPr>
              <w:t>。</w:t>
            </w:r>
          </w:p>
          <w:p w14:paraId="613F93BB" w14:textId="77777777" w:rsidR="00103F9B" w:rsidRPr="007A40F3" w:rsidRDefault="00103F9B" w:rsidP="00737220">
            <w:pPr>
              <w:spacing w:line="200" w:lineRule="exact"/>
              <w:ind w:left="150" w:hangingChars="100" w:hanging="150"/>
              <w:rPr>
                <w:szCs w:val="15"/>
              </w:rPr>
            </w:pPr>
          </w:p>
          <w:p w14:paraId="5F1353CF" w14:textId="77777777" w:rsidR="00103F9B" w:rsidRPr="007A40F3" w:rsidRDefault="00103F9B" w:rsidP="00737220">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top w:val="single" w:sz="4" w:space="0" w:color="auto"/>
              <w:bottom w:val="single" w:sz="4" w:space="0" w:color="auto"/>
            </w:tcBorders>
            <w:shd w:val="clear" w:color="auto" w:fill="FFFFFF" w:themeFill="background1"/>
            <w:hideMark/>
          </w:tcPr>
          <w:p w14:paraId="0383151A" w14:textId="77777777" w:rsidR="00103F9B" w:rsidRPr="007A40F3" w:rsidRDefault="00103F9B"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1BE8D0C0" w14:textId="3A437702" w:rsidR="00103F9B" w:rsidRPr="007A40F3" w:rsidRDefault="00103F9B"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0D224F" w:rsidRPr="00A848D2">
              <w:rPr>
                <w:rFonts w:hint="eastAsia"/>
                <w:szCs w:val="15"/>
              </w:rPr>
              <w:t>Ａ</w:t>
            </w:r>
            <w:r w:rsidR="000D224F" w:rsidRPr="000D224F">
              <w:rPr>
                <w:szCs w:val="15"/>
              </w:rPr>
              <w:t>ちゃんの両親をはじめ，臓器提供を受ける人やその家族の思いを考えるなどして，命とはどういうものかについて，さまざまな角度から考えを深めようとしているか</w:t>
            </w:r>
            <w:r w:rsidRPr="007A40F3">
              <w:rPr>
                <w:rFonts w:asciiTheme="minorEastAsia" w:eastAsiaTheme="minorEastAsia" w:hAnsiTheme="minorEastAsia" w:cs="ＭＳ Ｐゴシック"/>
                <w:szCs w:val="15"/>
              </w:rPr>
              <w:t>。</w:t>
            </w:r>
          </w:p>
          <w:p w14:paraId="4D9D228D" w14:textId="77777777" w:rsidR="00103F9B" w:rsidRPr="007A40F3" w:rsidRDefault="00103F9B"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20435C08" w14:textId="3B3B1402" w:rsidR="00103F9B" w:rsidRPr="007A40F3" w:rsidRDefault="00103F9B"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0D224F" w:rsidRPr="00A848D2">
              <w:rPr>
                <w:rFonts w:hint="eastAsia"/>
                <w:szCs w:val="15"/>
              </w:rPr>
              <w:t>Ａ</w:t>
            </w:r>
            <w:r w:rsidR="000D224F" w:rsidRPr="000D224F">
              <w:rPr>
                <w:szCs w:val="15"/>
              </w:rPr>
              <w:t>ちゃんの両親の思いにふれ，自分の経験や思いを見つめながら，自分の命とはどういうものかについて考えようとしているか</w:t>
            </w:r>
            <w:r w:rsidRPr="007A40F3">
              <w:rPr>
                <w:rFonts w:asciiTheme="minorEastAsia" w:eastAsiaTheme="minorEastAsia" w:hAnsiTheme="minorEastAsia" w:cs="ＭＳ Ｐゴシック"/>
                <w:szCs w:val="15"/>
              </w:rPr>
              <w:t>。</w:t>
            </w:r>
          </w:p>
        </w:tc>
        <w:tc>
          <w:tcPr>
            <w:tcW w:w="1645" w:type="dxa"/>
            <w:tcBorders>
              <w:top w:val="single" w:sz="4" w:space="0" w:color="auto"/>
              <w:bottom w:val="single" w:sz="4" w:space="0" w:color="auto"/>
            </w:tcBorders>
            <w:shd w:val="clear" w:color="auto" w:fill="FFFFFF" w:themeFill="background1"/>
            <w:hideMark/>
          </w:tcPr>
          <w:p w14:paraId="532E6C75" w14:textId="77777777" w:rsidR="00103F9B" w:rsidRPr="007A40F3" w:rsidRDefault="00103F9B" w:rsidP="00737220">
            <w:pPr>
              <w:spacing w:line="200" w:lineRule="exact"/>
              <w:rPr>
                <w:rFonts w:ascii="ＭＳ Ｐゴシック" w:eastAsia="ＭＳ Ｐゴシック" w:hAnsi="ＭＳ Ｐゴシック" w:cs="ＭＳ Ｐゴシック"/>
                <w:szCs w:val="15"/>
              </w:rPr>
            </w:pPr>
            <w:r w:rsidRPr="007A40F3">
              <w:rPr>
                <w:rFonts w:hint="eastAsia"/>
                <w:szCs w:val="15"/>
              </w:rPr>
              <w:t>共生</w:t>
            </w:r>
            <w:r w:rsidRPr="007A40F3">
              <w:rPr>
                <w:rFonts w:hint="eastAsia"/>
                <w:szCs w:val="15"/>
              </w:rPr>
              <w:br/>
              <w:t>健康教育</w:t>
            </w:r>
            <w:r w:rsidRPr="007A40F3">
              <w:rPr>
                <w:rFonts w:hint="eastAsia"/>
                <w:szCs w:val="15"/>
              </w:rPr>
              <w:br/>
              <w:t>福祉に関する教育</w:t>
            </w:r>
            <w:r w:rsidRPr="007A40F3">
              <w:rPr>
                <w:rFonts w:hint="eastAsia"/>
                <w:szCs w:val="15"/>
              </w:rPr>
              <w:br/>
              <w:t>法教育</w:t>
            </w:r>
          </w:p>
        </w:tc>
      </w:tr>
      <w:tr w:rsidR="007A40F3" w:rsidRPr="007A40F3" w14:paraId="108BF1F8" w14:textId="77777777" w:rsidTr="00103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tcPr>
          <w:p w14:paraId="20DB87C6" w14:textId="3A421E1C" w:rsidR="00103F9B" w:rsidRPr="007A40F3" w:rsidRDefault="00103F9B" w:rsidP="00737220">
            <w:pPr>
              <w:spacing w:line="200" w:lineRule="exact"/>
              <w:rPr>
                <w:rFonts w:asciiTheme="majorEastAsia" w:eastAsiaTheme="majorEastAsia" w:hAnsiTheme="majorEastAsia" w:cs="ＭＳ Ｐゴシック"/>
              </w:rPr>
            </w:pPr>
          </w:p>
        </w:tc>
        <w:tc>
          <w:tcPr>
            <w:tcW w:w="450" w:type="dxa"/>
            <w:vMerge/>
            <w:tcBorders>
              <w:bottom w:val="double" w:sz="4" w:space="0" w:color="auto"/>
            </w:tcBorders>
            <w:shd w:val="clear" w:color="auto" w:fill="FFFFFF" w:themeFill="background1"/>
            <w:noWrap/>
            <w:textDirection w:val="tbRlV"/>
            <w:vAlign w:val="center"/>
            <w:hideMark/>
          </w:tcPr>
          <w:p w14:paraId="20F46E14" w14:textId="77777777" w:rsidR="00103F9B" w:rsidRPr="007A40F3" w:rsidRDefault="00103F9B" w:rsidP="00737220">
            <w:pPr>
              <w:pStyle w:val="00--5"/>
              <w:spacing w:line="200" w:lineRule="exact"/>
              <w:rPr>
                <w:rFonts w:asciiTheme="majorEastAsia" w:eastAsiaTheme="majorEastAsia" w:hAnsiTheme="majorEastAsia" w:cs="ＭＳ Ｐゴシック"/>
              </w:rPr>
            </w:pPr>
          </w:p>
        </w:tc>
        <w:tc>
          <w:tcPr>
            <w:tcW w:w="794" w:type="dxa"/>
            <w:tcBorders>
              <w:top w:val="single" w:sz="4" w:space="0" w:color="auto"/>
              <w:bottom w:val="double" w:sz="4" w:space="0" w:color="auto"/>
            </w:tcBorders>
            <w:shd w:val="clear" w:color="auto" w:fill="FFFFFF" w:themeFill="background1"/>
            <w:noWrap/>
            <w:hideMark/>
          </w:tcPr>
          <w:p w14:paraId="5C2FC31D" w14:textId="11589BAB" w:rsidR="00103F9B" w:rsidRPr="007A40F3" w:rsidRDefault="00103F9B" w:rsidP="00737220">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12月</w:t>
            </w:r>
            <w:r w:rsidRPr="007A40F3">
              <w:rPr>
                <w:rFonts w:asciiTheme="majorEastAsia" w:eastAsiaTheme="majorEastAsia" w:hAnsiTheme="majorEastAsia"/>
                <w:szCs w:val="15"/>
              </w:rPr>
              <w:br/>
            </w:r>
            <w:r w:rsidRPr="007A40F3">
              <w:rPr>
                <w:rFonts w:asciiTheme="majorEastAsia" w:eastAsiaTheme="majorEastAsia" w:hAnsiTheme="majorEastAsia" w:hint="eastAsia"/>
                <w:szCs w:val="15"/>
              </w:rPr>
              <w:t>（3</w:t>
            </w:r>
            <w:r w:rsidR="00533E4D">
              <w:rPr>
                <w:rFonts w:asciiTheme="majorEastAsia" w:eastAsiaTheme="majorEastAsia" w:hAnsiTheme="majorEastAsia" w:hint="eastAsia"/>
                <w:szCs w:val="15"/>
              </w:rPr>
              <w:t>週）</w:t>
            </w:r>
          </w:p>
        </w:tc>
        <w:tc>
          <w:tcPr>
            <w:tcW w:w="1871" w:type="dxa"/>
            <w:tcBorders>
              <w:top w:val="single" w:sz="4" w:space="0" w:color="auto"/>
              <w:bottom w:val="double" w:sz="4" w:space="0" w:color="auto"/>
            </w:tcBorders>
            <w:shd w:val="clear" w:color="auto" w:fill="FFFFFF" w:themeFill="background1"/>
            <w:hideMark/>
          </w:tcPr>
          <w:p w14:paraId="635546DD" w14:textId="77777777" w:rsidR="008D559E" w:rsidRDefault="00103F9B" w:rsidP="008D559E">
            <w:pPr>
              <w:pStyle w:val="af8"/>
              <w:rPr>
                <w:rFonts w:asciiTheme="majorEastAsia" w:eastAsiaTheme="majorEastAsia" w:hAnsiTheme="majorEastAsia"/>
              </w:rPr>
            </w:pPr>
            <w:r w:rsidRPr="007A40F3">
              <w:rPr>
                <w:rFonts w:hint="eastAsia"/>
              </w:rPr>
              <w:t>【Ａ（3）向上心，個性の伸長】</w:t>
            </w:r>
            <w:r w:rsidRPr="007A40F3">
              <w:rPr>
                <w:rFonts w:hint="eastAsia"/>
              </w:rPr>
              <w:br/>
            </w:r>
          </w:p>
          <w:p w14:paraId="2F5D252D" w14:textId="598C6F57" w:rsidR="00103F9B" w:rsidRPr="007A40F3" w:rsidRDefault="00103F9B"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24　優しさの光線</w:t>
            </w:r>
          </w:p>
        </w:tc>
        <w:tc>
          <w:tcPr>
            <w:tcW w:w="2155" w:type="dxa"/>
            <w:tcBorders>
              <w:top w:val="single" w:sz="4" w:space="0" w:color="auto"/>
              <w:bottom w:val="double" w:sz="4" w:space="0" w:color="auto"/>
            </w:tcBorders>
            <w:shd w:val="clear" w:color="auto" w:fill="FFFFFF" w:themeFill="background1"/>
            <w:hideMark/>
          </w:tcPr>
          <w:p w14:paraId="2367E992" w14:textId="71B3A303" w:rsidR="00103F9B" w:rsidRPr="007A40F3" w:rsidRDefault="0040611B" w:rsidP="00737220">
            <w:pPr>
              <w:spacing w:line="200" w:lineRule="exact"/>
              <w:rPr>
                <w:rFonts w:ascii="ＭＳ Ｐゴシック" w:eastAsia="ＭＳ Ｐゴシック" w:hAnsi="ＭＳ Ｐゴシック" w:cs="ＭＳ Ｐゴシック"/>
                <w:szCs w:val="15"/>
              </w:rPr>
            </w:pPr>
            <w:r w:rsidRPr="0040611B">
              <w:rPr>
                <w:rFonts w:hint="eastAsia"/>
                <w:szCs w:val="15"/>
              </w:rPr>
              <w:t>将来の夢が見えず，自信を失っている生徒の心を描いた物語を通して，自分の「よさ」について考えさせ，向上心をもち，個性を伸ばしていこうとする心情を育てる</w:t>
            </w:r>
            <w:r w:rsidR="00103F9B" w:rsidRPr="007A40F3">
              <w:rPr>
                <w:rFonts w:hint="eastAsia"/>
                <w:szCs w:val="15"/>
              </w:rPr>
              <w:t>。</w:t>
            </w:r>
          </w:p>
        </w:tc>
        <w:tc>
          <w:tcPr>
            <w:tcW w:w="4309" w:type="dxa"/>
            <w:tcBorders>
              <w:top w:val="single" w:sz="4" w:space="0" w:color="auto"/>
              <w:bottom w:val="double" w:sz="4" w:space="0" w:color="auto"/>
            </w:tcBorders>
            <w:shd w:val="clear" w:color="auto" w:fill="FFFFFF" w:themeFill="background1"/>
            <w:hideMark/>
          </w:tcPr>
          <w:p w14:paraId="64783EAF" w14:textId="77777777" w:rsidR="00103F9B" w:rsidRPr="007A40F3" w:rsidRDefault="00103F9B" w:rsidP="00737220">
            <w:pPr>
              <w:spacing w:line="200" w:lineRule="exact"/>
              <w:ind w:left="150" w:hangingChars="100" w:hanging="150"/>
              <w:rPr>
                <w:szCs w:val="15"/>
              </w:rPr>
            </w:pPr>
            <w:r w:rsidRPr="007A40F3">
              <w:rPr>
                <w:rFonts w:hint="eastAsia"/>
                <w:szCs w:val="15"/>
              </w:rPr>
              <w:t>★自分の「よさ」を見つめよう。</w:t>
            </w:r>
          </w:p>
          <w:p w14:paraId="7409A5B3" w14:textId="77777777" w:rsidR="00103F9B" w:rsidRPr="007A40F3" w:rsidRDefault="00103F9B" w:rsidP="00737220">
            <w:pPr>
              <w:spacing w:line="200" w:lineRule="exact"/>
              <w:ind w:left="150" w:hangingChars="100" w:hanging="150"/>
              <w:rPr>
                <w:szCs w:val="15"/>
              </w:rPr>
            </w:pPr>
            <w:r w:rsidRPr="007A40F3">
              <w:rPr>
                <w:rFonts w:hint="eastAsia"/>
                <w:szCs w:val="15"/>
              </w:rPr>
              <w:t>１　将来について考えたときのことを振り返る。</w:t>
            </w:r>
          </w:p>
          <w:p w14:paraId="3126B3F9" w14:textId="77777777" w:rsidR="00103F9B" w:rsidRPr="007A40F3" w:rsidRDefault="00103F9B" w:rsidP="00737220">
            <w:pPr>
              <w:spacing w:line="200" w:lineRule="exact"/>
              <w:ind w:left="150" w:hangingChars="100" w:hanging="150"/>
              <w:rPr>
                <w:szCs w:val="15"/>
              </w:rPr>
            </w:pPr>
          </w:p>
          <w:p w14:paraId="34D31952" w14:textId="77777777" w:rsidR="00103F9B" w:rsidRPr="007A40F3" w:rsidRDefault="00103F9B" w:rsidP="00737220">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優しさの光線」を読んで考える。</w:t>
            </w:r>
          </w:p>
          <w:p w14:paraId="217F2BAB" w14:textId="2F72C03D" w:rsidR="00103F9B" w:rsidRPr="007A40F3" w:rsidRDefault="00103F9B" w:rsidP="00737220">
            <w:pPr>
              <w:spacing w:line="200" w:lineRule="exact"/>
              <w:ind w:leftChars="100" w:left="300" w:hangingChars="100" w:hanging="150"/>
              <w:rPr>
                <w:szCs w:val="15"/>
              </w:rPr>
            </w:pPr>
            <w:r w:rsidRPr="007A40F3">
              <w:rPr>
                <w:rFonts w:hint="eastAsia"/>
                <w:szCs w:val="15"/>
              </w:rPr>
              <w:t>○</w:t>
            </w:r>
            <w:r w:rsidR="0040611B" w:rsidRPr="0040611B">
              <w:rPr>
                <w:rFonts w:hint="eastAsia"/>
                <w:szCs w:val="15"/>
              </w:rPr>
              <w:t>将来の夢について，「まだ，わからないんです。」と答えたとき，翔は，どんな気持ちだったでしょう</w:t>
            </w:r>
            <w:r w:rsidRPr="007A40F3">
              <w:rPr>
                <w:rFonts w:hint="eastAsia"/>
                <w:szCs w:val="15"/>
              </w:rPr>
              <w:t>。</w:t>
            </w:r>
          </w:p>
          <w:p w14:paraId="26BB0089" w14:textId="16E5F486" w:rsidR="00103F9B" w:rsidRDefault="00103F9B" w:rsidP="00737220">
            <w:pPr>
              <w:spacing w:line="200" w:lineRule="exact"/>
              <w:ind w:leftChars="100" w:left="300" w:hangingChars="100" w:hanging="150"/>
              <w:rPr>
                <w:szCs w:val="15"/>
              </w:rPr>
            </w:pPr>
            <w:r w:rsidRPr="007A40F3">
              <w:rPr>
                <w:rFonts w:hint="eastAsia"/>
                <w:szCs w:val="15"/>
              </w:rPr>
              <w:t>◎</w:t>
            </w:r>
            <w:r w:rsidR="0040611B" w:rsidRPr="0040611B">
              <w:rPr>
                <w:rFonts w:hint="eastAsia"/>
                <w:szCs w:val="15"/>
              </w:rPr>
              <w:t>空を見上げたとき，翔は，どんなことを考えていたでしょう</w:t>
            </w:r>
            <w:r w:rsidRPr="007A40F3">
              <w:rPr>
                <w:rFonts w:hint="eastAsia"/>
                <w:szCs w:val="15"/>
              </w:rPr>
              <w:t>。</w:t>
            </w:r>
          </w:p>
          <w:p w14:paraId="5F054D15" w14:textId="4A34F802" w:rsidR="0040611B" w:rsidRPr="007A40F3" w:rsidRDefault="0040611B" w:rsidP="00737220">
            <w:pPr>
              <w:spacing w:line="200" w:lineRule="exact"/>
              <w:ind w:leftChars="100" w:left="300" w:hangingChars="100" w:hanging="150"/>
              <w:rPr>
                <w:szCs w:val="15"/>
              </w:rPr>
            </w:pPr>
            <w:r w:rsidRPr="007A40F3">
              <w:rPr>
                <w:rFonts w:hint="eastAsia"/>
                <w:szCs w:val="15"/>
              </w:rPr>
              <w:t>○</w:t>
            </w:r>
            <w:r w:rsidRPr="0040611B">
              <w:rPr>
                <w:rFonts w:hint="eastAsia"/>
                <w:szCs w:val="15"/>
              </w:rPr>
              <w:t>自分の「よさ」について考えましょう。</w:t>
            </w:r>
          </w:p>
          <w:p w14:paraId="71CCA3E0" w14:textId="2115DE7E" w:rsidR="00103F9B" w:rsidRPr="007A40F3" w:rsidRDefault="00103F9B" w:rsidP="00737220">
            <w:pPr>
              <w:spacing w:line="200" w:lineRule="exact"/>
              <w:ind w:left="150" w:hangingChars="100" w:hanging="150"/>
              <w:rPr>
                <w:szCs w:val="15"/>
              </w:rPr>
            </w:pPr>
          </w:p>
          <w:p w14:paraId="6007EBAA" w14:textId="77777777" w:rsidR="00103F9B" w:rsidRPr="007A40F3" w:rsidRDefault="00103F9B" w:rsidP="00737220">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top w:val="single" w:sz="4" w:space="0" w:color="auto"/>
              <w:bottom w:val="double" w:sz="4" w:space="0" w:color="auto"/>
            </w:tcBorders>
            <w:shd w:val="clear" w:color="auto" w:fill="FFFFFF" w:themeFill="background1"/>
            <w:hideMark/>
          </w:tcPr>
          <w:p w14:paraId="2AE8C661" w14:textId="77777777" w:rsidR="00103F9B" w:rsidRPr="007A40F3" w:rsidRDefault="00103F9B"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3F0F471D" w14:textId="5BF6EF1F" w:rsidR="00103F9B" w:rsidRPr="007A40F3" w:rsidRDefault="00103F9B"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2D5FED" w:rsidRPr="002D5FED">
              <w:rPr>
                <w:rFonts w:asciiTheme="minorEastAsia" w:eastAsiaTheme="minorEastAsia" w:hAnsiTheme="minorEastAsia" w:cs="ＭＳ Ｐゴシック" w:hint="eastAsia"/>
                <w:szCs w:val="15"/>
              </w:rPr>
              <w:t>他者との話し合いから，個性についての多様な考えにふれ，自分の「よさ」を見つめることの大切さについて，考えを深めているか</w:t>
            </w:r>
            <w:r w:rsidRPr="007A40F3">
              <w:rPr>
                <w:rFonts w:asciiTheme="minorEastAsia" w:eastAsiaTheme="minorEastAsia" w:hAnsiTheme="minorEastAsia" w:cs="ＭＳ Ｐゴシック" w:hint="eastAsia"/>
                <w:szCs w:val="15"/>
              </w:rPr>
              <w:t>。</w:t>
            </w:r>
          </w:p>
          <w:p w14:paraId="3F0DF61E" w14:textId="77777777" w:rsidR="00103F9B" w:rsidRPr="007A40F3" w:rsidRDefault="00103F9B"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15A7C607" w14:textId="0BE47493" w:rsidR="00103F9B" w:rsidRPr="007A40F3" w:rsidRDefault="00103F9B"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2D5FED" w:rsidRPr="002D5FED">
              <w:rPr>
                <w:rFonts w:asciiTheme="minorEastAsia" w:eastAsiaTheme="minorEastAsia" w:hAnsiTheme="minorEastAsia" w:cs="ＭＳ Ｐゴシック" w:hint="eastAsia"/>
                <w:szCs w:val="15"/>
              </w:rPr>
              <w:t>登場人物の翔の心の変化を共感的に捉え，これから，自分の個性を見つめ，将来に生かしていこうと考えているか</w:t>
            </w:r>
            <w:r w:rsidRPr="007A40F3">
              <w:rPr>
                <w:rFonts w:asciiTheme="minorEastAsia" w:eastAsiaTheme="minorEastAsia" w:hAnsiTheme="minorEastAsia" w:cs="ＭＳ Ｐゴシック" w:hint="eastAsia"/>
                <w:szCs w:val="15"/>
              </w:rPr>
              <w:t>。</w:t>
            </w:r>
          </w:p>
        </w:tc>
        <w:tc>
          <w:tcPr>
            <w:tcW w:w="1645" w:type="dxa"/>
            <w:tcBorders>
              <w:top w:val="single" w:sz="4" w:space="0" w:color="auto"/>
              <w:bottom w:val="double" w:sz="4" w:space="0" w:color="auto"/>
            </w:tcBorders>
            <w:shd w:val="clear" w:color="auto" w:fill="FFFFFF" w:themeFill="background1"/>
            <w:hideMark/>
          </w:tcPr>
          <w:p w14:paraId="6064A7F3" w14:textId="77777777" w:rsidR="00103F9B" w:rsidRPr="007A40F3" w:rsidRDefault="00103F9B" w:rsidP="00737220">
            <w:pPr>
              <w:spacing w:line="200" w:lineRule="exact"/>
              <w:rPr>
                <w:rFonts w:ascii="ＭＳ Ｐゴシック" w:eastAsia="ＭＳ Ｐゴシック" w:hAnsi="ＭＳ Ｐゴシック" w:cs="ＭＳ Ｐゴシック"/>
                <w:szCs w:val="15"/>
              </w:rPr>
            </w:pPr>
            <w:r w:rsidRPr="007A40F3">
              <w:rPr>
                <w:rFonts w:hint="eastAsia"/>
                <w:szCs w:val="15"/>
              </w:rPr>
              <w:t>いじめ問題</w:t>
            </w:r>
            <w:r w:rsidRPr="007A40F3">
              <w:rPr>
                <w:rFonts w:hint="eastAsia"/>
                <w:szCs w:val="15"/>
              </w:rPr>
              <w:br/>
              <w:t>キャリア教育</w:t>
            </w:r>
          </w:p>
        </w:tc>
      </w:tr>
      <w:tr w:rsidR="007A40F3" w:rsidRPr="007A40F3" w14:paraId="76C63EE3" w14:textId="77777777" w:rsidTr="00103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422"/>
        </w:trPr>
        <w:tc>
          <w:tcPr>
            <w:tcW w:w="424" w:type="dxa"/>
            <w:vMerge/>
            <w:tcBorders>
              <w:bottom w:val="single" w:sz="4" w:space="0" w:color="auto"/>
              <w:right w:val="double" w:sz="4" w:space="0" w:color="auto"/>
            </w:tcBorders>
            <w:shd w:val="clear" w:color="auto" w:fill="FFFFFF" w:themeFill="background1"/>
            <w:noWrap/>
            <w:textDirection w:val="tbRlV"/>
            <w:hideMark/>
          </w:tcPr>
          <w:p w14:paraId="63CE5EA7" w14:textId="34C94515" w:rsidR="00103F9B" w:rsidRPr="007A40F3" w:rsidRDefault="00103F9B" w:rsidP="00737220">
            <w:pPr>
              <w:spacing w:line="200" w:lineRule="exact"/>
              <w:rPr>
                <w:rFonts w:asciiTheme="majorEastAsia" w:eastAsiaTheme="majorEastAsia" w:hAnsiTheme="majorEastAsia" w:cs="ＭＳ Ｐゴシック"/>
                <w:b/>
                <w:bCs/>
                <w:szCs w:val="15"/>
              </w:rPr>
            </w:pPr>
          </w:p>
        </w:tc>
        <w:tc>
          <w:tcPr>
            <w:tcW w:w="14909"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14:paraId="7F122945" w14:textId="0765B4BB" w:rsidR="00103F9B" w:rsidRPr="007A40F3" w:rsidRDefault="00103F9B" w:rsidP="00682450">
            <w:pPr>
              <w:spacing w:line="200" w:lineRule="exact"/>
              <w:ind w:left="150" w:hangingChars="100" w:hanging="150"/>
              <w:rPr>
                <w:rFonts w:asciiTheme="minorEastAsia" w:eastAsiaTheme="minorEastAsia" w:hAnsiTheme="minorEastAsia"/>
                <w:szCs w:val="15"/>
              </w:rPr>
            </w:pPr>
            <w:r w:rsidRPr="007A40F3">
              <w:rPr>
                <w:rFonts w:asciiTheme="majorEastAsia" w:eastAsiaTheme="majorEastAsia" w:hAnsiTheme="majorEastAsia" w:hint="eastAsia"/>
                <w:szCs w:val="15"/>
              </w:rPr>
              <w:t>〇シーズン（学習のまとまり）を振り返った評価（9～12月）</w:t>
            </w:r>
            <w:r w:rsidRPr="007A40F3">
              <w:rPr>
                <w:rFonts w:asciiTheme="majorEastAsia" w:eastAsiaTheme="majorEastAsia" w:hAnsiTheme="majorEastAsia" w:hint="eastAsia"/>
                <w:szCs w:val="15"/>
              </w:rPr>
              <w:br/>
            </w:r>
            <w:r w:rsidRPr="007A40F3">
              <w:rPr>
                <w:rFonts w:asciiTheme="minorEastAsia" w:eastAsiaTheme="minorEastAsia" w:hAnsiTheme="minorEastAsia" w:hint="eastAsia"/>
                <w:szCs w:val="15"/>
              </w:rPr>
              <w:t>ここまで学んだ，【Ａ（</w:t>
            </w:r>
            <w:r w:rsidRPr="007A40F3">
              <w:rPr>
                <w:rFonts w:asciiTheme="minorEastAsia" w:eastAsiaTheme="minorEastAsia" w:hAnsiTheme="minorEastAsia"/>
                <w:szCs w:val="15"/>
              </w:rPr>
              <w:t>2）節度，節制</w:t>
            </w:r>
            <w:r w:rsidRPr="007A40F3">
              <w:rPr>
                <w:rFonts w:asciiTheme="minorEastAsia" w:eastAsiaTheme="minorEastAsia" w:hAnsiTheme="minorEastAsia" w:hint="eastAsia"/>
                <w:szCs w:val="15"/>
              </w:rPr>
              <w:t>】【Ｂ（</w:t>
            </w:r>
            <w:r w:rsidRPr="007A40F3">
              <w:rPr>
                <w:rFonts w:asciiTheme="minorEastAsia" w:eastAsiaTheme="minorEastAsia" w:hAnsiTheme="minorEastAsia"/>
                <w:szCs w:val="15"/>
              </w:rPr>
              <w:t>7）礼儀</w:t>
            </w:r>
            <w:r w:rsidRPr="007A40F3">
              <w:rPr>
                <w:rFonts w:asciiTheme="minorEastAsia" w:eastAsiaTheme="minorEastAsia" w:hAnsiTheme="minorEastAsia" w:hint="eastAsia"/>
                <w:szCs w:val="15"/>
              </w:rPr>
              <w:t>】【Ｃ（13）勤労】【Ｃ（</w:t>
            </w:r>
            <w:r w:rsidRPr="007A40F3">
              <w:rPr>
                <w:rFonts w:asciiTheme="minorEastAsia" w:eastAsiaTheme="minorEastAsia" w:hAnsiTheme="minorEastAsia"/>
                <w:szCs w:val="15"/>
              </w:rPr>
              <w:t>17）我が国の伝統と文化の尊重，国を愛する態度</w:t>
            </w:r>
            <w:r w:rsidRPr="007A40F3">
              <w:rPr>
                <w:rFonts w:asciiTheme="minorEastAsia" w:eastAsiaTheme="minorEastAsia" w:hAnsiTheme="minorEastAsia" w:hint="eastAsia"/>
                <w:szCs w:val="15"/>
              </w:rPr>
              <w:t>】【Ｃ（16）郷土の伝統と文化の尊重，郷土を愛する態度】【Ａ（</w:t>
            </w:r>
            <w:r w:rsidRPr="007A40F3">
              <w:rPr>
                <w:rFonts w:asciiTheme="minorEastAsia" w:eastAsiaTheme="minorEastAsia" w:hAnsiTheme="minorEastAsia"/>
                <w:szCs w:val="15"/>
              </w:rPr>
              <w:t>5）真理の探究，創造</w:t>
            </w:r>
            <w:r w:rsidRPr="007A40F3">
              <w:rPr>
                <w:rFonts w:asciiTheme="minorEastAsia" w:eastAsiaTheme="minorEastAsia" w:hAnsiTheme="minorEastAsia" w:hint="eastAsia"/>
                <w:szCs w:val="15"/>
              </w:rPr>
              <w:t>】【Ｃ（</w:t>
            </w:r>
            <w:r w:rsidRPr="007A40F3">
              <w:rPr>
                <w:rFonts w:asciiTheme="minorEastAsia" w:eastAsiaTheme="minorEastAsia" w:hAnsiTheme="minorEastAsia"/>
                <w:szCs w:val="15"/>
              </w:rPr>
              <w:t>10）遵法精神，公徳心</w:t>
            </w:r>
            <w:r w:rsidRPr="007A40F3">
              <w:rPr>
                <w:rFonts w:asciiTheme="minorEastAsia" w:eastAsiaTheme="minorEastAsia" w:hAnsiTheme="minorEastAsia" w:hint="eastAsia"/>
                <w:szCs w:val="15"/>
              </w:rPr>
              <w:t>】【Ｂ（</w:t>
            </w:r>
            <w:r w:rsidRPr="007A40F3">
              <w:rPr>
                <w:rFonts w:asciiTheme="minorEastAsia" w:eastAsiaTheme="minorEastAsia" w:hAnsiTheme="minorEastAsia"/>
                <w:szCs w:val="15"/>
              </w:rPr>
              <w:t>9）相互理解，寛容</w:t>
            </w:r>
            <w:r w:rsidRPr="007A40F3">
              <w:rPr>
                <w:rFonts w:asciiTheme="minorEastAsia" w:eastAsiaTheme="minorEastAsia" w:hAnsiTheme="minorEastAsia" w:hint="eastAsia"/>
                <w:szCs w:val="15"/>
              </w:rPr>
              <w:t>】【Ｃ（</w:t>
            </w:r>
            <w:r w:rsidRPr="007A40F3">
              <w:rPr>
                <w:rFonts w:asciiTheme="minorEastAsia" w:eastAsiaTheme="minorEastAsia" w:hAnsiTheme="minorEastAsia"/>
                <w:szCs w:val="15"/>
              </w:rPr>
              <w:t>18）国際理解，国際貢献</w:t>
            </w:r>
            <w:r w:rsidRPr="007A40F3">
              <w:rPr>
                <w:rFonts w:asciiTheme="minorEastAsia" w:eastAsiaTheme="minorEastAsia" w:hAnsiTheme="minorEastAsia" w:hint="eastAsia"/>
                <w:szCs w:val="15"/>
              </w:rPr>
              <w:t>】【Ｄ（20）自然愛護】【Ｄ（21）感動，畏敬の念】【Ｄ（</w:t>
            </w:r>
            <w:r w:rsidRPr="007A40F3">
              <w:rPr>
                <w:rFonts w:asciiTheme="minorEastAsia" w:eastAsiaTheme="minorEastAsia" w:hAnsiTheme="minorEastAsia"/>
                <w:szCs w:val="15"/>
              </w:rPr>
              <w:t>19）生命の尊さ</w:t>
            </w:r>
            <w:r w:rsidRPr="007A40F3">
              <w:rPr>
                <w:rFonts w:asciiTheme="minorEastAsia" w:eastAsiaTheme="minorEastAsia" w:hAnsiTheme="minorEastAsia" w:hint="eastAsia"/>
                <w:szCs w:val="15"/>
              </w:rPr>
              <w:t>】【Ａ（3）向上心，個性の伸長】に関わって，生徒に成長が見られた具体的な姿を挙げて，励ます評価をする。</w:t>
            </w:r>
            <w:r w:rsidRPr="007A40F3">
              <w:rPr>
                <w:rFonts w:asciiTheme="minorEastAsia" w:eastAsiaTheme="minorEastAsia" w:hAnsiTheme="minorEastAsia" w:hint="eastAsia"/>
                <w:szCs w:val="15"/>
              </w:rPr>
              <w:br/>
              <w:t>「学びの記録」（巻末折込）の書き込みや授業の発言の記録，ノート・ワークシート等を参照し，生徒のものの見方が，一面的なものから多面的・多角的な見方へと発展しているか，道徳的価値の理解を自分との関わりの中で深めているかなどに着目する。</w:t>
            </w:r>
          </w:p>
        </w:tc>
      </w:tr>
      <w:tr w:rsidR="007A40F3" w:rsidRPr="007A40F3" w14:paraId="3915A5D4" w14:textId="77777777" w:rsidTr="00103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532"/>
        </w:trPr>
        <w:tc>
          <w:tcPr>
            <w:tcW w:w="424" w:type="dxa"/>
            <w:tcBorders>
              <w:top w:val="single" w:sz="4" w:space="0" w:color="auto"/>
              <w:left w:val="nil"/>
              <w:bottom w:val="nil"/>
              <w:right w:val="nil"/>
            </w:tcBorders>
            <w:shd w:val="clear" w:color="auto" w:fill="FFFFFF" w:themeFill="background1"/>
            <w:noWrap/>
            <w:tcMar>
              <w:left w:w="0" w:type="dxa"/>
              <w:right w:w="0" w:type="dxa"/>
            </w:tcMar>
            <w:textDirection w:val="tbRlV"/>
            <w:vAlign w:val="center"/>
          </w:tcPr>
          <w:p w14:paraId="5DE11FDF" w14:textId="77777777" w:rsidR="00737220" w:rsidRPr="007A40F3" w:rsidRDefault="00737220" w:rsidP="00737220">
            <w:pPr>
              <w:pStyle w:val="00--7"/>
              <w:spacing w:line="200" w:lineRule="exact"/>
              <w:ind w:leftChars="142" w:left="213"/>
              <w:rPr>
                <w:rFonts w:asciiTheme="majorEastAsia" w:eastAsiaTheme="majorEastAsia" w:hAnsiTheme="majorEastAsia" w:cs="ＭＳ Ｐゴシック"/>
              </w:rPr>
            </w:pPr>
          </w:p>
        </w:tc>
        <w:tc>
          <w:tcPr>
            <w:tcW w:w="450" w:type="dxa"/>
            <w:tcBorders>
              <w:top w:val="double" w:sz="4" w:space="0" w:color="auto"/>
              <w:left w:val="nil"/>
              <w:bottom w:val="nil"/>
              <w:right w:val="nil"/>
            </w:tcBorders>
            <w:shd w:val="clear" w:color="auto" w:fill="FFFFFF" w:themeFill="background1"/>
            <w:noWrap/>
            <w:textDirection w:val="tbRlV"/>
            <w:vAlign w:val="center"/>
          </w:tcPr>
          <w:p w14:paraId="2090884D" w14:textId="77777777" w:rsidR="00737220" w:rsidRPr="007A40F3" w:rsidRDefault="00737220" w:rsidP="00737220">
            <w:pPr>
              <w:pStyle w:val="00--7"/>
              <w:spacing w:line="200" w:lineRule="exact"/>
              <w:ind w:leftChars="142" w:left="213"/>
              <w:rPr>
                <w:rFonts w:asciiTheme="majorEastAsia" w:eastAsiaTheme="majorEastAsia" w:hAnsiTheme="majorEastAsia" w:cs="ＭＳ Ｐゴシック"/>
              </w:rPr>
            </w:pPr>
          </w:p>
        </w:tc>
        <w:tc>
          <w:tcPr>
            <w:tcW w:w="794" w:type="dxa"/>
            <w:tcBorders>
              <w:top w:val="double" w:sz="4" w:space="0" w:color="auto"/>
              <w:left w:val="nil"/>
              <w:bottom w:val="nil"/>
              <w:right w:val="nil"/>
            </w:tcBorders>
            <w:shd w:val="clear" w:color="auto" w:fill="FFFFFF" w:themeFill="background1"/>
            <w:noWrap/>
          </w:tcPr>
          <w:p w14:paraId="63C9C717" w14:textId="77777777" w:rsidR="00737220" w:rsidRPr="007A40F3" w:rsidRDefault="00737220" w:rsidP="00737220">
            <w:pPr>
              <w:spacing w:line="200" w:lineRule="exact"/>
              <w:rPr>
                <w:rFonts w:asciiTheme="majorEastAsia" w:eastAsiaTheme="majorEastAsia" w:hAnsiTheme="majorEastAsia"/>
                <w:szCs w:val="15"/>
              </w:rPr>
            </w:pPr>
          </w:p>
        </w:tc>
        <w:tc>
          <w:tcPr>
            <w:tcW w:w="1871" w:type="dxa"/>
            <w:tcBorders>
              <w:top w:val="double" w:sz="4" w:space="0" w:color="auto"/>
              <w:left w:val="nil"/>
              <w:bottom w:val="nil"/>
              <w:right w:val="nil"/>
            </w:tcBorders>
            <w:shd w:val="clear" w:color="auto" w:fill="FFFFFF" w:themeFill="background1"/>
          </w:tcPr>
          <w:p w14:paraId="4EE7A462" w14:textId="77777777" w:rsidR="00737220" w:rsidRPr="007A40F3" w:rsidRDefault="00737220" w:rsidP="00737220">
            <w:pPr>
              <w:spacing w:line="200" w:lineRule="exact"/>
              <w:rPr>
                <w:szCs w:val="15"/>
              </w:rPr>
            </w:pPr>
          </w:p>
        </w:tc>
        <w:tc>
          <w:tcPr>
            <w:tcW w:w="2155" w:type="dxa"/>
            <w:tcBorders>
              <w:top w:val="double" w:sz="4" w:space="0" w:color="auto"/>
              <w:left w:val="nil"/>
              <w:bottom w:val="nil"/>
              <w:right w:val="nil"/>
            </w:tcBorders>
            <w:shd w:val="clear" w:color="auto" w:fill="FFFFFF" w:themeFill="background1"/>
          </w:tcPr>
          <w:p w14:paraId="279A1414" w14:textId="77777777" w:rsidR="00737220" w:rsidRPr="007A40F3" w:rsidRDefault="00737220" w:rsidP="00737220">
            <w:pPr>
              <w:spacing w:line="200" w:lineRule="exact"/>
              <w:rPr>
                <w:szCs w:val="15"/>
              </w:rPr>
            </w:pPr>
          </w:p>
        </w:tc>
        <w:tc>
          <w:tcPr>
            <w:tcW w:w="4309" w:type="dxa"/>
            <w:tcBorders>
              <w:top w:val="double" w:sz="4" w:space="0" w:color="auto"/>
              <w:left w:val="nil"/>
              <w:bottom w:val="nil"/>
              <w:right w:val="nil"/>
            </w:tcBorders>
            <w:shd w:val="clear" w:color="auto" w:fill="FFFFFF" w:themeFill="background1"/>
          </w:tcPr>
          <w:p w14:paraId="5D00F9E3" w14:textId="77777777" w:rsidR="00737220" w:rsidRPr="007A40F3" w:rsidRDefault="00737220" w:rsidP="00737220">
            <w:pPr>
              <w:spacing w:line="200" w:lineRule="exact"/>
              <w:ind w:left="150" w:hangingChars="100" w:hanging="150"/>
              <w:rPr>
                <w:szCs w:val="15"/>
              </w:rPr>
            </w:pPr>
          </w:p>
        </w:tc>
        <w:tc>
          <w:tcPr>
            <w:tcW w:w="3685" w:type="dxa"/>
            <w:tcBorders>
              <w:top w:val="double" w:sz="4" w:space="0" w:color="auto"/>
              <w:left w:val="nil"/>
              <w:bottom w:val="nil"/>
              <w:right w:val="nil"/>
            </w:tcBorders>
            <w:shd w:val="clear" w:color="auto" w:fill="FFFFFF" w:themeFill="background1"/>
          </w:tcPr>
          <w:p w14:paraId="097F6344" w14:textId="77777777" w:rsidR="00737220" w:rsidRPr="007A40F3" w:rsidRDefault="00737220" w:rsidP="00737220">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double" w:sz="4" w:space="0" w:color="auto"/>
              <w:left w:val="nil"/>
              <w:bottom w:val="nil"/>
              <w:right w:val="nil"/>
            </w:tcBorders>
            <w:shd w:val="clear" w:color="auto" w:fill="FFFFFF" w:themeFill="background1"/>
          </w:tcPr>
          <w:p w14:paraId="770FED75" w14:textId="77777777" w:rsidR="00737220" w:rsidRPr="007A40F3" w:rsidRDefault="00737220" w:rsidP="00737220">
            <w:pPr>
              <w:spacing w:line="200" w:lineRule="exact"/>
              <w:rPr>
                <w:szCs w:val="15"/>
              </w:rPr>
            </w:pPr>
          </w:p>
        </w:tc>
      </w:tr>
      <w:tr w:rsidR="007A40F3" w:rsidRPr="007A40F3" w14:paraId="3CFB2626"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nil"/>
            </w:tcBorders>
            <w:shd w:val="clear" w:color="auto" w:fill="FFFFFF" w:themeFill="background1"/>
            <w:noWrap/>
            <w:tcMar>
              <w:left w:w="0" w:type="dxa"/>
              <w:right w:w="0" w:type="dxa"/>
            </w:tcMar>
            <w:textDirection w:val="tbRlV"/>
            <w:vAlign w:val="center"/>
            <w:hideMark/>
          </w:tcPr>
          <w:p w14:paraId="2E67905D" w14:textId="67AF0283" w:rsidR="0057483D" w:rsidRPr="007A40F3" w:rsidRDefault="0057483D" w:rsidP="00737220">
            <w:pPr>
              <w:pStyle w:val="00--7"/>
              <w:spacing w:line="200" w:lineRule="exact"/>
              <w:ind w:leftChars="142" w:left="213"/>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lastRenderedPageBreak/>
              <w:t>シーズン３　よりよい生き方を求めて</w:t>
            </w:r>
          </w:p>
        </w:tc>
        <w:tc>
          <w:tcPr>
            <w:tcW w:w="450" w:type="dxa"/>
            <w:vMerge w:val="restart"/>
            <w:tcBorders>
              <w:top w:val="nil"/>
            </w:tcBorders>
            <w:shd w:val="clear" w:color="auto" w:fill="FFFFFF" w:themeFill="background1"/>
            <w:noWrap/>
            <w:textDirection w:val="tbRlV"/>
            <w:vAlign w:val="center"/>
            <w:hideMark/>
          </w:tcPr>
          <w:p w14:paraId="561A0A0A" w14:textId="6B12F338" w:rsidR="0057483D" w:rsidRPr="007A40F3" w:rsidRDefault="0057483D" w:rsidP="00737220">
            <w:pPr>
              <w:pStyle w:val="00--7"/>
              <w:spacing w:line="200" w:lineRule="exact"/>
              <w:ind w:leftChars="142" w:left="213"/>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最上級生になる自覚をもつ</w:t>
            </w:r>
          </w:p>
        </w:tc>
        <w:tc>
          <w:tcPr>
            <w:tcW w:w="794" w:type="dxa"/>
            <w:tcBorders>
              <w:top w:val="nil"/>
              <w:bottom w:val="single" w:sz="4" w:space="0" w:color="auto"/>
            </w:tcBorders>
            <w:shd w:val="clear" w:color="auto" w:fill="FFFFFF" w:themeFill="background1"/>
            <w:noWrap/>
            <w:hideMark/>
          </w:tcPr>
          <w:p w14:paraId="3FFFFBB2" w14:textId="50EA5218" w:rsidR="0057483D" w:rsidRPr="008D559E" w:rsidRDefault="0057483D" w:rsidP="00737220">
            <w:pPr>
              <w:spacing w:line="200" w:lineRule="exact"/>
              <w:rPr>
                <w:rFonts w:asciiTheme="majorEastAsia" w:eastAsiaTheme="majorEastAsia" w:hAnsiTheme="majorEastAsia"/>
                <w:szCs w:val="15"/>
              </w:rPr>
            </w:pPr>
            <w:r w:rsidRPr="007A40F3">
              <w:rPr>
                <w:rFonts w:asciiTheme="majorEastAsia" w:eastAsiaTheme="majorEastAsia" w:hAnsiTheme="majorEastAsia" w:hint="eastAsia"/>
                <w:szCs w:val="15"/>
              </w:rPr>
              <w:t>1月（</w:t>
            </w:r>
            <w:r w:rsidR="008D559E">
              <w:rPr>
                <w:rFonts w:asciiTheme="majorEastAsia" w:eastAsiaTheme="majorEastAsia" w:hAnsiTheme="majorEastAsia" w:hint="eastAsia"/>
                <w:szCs w:val="15"/>
              </w:rPr>
              <w:t>2</w:t>
            </w:r>
            <w:r w:rsidR="00533E4D">
              <w:rPr>
                <w:rFonts w:asciiTheme="majorEastAsia" w:eastAsiaTheme="majorEastAsia" w:hAnsiTheme="majorEastAsia" w:hint="eastAsia"/>
                <w:szCs w:val="15"/>
              </w:rPr>
              <w:t>週）</w:t>
            </w:r>
          </w:p>
        </w:tc>
        <w:tc>
          <w:tcPr>
            <w:tcW w:w="1871" w:type="dxa"/>
            <w:tcBorders>
              <w:top w:val="nil"/>
              <w:bottom w:val="single" w:sz="4" w:space="0" w:color="auto"/>
            </w:tcBorders>
            <w:shd w:val="clear" w:color="auto" w:fill="FFFFFF" w:themeFill="background1"/>
            <w:hideMark/>
          </w:tcPr>
          <w:p w14:paraId="1A2B3C8E" w14:textId="77777777" w:rsidR="008D559E" w:rsidRDefault="0057483D" w:rsidP="008D559E">
            <w:pPr>
              <w:pStyle w:val="af8"/>
              <w:rPr>
                <w:rFonts w:asciiTheme="majorEastAsia" w:eastAsiaTheme="majorEastAsia" w:hAnsiTheme="majorEastAsia"/>
              </w:rPr>
            </w:pPr>
            <w:r w:rsidRPr="007A40F3">
              <w:rPr>
                <w:rFonts w:hint="eastAsia"/>
              </w:rPr>
              <w:t>【Ｄ（22）よりよく生きる喜び】</w:t>
            </w:r>
            <w:r w:rsidRPr="007A40F3">
              <w:rPr>
                <w:rFonts w:hint="eastAsia"/>
              </w:rPr>
              <w:br/>
            </w:r>
          </w:p>
          <w:p w14:paraId="5A67C23D" w14:textId="07BEC32B" w:rsidR="0057483D" w:rsidRPr="007A40F3" w:rsidRDefault="0057483D"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25　人って，本当は？</w:t>
            </w:r>
          </w:p>
        </w:tc>
        <w:tc>
          <w:tcPr>
            <w:tcW w:w="2155" w:type="dxa"/>
            <w:tcBorders>
              <w:top w:val="nil"/>
              <w:bottom w:val="single" w:sz="4" w:space="0" w:color="auto"/>
            </w:tcBorders>
            <w:shd w:val="clear" w:color="auto" w:fill="FFFFFF" w:themeFill="background1"/>
            <w:hideMark/>
          </w:tcPr>
          <w:p w14:paraId="5993918C" w14:textId="427A003F" w:rsidR="0057483D" w:rsidRPr="007A40F3" w:rsidRDefault="00A920F9" w:rsidP="00737220">
            <w:pPr>
              <w:spacing w:line="200" w:lineRule="exact"/>
              <w:rPr>
                <w:rFonts w:ascii="ＭＳ Ｐゴシック" w:eastAsia="ＭＳ Ｐゴシック" w:hAnsi="ＭＳ Ｐゴシック" w:cs="ＭＳ Ｐゴシック"/>
                <w:szCs w:val="15"/>
              </w:rPr>
            </w:pPr>
            <w:r w:rsidRPr="00A920F9">
              <w:rPr>
                <w:rFonts w:hint="eastAsia"/>
                <w:szCs w:val="15"/>
              </w:rPr>
              <w:t>孟子の「性善説」と荀子の「性悪説」を通して，人のもつ強さや弱さ，自分のよりよく生きる道について考えさせ，よりよく生きていこうとする実践意欲と態度を育てる</w:t>
            </w:r>
            <w:r w:rsidR="0057483D" w:rsidRPr="007A40F3">
              <w:rPr>
                <w:rFonts w:hint="eastAsia"/>
                <w:szCs w:val="15"/>
              </w:rPr>
              <w:t>。</w:t>
            </w:r>
          </w:p>
        </w:tc>
        <w:tc>
          <w:tcPr>
            <w:tcW w:w="4309" w:type="dxa"/>
            <w:tcBorders>
              <w:top w:val="nil"/>
              <w:bottom w:val="single" w:sz="4" w:space="0" w:color="auto"/>
            </w:tcBorders>
            <w:shd w:val="clear" w:color="auto" w:fill="FFFFFF" w:themeFill="background1"/>
            <w:hideMark/>
          </w:tcPr>
          <w:p w14:paraId="0D439D93" w14:textId="77777777" w:rsidR="0057483D" w:rsidRPr="007A40F3" w:rsidRDefault="0057483D" w:rsidP="00737220">
            <w:pPr>
              <w:spacing w:line="200" w:lineRule="exact"/>
              <w:ind w:left="150" w:hangingChars="100" w:hanging="150"/>
              <w:rPr>
                <w:szCs w:val="15"/>
              </w:rPr>
            </w:pPr>
            <w:r w:rsidRPr="007A40F3">
              <w:rPr>
                <w:rFonts w:hint="eastAsia"/>
                <w:szCs w:val="15"/>
              </w:rPr>
              <w:t>★人のもつ強さや弱さを考えながら，自分のよりよく生きる道について，考えよう。</w:t>
            </w:r>
          </w:p>
          <w:p w14:paraId="7600D196" w14:textId="14B44843" w:rsidR="0057483D" w:rsidRPr="007A40F3" w:rsidRDefault="0057483D" w:rsidP="00737220">
            <w:pPr>
              <w:spacing w:line="200" w:lineRule="exact"/>
              <w:ind w:left="150" w:hangingChars="100" w:hanging="150"/>
              <w:rPr>
                <w:szCs w:val="15"/>
              </w:rPr>
            </w:pPr>
            <w:r w:rsidRPr="007A40F3">
              <w:rPr>
                <w:rFonts w:hint="eastAsia"/>
                <w:szCs w:val="15"/>
              </w:rPr>
              <w:t xml:space="preserve">１　</w:t>
            </w:r>
            <w:r w:rsidR="00A920F9" w:rsidRPr="00A920F9">
              <w:rPr>
                <w:rFonts w:hint="eastAsia"/>
                <w:szCs w:val="15"/>
              </w:rPr>
              <w:t>人間の心には，どんな面があるかを考える</w:t>
            </w:r>
            <w:r w:rsidRPr="007A40F3">
              <w:rPr>
                <w:rFonts w:hint="eastAsia"/>
                <w:szCs w:val="15"/>
              </w:rPr>
              <w:t>。</w:t>
            </w:r>
          </w:p>
          <w:p w14:paraId="187568BF" w14:textId="77777777" w:rsidR="0057483D" w:rsidRPr="007A40F3" w:rsidRDefault="0057483D" w:rsidP="00737220">
            <w:pPr>
              <w:spacing w:line="200" w:lineRule="exact"/>
              <w:ind w:left="150" w:hangingChars="100" w:hanging="150"/>
              <w:rPr>
                <w:szCs w:val="15"/>
              </w:rPr>
            </w:pPr>
          </w:p>
          <w:p w14:paraId="6B402799" w14:textId="77777777" w:rsidR="0057483D" w:rsidRPr="007A40F3" w:rsidRDefault="0057483D" w:rsidP="00737220">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人って，本当は？」を読んで考える。</w:t>
            </w:r>
          </w:p>
          <w:p w14:paraId="173C0BF9" w14:textId="30DF45D9" w:rsidR="0057483D" w:rsidRPr="007A40F3" w:rsidRDefault="0057483D" w:rsidP="00737220">
            <w:pPr>
              <w:spacing w:line="200" w:lineRule="exact"/>
              <w:ind w:leftChars="100" w:left="300" w:hangingChars="100" w:hanging="150"/>
              <w:rPr>
                <w:szCs w:val="15"/>
              </w:rPr>
            </w:pPr>
            <w:r w:rsidRPr="007A40F3">
              <w:rPr>
                <w:rFonts w:hint="eastAsia"/>
                <w:szCs w:val="15"/>
              </w:rPr>
              <w:t>○</w:t>
            </w:r>
            <w:r w:rsidR="00A920F9" w:rsidRPr="00A920F9">
              <w:rPr>
                <w:rFonts w:hint="eastAsia"/>
                <w:szCs w:val="15"/>
              </w:rPr>
              <w:t>あなたは，孟子と荀子の考え方について，それぞれどのように思いましたか</w:t>
            </w:r>
            <w:r w:rsidRPr="007A40F3">
              <w:rPr>
                <w:rFonts w:hint="eastAsia"/>
                <w:szCs w:val="15"/>
              </w:rPr>
              <w:t>。</w:t>
            </w:r>
          </w:p>
          <w:p w14:paraId="75A41ECE" w14:textId="6B363ADA" w:rsidR="0057483D" w:rsidRPr="007A40F3" w:rsidRDefault="0057483D" w:rsidP="00737220">
            <w:pPr>
              <w:spacing w:line="200" w:lineRule="exact"/>
              <w:ind w:leftChars="100" w:left="300" w:hangingChars="100" w:hanging="150"/>
              <w:rPr>
                <w:szCs w:val="15"/>
              </w:rPr>
            </w:pPr>
            <w:r w:rsidRPr="007A40F3">
              <w:rPr>
                <w:rFonts w:hint="eastAsia"/>
                <w:szCs w:val="15"/>
              </w:rPr>
              <w:t>◎</w:t>
            </w:r>
            <w:r w:rsidR="00A920F9" w:rsidRPr="00A920F9">
              <w:rPr>
                <w:rFonts w:hint="eastAsia"/>
                <w:szCs w:val="15"/>
              </w:rPr>
              <w:t>孟子，荀子の考えを基に，自分の生き方を見つめ直してみましょう。どのように二人の考えを生かしていけば，よりよく生きることができるでしょう</w:t>
            </w:r>
            <w:r w:rsidRPr="007A40F3">
              <w:rPr>
                <w:rFonts w:hint="eastAsia"/>
                <w:szCs w:val="15"/>
              </w:rPr>
              <w:t>。</w:t>
            </w:r>
          </w:p>
          <w:p w14:paraId="343EAC63" w14:textId="77777777" w:rsidR="0057483D" w:rsidRPr="007A40F3" w:rsidRDefault="0057483D" w:rsidP="00737220">
            <w:pPr>
              <w:spacing w:line="200" w:lineRule="exact"/>
              <w:ind w:left="150" w:hangingChars="100" w:hanging="150"/>
              <w:rPr>
                <w:szCs w:val="15"/>
              </w:rPr>
            </w:pPr>
          </w:p>
          <w:p w14:paraId="63682D00" w14:textId="77777777" w:rsidR="0057483D" w:rsidRPr="007A40F3" w:rsidRDefault="0057483D" w:rsidP="00737220">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top w:val="nil"/>
              <w:bottom w:val="single" w:sz="4" w:space="0" w:color="auto"/>
            </w:tcBorders>
            <w:shd w:val="clear" w:color="auto" w:fill="FFFFFF" w:themeFill="background1"/>
            <w:hideMark/>
          </w:tcPr>
          <w:p w14:paraId="2E934D71"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20FE09DF" w14:textId="52089B64" w:rsidR="0057483D" w:rsidRPr="007A40F3" w:rsidRDefault="0057483D"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BB7351" w:rsidRPr="00BB7351">
              <w:rPr>
                <w:rFonts w:asciiTheme="minorEastAsia" w:eastAsiaTheme="minorEastAsia" w:hAnsiTheme="minorEastAsia" w:cs="ＭＳ Ｐゴシック" w:hint="eastAsia"/>
                <w:szCs w:val="15"/>
              </w:rPr>
              <w:t>孟子と荀子の考え方や自分の経験，友達との意見交流を踏まえて，人間の弱さや強さ，よりよく生きる道について，さまざまな角度から考えを深めようとしているか</w:t>
            </w:r>
            <w:r w:rsidRPr="007A40F3">
              <w:rPr>
                <w:rFonts w:asciiTheme="minorEastAsia" w:eastAsiaTheme="minorEastAsia" w:hAnsiTheme="minorEastAsia" w:cs="ＭＳ Ｐゴシック" w:hint="eastAsia"/>
                <w:szCs w:val="15"/>
              </w:rPr>
              <w:t>。</w:t>
            </w:r>
          </w:p>
          <w:p w14:paraId="4CCD69C8"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7F5FF937" w14:textId="5318CA1F" w:rsidR="0057483D" w:rsidRPr="007A40F3" w:rsidRDefault="0057483D"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BB7351" w:rsidRPr="00BB7351">
              <w:rPr>
                <w:rFonts w:asciiTheme="minorEastAsia" w:eastAsiaTheme="minorEastAsia" w:hAnsiTheme="minorEastAsia" w:cs="ＭＳ Ｐゴシック" w:hint="eastAsia"/>
                <w:szCs w:val="15"/>
              </w:rPr>
              <w:t>孟子と荀子の考え方にふれ，自分の経験や言動を振り返りながら，自分の弱さや強さ，よりよく生きる道について，考えようとしているか</w:t>
            </w:r>
            <w:r w:rsidRPr="007A40F3">
              <w:rPr>
                <w:rFonts w:asciiTheme="minorEastAsia" w:eastAsiaTheme="minorEastAsia" w:hAnsiTheme="minorEastAsia" w:cs="ＭＳ Ｐゴシック" w:hint="eastAsia"/>
                <w:szCs w:val="15"/>
              </w:rPr>
              <w:t>。</w:t>
            </w:r>
          </w:p>
        </w:tc>
        <w:tc>
          <w:tcPr>
            <w:tcW w:w="1645" w:type="dxa"/>
            <w:tcBorders>
              <w:top w:val="nil"/>
              <w:bottom w:val="single" w:sz="4" w:space="0" w:color="auto"/>
            </w:tcBorders>
            <w:shd w:val="clear" w:color="auto" w:fill="FFFFFF" w:themeFill="background1"/>
            <w:hideMark/>
          </w:tcPr>
          <w:p w14:paraId="67ECE288" w14:textId="77777777" w:rsidR="0057483D" w:rsidRPr="007A40F3" w:rsidRDefault="0057483D" w:rsidP="00737220">
            <w:pPr>
              <w:spacing w:line="200" w:lineRule="exact"/>
              <w:rPr>
                <w:szCs w:val="15"/>
              </w:rPr>
            </w:pPr>
            <w:r w:rsidRPr="007A40F3">
              <w:rPr>
                <w:rFonts w:hint="eastAsia"/>
                <w:szCs w:val="15"/>
              </w:rPr>
              <w:t>国語科</w:t>
            </w:r>
          </w:p>
          <w:p w14:paraId="1FE8B1D6" w14:textId="034E4F30" w:rsidR="0057483D" w:rsidRPr="007A40F3" w:rsidRDefault="0057483D" w:rsidP="00737220">
            <w:pPr>
              <w:spacing w:line="200" w:lineRule="exact"/>
              <w:rPr>
                <w:rFonts w:ascii="ＭＳ Ｐゴシック" w:eastAsia="ＭＳ Ｐゴシック" w:hAnsi="ＭＳ Ｐゴシック" w:cs="ＭＳ Ｐゴシック"/>
                <w:szCs w:val="15"/>
              </w:rPr>
            </w:pPr>
            <w:r w:rsidRPr="007A40F3">
              <w:rPr>
                <w:rFonts w:hint="eastAsia"/>
                <w:szCs w:val="15"/>
              </w:rPr>
              <w:t>共生</w:t>
            </w:r>
          </w:p>
        </w:tc>
      </w:tr>
      <w:tr w:rsidR="007A40F3" w:rsidRPr="007A40F3" w14:paraId="4E06C876"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652"/>
        </w:trPr>
        <w:tc>
          <w:tcPr>
            <w:tcW w:w="424" w:type="dxa"/>
            <w:vMerge/>
            <w:shd w:val="clear" w:color="auto" w:fill="FFFFFF" w:themeFill="background1"/>
            <w:noWrap/>
            <w:textDirection w:val="tbRlV"/>
            <w:vAlign w:val="center"/>
          </w:tcPr>
          <w:p w14:paraId="09F35D9E" w14:textId="4681442A" w:rsidR="0057483D" w:rsidRPr="007A40F3" w:rsidRDefault="0057483D" w:rsidP="00737220">
            <w:pPr>
              <w:pStyle w:val="00-"/>
              <w:ind w:left="113" w:right="113"/>
              <w:rPr>
                <w:rFonts w:asciiTheme="majorEastAsia" w:eastAsiaTheme="majorEastAsia" w:hAnsiTheme="majorEastAsia"/>
                <w:spacing w:val="-6"/>
              </w:rPr>
            </w:pPr>
          </w:p>
        </w:tc>
        <w:tc>
          <w:tcPr>
            <w:tcW w:w="450" w:type="dxa"/>
            <w:vMerge/>
            <w:shd w:val="clear" w:color="auto" w:fill="FFFFFF" w:themeFill="background1"/>
            <w:noWrap/>
            <w:textDirection w:val="tbRlV"/>
            <w:vAlign w:val="center"/>
          </w:tcPr>
          <w:p w14:paraId="585B39C2" w14:textId="77777777" w:rsidR="0057483D" w:rsidRPr="007A40F3" w:rsidRDefault="0057483D" w:rsidP="00737220">
            <w:pPr>
              <w:pStyle w:val="00-"/>
              <w:ind w:left="113" w:right="113"/>
              <w:rPr>
                <w:rFonts w:asciiTheme="majorEastAsia" w:eastAsiaTheme="majorEastAsia" w:hAnsiTheme="majorEastAsia"/>
              </w:rPr>
            </w:pPr>
          </w:p>
        </w:tc>
        <w:tc>
          <w:tcPr>
            <w:tcW w:w="794" w:type="dxa"/>
            <w:tcBorders>
              <w:top w:val="single" w:sz="4" w:space="0" w:color="auto"/>
              <w:bottom w:val="single" w:sz="4" w:space="0" w:color="auto"/>
              <w:right w:val="single" w:sz="4" w:space="0" w:color="auto"/>
            </w:tcBorders>
            <w:shd w:val="clear" w:color="auto" w:fill="FFFFFF" w:themeFill="background1"/>
            <w:noWrap/>
          </w:tcPr>
          <w:p w14:paraId="3EC3ACA1" w14:textId="51BBA32A" w:rsidR="0057483D" w:rsidRPr="007A40F3" w:rsidRDefault="0057483D" w:rsidP="00737220">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1月（</w:t>
            </w:r>
            <w:r w:rsidR="008D559E">
              <w:rPr>
                <w:rFonts w:asciiTheme="majorEastAsia" w:eastAsiaTheme="majorEastAsia" w:hAnsiTheme="majorEastAsia" w:hint="eastAsia"/>
                <w:szCs w:val="15"/>
              </w:rPr>
              <w:t>3</w:t>
            </w:r>
            <w:r w:rsidR="00533E4D">
              <w:rPr>
                <w:rFonts w:asciiTheme="majorEastAsia" w:eastAsiaTheme="majorEastAsia" w:hAnsiTheme="majorEastAsia" w:hint="eastAsia"/>
                <w:szCs w:val="15"/>
              </w:rPr>
              <w:t>週）</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9FE9" w14:textId="77777777" w:rsidR="008D559E" w:rsidRDefault="0057483D" w:rsidP="008D559E">
            <w:pPr>
              <w:pStyle w:val="af8"/>
              <w:rPr>
                <w:rFonts w:asciiTheme="majorEastAsia" w:eastAsiaTheme="majorEastAsia" w:hAnsiTheme="majorEastAsia"/>
              </w:rPr>
            </w:pPr>
            <w:r w:rsidRPr="007A40F3">
              <w:rPr>
                <w:rFonts w:hint="eastAsia"/>
              </w:rPr>
              <w:t>【Ａ（4）希望と勇気，克己と強い意志】</w:t>
            </w:r>
            <w:r w:rsidRPr="007A40F3">
              <w:rPr>
                <w:rFonts w:hint="eastAsia"/>
              </w:rPr>
              <w:br/>
            </w:r>
          </w:p>
          <w:p w14:paraId="73C27E91" w14:textId="519E7B32" w:rsidR="0057483D" w:rsidRPr="007A40F3" w:rsidRDefault="0057483D"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26　夢の力</w:t>
            </w:r>
          </w:p>
        </w:tc>
        <w:tc>
          <w:tcPr>
            <w:tcW w:w="2155" w:type="dxa"/>
            <w:vMerge w:val="restart"/>
            <w:tcBorders>
              <w:top w:val="single" w:sz="4" w:space="0" w:color="auto"/>
              <w:left w:val="single" w:sz="4" w:space="0" w:color="auto"/>
              <w:right w:val="single" w:sz="4" w:space="0" w:color="auto"/>
            </w:tcBorders>
            <w:shd w:val="clear" w:color="auto" w:fill="FFFFFF" w:themeFill="background1"/>
          </w:tcPr>
          <w:p w14:paraId="077E77F7" w14:textId="56EC408F" w:rsidR="0057483D" w:rsidRPr="007A40F3" w:rsidRDefault="00AF113B" w:rsidP="005F1BB1">
            <w:pPr>
              <w:spacing w:line="200" w:lineRule="exact"/>
            </w:pPr>
            <w:r w:rsidRPr="00AF113B">
              <w:rPr>
                <w:rFonts w:hint="eastAsia"/>
              </w:rPr>
              <w:t>困難を乗り越えながら，次々に夢をかなえていった二條実穂選手の文章を通して，今の自分と向き合い，夢や目標の達成に向け，希望と強い意志をもって，生きていく実践意欲と態度を育てる</w:t>
            </w:r>
            <w:r w:rsidR="0057483D" w:rsidRPr="007A40F3">
              <w:rPr>
                <w:rFonts w:hint="eastAsia"/>
              </w:rPr>
              <w:t>。</w:t>
            </w:r>
          </w:p>
        </w:tc>
        <w:tc>
          <w:tcPr>
            <w:tcW w:w="4309" w:type="dxa"/>
            <w:tcBorders>
              <w:top w:val="single" w:sz="4" w:space="0" w:color="auto"/>
              <w:left w:val="single" w:sz="4" w:space="0" w:color="auto"/>
              <w:bottom w:val="single" w:sz="4" w:space="0" w:color="auto"/>
              <w:right w:val="single" w:sz="4" w:space="0" w:color="auto"/>
            </w:tcBorders>
            <w:shd w:val="clear" w:color="auto" w:fill="FFFFFF" w:themeFill="background1"/>
          </w:tcPr>
          <w:p w14:paraId="19CCF8CD" w14:textId="77777777" w:rsidR="0057483D" w:rsidRPr="007A40F3" w:rsidRDefault="0057483D" w:rsidP="00737220">
            <w:pPr>
              <w:spacing w:line="200" w:lineRule="exact"/>
              <w:ind w:left="150" w:hangingChars="100" w:hanging="150"/>
              <w:rPr>
                <w:rFonts w:asciiTheme="minorEastAsia" w:eastAsiaTheme="minorEastAsia" w:hAnsiTheme="minorEastAsia"/>
                <w:szCs w:val="15"/>
              </w:rPr>
            </w:pPr>
            <w:r w:rsidRPr="007A40F3">
              <w:rPr>
                <w:rFonts w:hint="eastAsia"/>
                <w:szCs w:val="15"/>
              </w:rPr>
              <w:t>★夢をもつことは，人生を，どう変えていくのだろう。</w:t>
            </w:r>
          </w:p>
          <w:p w14:paraId="6771A18B" w14:textId="6EB6ABBB" w:rsidR="0057483D" w:rsidRPr="007A40F3" w:rsidRDefault="0057483D" w:rsidP="00737220">
            <w:pPr>
              <w:spacing w:line="200" w:lineRule="exact"/>
              <w:ind w:left="15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 xml:space="preserve">１　</w:t>
            </w:r>
            <w:r w:rsidR="004F03DE" w:rsidRPr="004F03DE">
              <w:rPr>
                <w:rFonts w:asciiTheme="minorEastAsia" w:eastAsiaTheme="minorEastAsia" w:hAnsiTheme="minorEastAsia" w:hint="eastAsia"/>
                <w:szCs w:val="15"/>
              </w:rPr>
              <w:t>どのような夢や目標があるかを振り返る</w:t>
            </w:r>
            <w:r w:rsidRPr="007A40F3">
              <w:rPr>
                <w:rFonts w:asciiTheme="minorEastAsia" w:eastAsiaTheme="minorEastAsia" w:hAnsiTheme="minorEastAsia" w:hint="eastAsia"/>
                <w:szCs w:val="15"/>
              </w:rPr>
              <w:t>。</w:t>
            </w:r>
          </w:p>
          <w:p w14:paraId="0D4F3FDE" w14:textId="77777777" w:rsidR="0057483D" w:rsidRPr="007A40F3" w:rsidRDefault="0057483D" w:rsidP="00737220">
            <w:pPr>
              <w:spacing w:line="200" w:lineRule="exact"/>
              <w:ind w:left="150" w:hangingChars="100" w:hanging="150"/>
              <w:rPr>
                <w:rFonts w:asciiTheme="minorEastAsia" w:eastAsiaTheme="minorEastAsia" w:hAnsiTheme="minorEastAsia"/>
                <w:szCs w:val="15"/>
              </w:rPr>
            </w:pPr>
          </w:p>
          <w:p w14:paraId="3451F07B" w14:textId="1BB94174" w:rsidR="0057483D" w:rsidRPr="007A40F3" w:rsidRDefault="0057483D" w:rsidP="00737220">
            <w:pPr>
              <w:spacing w:line="200" w:lineRule="exact"/>
              <w:ind w:left="15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 xml:space="preserve">２　</w:t>
            </w:r>
            <w:r w:rsidR="004F03DE" w:rsidRPr="007A40F3">
              <w:rPr>
                <w:rFonts w:ascii="ＭＳ Ｐ明朝" w:eastAsia="ＭＳ Ｐ明朝" w:hAnsi="ＭＳ Ｐ明朝" w:hint="eastAsia"/>
                <w:szCs w:val="15"/>
              </w:rPr>
              <w:t>「</w:t>
            </w:r>
            <w:r w:rsidRPr="007A40F3">
              <w:rPr>
                <w:rFonts w:hint="eastAsia"/>
                <w:szCs w:val="15"/>
              </w:rPr>
              <w:t>夢の力</w:t>
            </w:r>
            <w:r w:rsidRPr="007A40F3">
              <w:rPr>
                <w:rFonts w:asciiTheme="minorEastAsia" w:eastAsiaTheme="minorEastAsia" w:hAnsiTheme="minorEastAsia" w:hint="eastAsia"/>
                <w:szCs w:val="15"/>
              </w:rPr>
              <w:t>」を読んで考える。</w:t>
            </w:r>
          </w:p>
          <w:p w14:paraId="46836770" w14:textId="0F486FE1" w:rsidR="0057483D" w:rsidRPr="007A40F3" w:rsidRDefault="0057483D" w:rsidP="00737220">
            <w:pPr>
              <w:spacing w:line="200" w:lineRule="exact"/>
              <w:ind w:leftChars="100" w:left="300" w:hangingChars="100" w:hanging="150"/>
              <w:rPr>
                <w:rFonts w:asciiTheme="minorEastAsia" w:eastAsiaTheme="minorEastAsia" w:hAnsiTheme="minorEastAsia"/>
                <w:szCs w:val="15"/>
              </w:rPr>
            </w:pPr>
            <w:r w:rsidRPr="007A40F3">
              <w:rPr>
                <w:rFonts w:hint="eastAsia"/>
              </w:rPr>
              <w:t>○</w:t>
            </w:r>
            <w:r w:rsidR="004F03DE" w:rsidRPr="004F03DE">
              <w:rPr>
                <w:rFonts w:hint="eastAsia"/>
              </w:rPr>
              <w:t>二條選手が車いすでの生活になった後も，新たな夢を見つけることができたのは，どうしてでしょう</w:t>
            </w:r>
            <w:r w:rsidRPr="007A40F3">
              <w:rPr>
                <w:rFonts w:asciiTheme="minorEastAsia" w:eastAsiaTheme="minorEastAsia" w:hAnsiTheme="minorEastAsia" w:hint="eastAsia"/>
                <w:szCs w:val="15"/>
              </w:rPr>
              <w:t>。</w:t>
            </w:r>
          </w:p>
          <w:p w14:paraId="3A241BD7" w14:textId="64640FBE" w:rsidR="0057483D" w:rsidRDefault="0057483D" w:rsidP="00737220">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004F03DE" w:rsidRPr="004F03DE">
              <w:rPr>
                <w:rFonts w:asciiTheme="minorEastAsia" w:eastAsiaTheme="minorEastAsia" w:hAnsiTheme="minorEastAsia" w:hint="eastAsia"/>
                <w:szCs w:val="15"/>
              </w:rPr>
              <w:t>二條選手が信じている「夢の力」とは，どんな力だと思いますか</w:t>
            </w:r>
            <w:r w:rsidRPr="007A40F3">
              <w:rPr>
                <w:rFonts w:asciiTheme="minorEastAsia" w:eastAsiaTheme="minorEastAsia" w:hAnsiTheme="minorEastAsia" w:hint="eastAsia"/>
                <w:szCs w:val="15"/>
              </w:rPr>
              <w:t>。</w:t>
            </w:r>
          </w:p>
          <w:p w14:paraId="58110B91" w14:textId="72797D4D" w:rsidR="004F03DE" w:rsidRPr="007A40F3" w:rsidRDefault="004F03DE" w:rsidP="00737220">
            <w:pPr>
              <w:spacing w:line="200" w:lineRule="exact"/>
              <w:ind w:leftChars="100" w:left="300" w:hangingChars="100" w:hanging="150"/>
              <w:rPr>
                <w:rFonts w:asciiTheme="minorEastAsia" w:eastAsiaTheme="minorEastAsia" w:hAnsiTheme="minorEastAsia"/>
                <w:szCs w:val="15"/>
              </w:rPr>
            </w:pPr>
            <w:r w:rsidRPr="007A40F3">
              <w:rPr>
                <w:rFonts w:hint="eastAsia"/>
              </w:rPr>
              <w:t>○</w:t>
            </w:r>
            <w:r w:rsidRPr="004F03DE">
              <w:rPr>
                <w:rFonts w:hint="eastAsia"/>
              </w:rPr>
              <w:t>夢をもつことは，人生を，どのように変えると思いますか</w:t>
            </w:r>
            <w:r>
              <w:rPr>
                <w:rFonts w:hint="eastAsia"/>
              </w:rPr>
              <w:t>。</w:t>
            </w:r>
          </w:p>
          <w:p w14:paraId="13A7CDF8" w14:textId="24DE6C03" w:rsidR="0057483D" w:rsidRPr="007A40F3" w:rsidRDefault="0057483D" w:rsidP="00737220">
            <w:pPr>
              <w:spacing w:line="200" w:lineRule="exact"/>
              <w:rPr>
                <w:rFonts w:asciiTheme="minorEastAsia" w:eastAsiaTheme="minorEastAsia" w:hAnsiTheme="minorEastAsia"/>
                <w:szCs w:val="15"/>
              </w:rPr>
            </w:pPr>
          </w:p>
          <w:p w14:paraId="27955A65" w14:textId="77777777" w:rsidR="0057483D" w:rsidRPr="007A40F3" w:rsidRDefault="0057483D" w:rsidP="00737220">
            <w:pPr>
              <w:spacing w:line="200" w:lineRule="exact"/>
              <w:ind w:left="150" w:hangingChars="100" w:hanging="150"/>
              <w:rPr>
                <w:rFonts w:ascii="ＭＳ Ｐゴシック" w:eastAsia="ＭＳ Ｐゴシック" w:hAnsi="ＭＳ Ｐゴシック" w:cs="ＭＳ Ｐゴシック"/>
                <w:szCs w:val="15"/>
              </w:rPr>
            </w:pPr>
            <w:r w:rsidRPr="007A40F3">
              <w:rPr>
                <w:rFonts w:asciiTheme="minorEastAsia" w:eastAsiaTheme="minorEastAsia" w:hAnsiTheme="minorEastAsia" w:hint="eastAsia"/>
                <w:szCs w:val="15"/>
              </w:rPr>
              <w:t xml:space="preserve">３　</w:t>
            </w:r>
            <w:r w:rsidRPr="007A40F3">
              <w:rPr>
                <w:rFonts w:ascii="ＭＳ Ｐ明朝" w:eastAsia="ＭＳ Ｐ明朝" w:hAnsi="ＭＳ Ｐ明朝" w:hint="eastAsia"/>
                <w:szCs w:val="15"/>
              </w:rPr>
              <w:t>「</w:t>
            </w:r>
            <w:r w:rsidRPr="007A40F3">
              <w:rPr>
                <w:rFonts w:asciiTheme="minorEastAsia" w:eastAsiaTheme="minorEastAsia" w:hAnsiTheme="minorEastAsia" w:hint="eastAsia"/>
                <w:szCs w:val="15"/>
              </w:rPr>
              <w:t>学びの記録」に記入する。</w:t>
            </w:r>
          </w:p>
        </w:tc>
        <w:tc>
          <w:tcPr>
            <w:tcW w:w="3685" w:type="dxa"/>
            <w:vMerge w:val="restart"/>
            <w:tcBorders>
              <w:top w:val="single" w:sz="4" w:space="0" w:color="auto"/>
              <w:left w:val="single" w:sz="4" w:space="0" w:color="auto"/>
              <w:right w:val="single" w:sz="4" w:space="0" w:color="auto"/>
            </w:tcBorders>
            <w:shd w:val="clear" w:color="auto" w:fill="FFFFFF" w:themeFill="background1"/>
          </w:tcPr>
          <w:p w14:paraId="27B98A1E"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13F467EF" w14:textId="1C9977FD" w:rsidR="0057483D" w:rsidRPr="007A40F3" w:rsidRDefault="0057483D"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AF113B" w:rsidRPr="00AF113B">
              <w:rPr>
                <w:rFonts w:asciiTheme="minorEastAsia" w:eastAsiaTheme="minorEastAsia" w:hAnsiTheme="minorEastAsia" w:cs="ＭＳ Ｐゴシック" w:hint="eastAsia"/>
                <w:szCs w:val="15"/>
              </w:rPr>
              <w:t>他者の考えから，夢や目標をもつことの価値について自分の考えを深め，よりよい生き方をしようとする態度が見られているか</w:t>
            </w:r>
            <w:r w:rsidRPr="007A40F3">
              <w:rPr>
                <w:rFonts w:asciiTheme="minorEastAsia" w:eastAsiaTheme="minorEastAsia" w:hAnsiTheme="minorEastAsia" w:cs="ＭＳ Ｐゴシック" w:hint="eastAsia"/>
                <w:szCs w:val="15"/>
              </w:rPr>
              <w:t>。</w:t>
            </w:r>
          </w:p>
          <w:p w14:paraId="245FA1B7"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03CBA667" w14:textId="6AA7AAB8" w:rsidR="0057483D" w:rsidRPr="007A40F3" w:rsidRDefault="0057483D" w:rsidP="00FF4566">
            <w:pPr>
              <w:pStyle w:val="075"/>
            </w:pPr>
            <w:r w:rsidRPr="007A40F3">
              <w:rPr>
                <w:rFonts w:hint="eastAsia"/>
              </w:rPr>
              <w:t>・</w:t>
            </w:r>
            <w:r w:rsidR="00AF113B" w:rsidRPr="00AF113B">
              <w:rPr>
                <w:rFonts w:hint="eastAsia"/>
              </w:rPr>
              <w:t>どのような状況においても自己を見つめ，具体的な行動をもって，自己実現に向けて生活していこうと考えているか</w:t>
            </w:r>
            <w:r w:rsidRPr="007A40F3">
              <w:rPr>
                <w:rFonts w:hint="eastAsia"/>
              </w:rPr>
              <w:t>。</w:t>
            </w:r>
          </w:p>
        </w:tc>
        <w:tc>
          <w:tcPr>
            <w:tcW w:w="1645" w:type="dxa"/>
            <w:vMerge w:val="restart"/>
            <w:tcBorders>
              <w:top w:val="single" w:sz="4" w:space="0" w:color="auto"/>
              <w:left w:val="single" w:sz="4" w:space="0" w:color="auto"/>
              <w:right w:val="single" w:sz="4" w:space="0" w:color="auto"/>
            </w:tcBorders>
            <w:shd w:val="clear" w:color="auto" w:fill="FFFFFF" w:themeFill="background1"/>
          </w:tcPr>
          <w:p w14:paraId="035ADB6F" w14:textId="77777777" w:rsidR="0057483D" w:rsidRPr="007A40F3" w:rsidRDefault="0057483D" w:rsidP="00737220">
            <w:pPr>
              <w:spacing w:line="200" w:lineRule="exact"/>
              <w:rPr>
                <w:szCs w:val="15"/>
              </w:rPr>
            </w:pPr>
            <w:r w:rsidRPr="007A40F3">
              <w:rPr>
                <w:rFonts w:hint="eastAsia"/>
                <w:szCs w:val="15"/>
              </w:rPr>
              <w:t>保健体育科</w:t>
            </w:r>
          </w:p>
          <w:p w14:paraId="36BB6462" w14:textId="6C05EC2A" w:rsidR="0057483D" w:rsidRPr="007A40F3" w:rsidRDefault="0057483D" w:rsidP="00737220">
            <w:pPr>
              <w:spacing w:line="200" w:lineRule="exact"/>
              <w:rPr>
                <w:rFonts w:ascii="ＭＳ Ｐゴシック" w:eastAsia="ＭＳ Ｐゴシック" w:hAnsi="ＭＳ Ｐゴシック" w:cs="ＭＳ Ｐゴシック"/>
                <w:szCs w:val="15"/>
              </w:rPr>
            </w:pPr>
            <w:r w:rsidRPr="007A40F3">
              <w:rPr>
                <w:rFonts w:hint="eastAsia"/>
                <w:szCs w:val="15"/>
              </w:rPr>
              <w:t>キャリア教育</w:t>
            </w:r>
            <w:r w:rsidRPr="007A40F3">
              <w:rPr>
                <w:rFonts w:hint="eastAsia"/>
                <w:szCs w:val="15"/>
              </w:rPr>
              <w:br/>
              <w:t>福祉に関する教育</w:t>
            </w:r>
          </w:p>
        </w:tc>
      </w:tr>
      <w:tr w:rsidR="007A40F3" w:rsidRPr="007A40F3" w14:paraId="7400A147"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tcBorders>
              <w:bottom w:val="single" w:sz="4" w:space="0" w:color="auto"/>
            </w:tcBorders>
            <w:shd w:val="clear" w:color="auto" w:fill="FFFFFF" w:themeFill="background1"/>
            <w:noWrap/>
            <w:textDirection w:val="tbRlV"/>
            <w:vAlign w:val="center"/>
          </w:tcPr>
          <w:p w14:paraId="75452DEE" w14:textId="77777777" w:rsidR="0057483D" w:rsidRPr="007A40F3" w:rsidRDefault="0057483D" w:rsidP="00737220">
            <w:pPr>
              <w:pStyle w:val="00--5"/>
              <w:spacing w:line="200" w:lineRule="exact"/>
              <w:rPr>
                <w:rFonts w:asciiTheme="majorEastAsia" w:eastAsiaTheme="majorEastAsia" w:hAnsiTheme="majorEastAsia"/>
              </w:rPr>
            </w:pPr>
          </w:p>
        </w:tc>
        <w:tc>
          <w:tcPr>
            <w:tcW w:w="450" w:type="dxa"/>
            <w:vMerge/>
            <w:tcBorders>
              <w:bottom w:val="single" w:sz="4" w:space="0" w:color="auto"/>
            </w:tcBorders>
            <w:shd w:val="clear" w:color="auto" w:fill="FFFFFF" w:themeFill="background1"/>
            <w:noWrap/>
            <w:textDirection w:val="tbRlV"/>
            <w:vAlign w:val="center"/>
          </w:tcPr>
          <w:p w14:paraId="7A000635" w14:textId="77777777" w:rsidR="0057483D" w:rsidRPr="007A40F3" w:rsidRDefault="0057483D" w:rsidP="00737220">
            <w:pPr>
              <w:pStyle w:val="00--5"/>
              <w:spacing w:line="200" w:lineRule="exact"/>
              <w:rPr>
                <w:rFonts w:asciiTheme="majorEastAsia" w:eastAsiaTheme="majorEastAsia" w:hAnsiTheme="majorEastAsia" w:cs="ＭＳ Ｐゴシック"/>
              </w:rPr>
            </w:pPr>
          </w:p>
        </w:tc>
        <w:tc>
          <w:tcPr>
            <w:tcW w:w="794" w:type="dxa"/>
            <w:tcBorders>
              <w:top w:val="single" w:sz="4" w:space="0" w:color="auto"/>
              <w:bottom w:val="single" w:sz="4" w:space="0" w:color="auto"/>
            </w:tcBorders>
            <w:shd w:val="clear" w:color="auto" w:fill="FFFFFF" w:themeFill="background1"/>
            <w:noWrap/>
            <w:hideMark/>
          </w:tcPr>
          <w:p w14:paraId="6DFB1E1B" w14:textId="7BB5C72F" w:rsidR="0057483D" w:rsidRPr="007A40F3" w:rsidRDefault="0057483D" w:rsidP="00737220">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1月（</w:t>
            </w:r>
            <w:r w:rsidR="008D559E">
              <w:rPr>
                <w:rFonts w:asciiTheme="majorEastAsia" w:eastAsiaTheme="majorEastAsia" w:hAnsiTheme="majorEastAsia" w:hint="eastAsia"/>
                <w:szCs w:val="15"/>
              </w:rPr>
              <w:t>4</w:t>
            </w:r>
            <w:r w:rsidR="00533E4D">
              <w:rPr>
                <w:rFonts w:asciiTheme="majorEastAsia" w:eastAsiaTheme="majorEastAsia" w:hAnsiTheme="majorEastAsia" w:hint="eastAsia"/>
                <w:szCs w:val="15"/>
              </w:rPr>
              <w:t>週）</w:t>
            </w:r>
          </w:p>
        </w:tc>
        <w:tc>
          <w:tcPr>
            <w:tcW w:w="1871" w:type="dxa"/>
            <w:tcBorders>
              <w:top w:val="single" w:sz="4" w:space="0" w:color="auto"/>
              <w:bottom w:val="single" w:sz="4" w:space="0" w:color="auto"/>
              <w:right w:val="single" w:sz="4" w:space="0" w:color="auto"/>
            </w:tcBorders>
            <w:shd w:val="clear" w:color="auto" w:fill="FFFFFF" w:themeFill="background1"/>
            <w:hideMark/>
          </w:tcPr>
          <w:p w14:paraId="19B9D66B" w14:textId="77777777" w:rsidR="008D559E" w:rsidRDefault="0057483D" w:rsidP="008D559E">
            <w:pPr>
              <w:pStyle w:val="af8"/>
              <w:rPr>
                <w:rFonts w:asciiTheme="majorEastAsia" w:eastAsiaTheme="majorEastAsia" w:hAnsiTheme="majorEastAsia"/>
              </w:rPr>
            </w:pPr>
            <w:r w:rsidRPr="007A40F3">
              <w:rPr>
                <w:rFonts w:hint="eastAsia"/>
              </w:rPr>
              <w:t>【Ａ（4）希望と勇気，克己と強い意志】</w:t>
            </w:r>
            <w:r w:rsidRPr="007A40F3">
              <w:rPr>
                <w:rFonts w:hint="eastAsia"/>
              </w:rPr>
              <w:br/>
            </w:r>
          </w:p>
          <w:p w14:paraId="55BEDF94" w14:textId="09639626" w:rsidR="0057483D" w:rsidRPr="007A40F3" w:rsidRDefault="0057483D" w:rsidP="008D559E">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26　深めたいむ</w:t>
            </w:r>
          </w:p>
        </w:tc>
        <w:tc>
          <w:tcPr>
            <w:tcW w:w="2155" w:type="dxa"/>
            <w:vMerge/>
            <w:tcBorders>
              <w:left w:val="single" w:sz="4" w:space="0" w:color="auto"/>
              <w:bottom w:val="single" w:sz="4" w:space="0" w:color="auto"/>
              <w:right w:val="single" w:sz="4" w:space="0" w:color="auto"/>
            </w:tcBorders>
            <w:shd w:val="clear" w:color="auto" w:fill="FFFFFF" w:themeFill="background1"/>
            <w:hideMark/>
          </w:tcPr>
          <w:p w14:paraId="16940EA7" w14:textId="14644392" w:rsidR="0057483D" w:rsidRPr="007A40F3" w:rsidRDefault="0057483D" w:rsidP="00737220">
            <w:pPr>
              <w:spacing w:line="200" w:lineRule="exact"/>
              <w:rPr>
                <w:rFonts w:ascii="ＭＳ Ｐゴシック" w:eastAsia="ＭＳ Ｐゴシック" w:hAnsi="ＭＳ Ｐゴシック" w:cs="ＭＳ Ｐゴシック"/>
                <w:szCs w:val="15"/>
              </w:rPr>
            </w:pPr>
          </w:p>
        </w:tc>
        <w:tc>
          <w:tcPr>
            <w:tcW w:w="43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2E6FF" w14:textId="77777777" w:rsidR="0057483D" w:rsidRPr="007A40F3" w:rsidRDefault="0057483D" w:rsidP="00737220">
            <w:pPr>
              <w:spacing w:line="200" w:lineRule="exact"/>
              <w:ind w:left="150" w:hangingChars="100" w:hanging="150"/>
              <w:rPr>
                <w:rFonts w:asciiTheme="minorEastAsia" w:eastAsiaTheme="minorEastAsia" w:hAnsiTheme="minorEastAsia"/>
                <w:szCs w:val="15"/>
              </w:rPr>
            </w:pPr>
            <w:r w:rsidRPr="007A40F3">
              <w:rPr>
                <w:rFonts w:hint="eastAsia"/>
                <w:szCs w:val="15"/>
              </w:rPr>
              <w:t>★目標を達成するために大切なことについて，考えよう。</w:t>
            </w:r>
          </w:p>
          <w:p w14:paraId="0F64A5AC" w14:textId="74384B97" w:rsidR="0057483D" w:rsidRPr="007A40F3" w:rsidRDefault="0057483D" w:rsidP="00737220">
            <w:pPr>
              <w:spacing w:line="200" w:lineRule="exact"/>
              <w:ind w:left="15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１　前時の学びを振り返る。</w:t>
            </w:r>
          </w:p>
          <w:p w14:paraId="23347394" w14:textId="77777777" w:rsidR="0057483D" w:rsidRPr="007A40F3" w:rsidRDefault="0057483D" w:rsidP="00737220">
            <w:pPr>
              <w:spacing w:line="200" w:lineRule="exact"/>
              <w:ind w:left="150" w:hangingChars="100" w:hanging="150"/>
              <w:rPr>
                <w:rFonts w:asciiTheme="minorEastAsia" w:eastAsiaTheme="minorEastAsia" w:hAnsiTheme="minorEastAsia"/>
                <w:szCs w:val="15"/>
              </w:rPr>
            </w:pPr>
          </w:p>
          <w:p w14:paraId="2E42C22B" w14:textId="7D7465B6" w:rsidR="0057483D" w:rsidRPr="007A40F3" w:rsidRDefault="0057483D" w:rsidP="00737220">
            <w:pPr>
              <w:spacing w:line="200" w:lineRule="exact"/>
              <w:ind w:left="15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 xml:space="preserve">２　</w:t>
            </w:r>
            <w:r w:rsidR="004F03DE" w:rsidRPr="007A40F3">
              <w:rPr>
                <w:rFonts w:ascii="ＭＳ Ｐ明朝" w:eastAsia="ＭＳ Ｐ明朝" w:hAnsi="ＭＳ Ｐ明朝" w:hint="eastAsia"/>
                <w:szCs w:val="15"/>
              </w:rPr>
              <w:t>「</w:t>
            </w:r>
            <w:r w:rsidRPr="007A40F3">
              <w:rPr>
                <w:rFonts w:hint="eastAsia"/>
              </w:rPr>
              <w:t>深めたいむ」（教科書</w:t>
            </w:r>
            <w:r w:rsidRPr="007A40F3">
              <w:t>P.</w:t>
            </w:r>
            <w:r w:rsidRPr="007A40F3">
              <w:rPr>
                <w:rFonts w:hint="eastAsia"/>
              </w:rPr>
              <w:t>139）</w:t>
            </w:r>
            <w:r w:rsidR="004F03DE" w:rsidRPr="00440E28">
              <w:rPr>
                <w:rFonts w:hint="eastAsia"/>
              </w:rPr>
              <w:t>を読む</w:t>
            </w:r>
            <w:r w:rsidRPr="007A40F3">
              <w:rPr>
                <w:rFonts w:hint="eastAsia"/>
              </w:rPr>
              <w:t>。</w:t>
            </w:r>
          </w:p>
          <w:p w14:paraId="521FB773" w14:textId="0CD8FA73" w:rsidR="0057483D" w:rsidRPr="007A40F3" w:rsidRDefault="0057483D" w:rsidP="00737220">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004F03DE" w:rsidRPr="004F03DE">
              <w:rPr>
                <w:rFonts w:asciiTheme="minorEastAsia" w:eastAsiaTheme="minorEastAsia" w:hAnsiTheme="minorEastAsia" w:hint="eastAsia"/>
                <w:szCs w:val="15"/>
              </w:rPr>
              <w:t>目標を達成するためには，計画を立てることが大切です。教科書</w:t>
            </w:r>
            <w:r w:rsidR="004F03DE" w:rsidRPr="004F03DE">
              <w:rPr>
                <w:rFonts w:asciiTheme="minorEastAsia" w:eastAsiaTheme="minorEastAsia" w:hAnsiTheme="minorEastAsia"/>
                <w:szCs w:val="15"/>
              </w:rPr>
              <w:t>139ページの例を見てみましょう</w:t>
            </w:r>
            <w:r w:rsidRPr="007A40F3">
              <w:rPr>
                <w:rFonts w:asciiTheme="minorEastAsia" w:eastAsiaTheme="minorEastAsia" w:hAnsiTheme="minorEastAsia" w:hint="eastAsia"/>
                <w:szCs w:val="15"/>
              </w:rPr>
              <w:t>。</w:t>
            </w:r>
          </w:p>
          <w:p w14:paraId="25CD89BA" w14:textId="4C55B7A9" w:rsidR="0057483D" w:rsidRPr="007A40F3" w:rsidRDefault="0057483D" w:rsidP="00737220">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004F03DE" w:rsidRPr="004F03DE">
              <w:rPr>
                <w:rFonts w:asciiTheme="minorEastAsia" w:eastAsiaTheme="minorEastAsia" w:hAnsiTheme="minorEastAsia" w:hint="eastAsia"/>
                <w:szCs w:val="15"/>
              </w:rPr>
              <w:t>教科書</w:t>
            </w:r>
            <w:r w:rsidR="004F03DE" w:rsidRPr="004F03DE">
              <w:rPr>
                <w:rFonts w:asciiTheme="minorEastAsia" w:eastAsiaTheme="minorEastAsia" w:hAnsiTheme="minorEastAsia"/>
                <w:szCs w:val="15"/>
              </w:rPr>
              <w:t>140ページの手順や記入の注意点を確認して，「目標への計画」シートを作ってみましょう</w:t>
            </w:r>
            <w:r w:rsidRPr="007A40F3">
              <w:rPr>
                <w:rFonts w:asciiTheme="minorEastAsia" w:eastAsiaTheme="minorEastAsia" w:hAnsiTheme="minorEastAsia" w:hint="eastAsia"/>
                <w:szCs w:val="15"/>
              </w:rPr>
              <w:t>。</w:t>
            </w:r>
          </w:p>
          <w:p w14:paraId="59295AF8" w14:textId="7AA66E06" w:rsidR="0057483D" w:rsidRPr="007A40F3" w:rsidRDefault="0057483D" w:rsidP="00737220">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004F03DE" w:rsidRPr="007A40F3">
              <w:rPr>
                <w:rFonts w:ascii="ＭＳ Ｐ明朝" w:eastAsia="ＭＳ Ｐ明朝" w:hAnsi="ＭＳ Ｐ明朝" w:hint="eastAsia"/>
                <w:szCs w:val="15"/>
              </w:rPr>
              <w:t>「</w:t>
            </w:r>
            <w:r w:rsidR="004F03DE" w:rsidRPr="004F03DE">
              <w:rPr>
                <w:rFonts w:asciiTheme="minorEastAsia" w:eastAsiaTheme="minorEastAsia" w:hAnsiTheme="minorEastAsia" w:hint="eastAsia"/>
                <w:szCs w:val="15"/>
              </w:rPr>
              <w:t>目標への計画」シートを作ってみてどうでしたか。感想を発表しましょう</w:t>
            </w:r>
            <w:r w:rsidRPr="007A40F3">
              <w:rPr>
                <w:rFonts w:asciiTheme="minorEastAsia" w:eastAsiaTheme="minorEastAsia" w:hAnsiTheme="minorEastAsia" w:hint="eastAsia"/>
                <w:szCs w:val="15"/>
              </w:rPr>
              <w:t>。</w:t>
            </w:r>
          </w:p>
          <w:p w14:paraId="2293B0FD" w14:textId="41571AC0" w:rsidR="0057483D" w:rsidRPr="007A40F3" w:rsidRDefault="0057483D" w:rsidP="00737220">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004F03DE" w:rsidRPr="004F03DE">
              <w:rPr>
                <w:rFonts w:asciiTheme="minorEastAsia" w:eastAsiaTheme="minorEastAsia" w:hAnsiTheme="minorEastAsia" w:hint="eastAsia"/>
                <w:szCs w:val="15"/>
              </w:rPr>
              <w:t>目標を達成するために大切なことは，何でしょう</w:t>
            </w:r>
            <w:r w:rsidRPr="007A40F3">
              <w:rPr>
                <w:rFonts w:asciiTheme="minorEastAsia" w:eastAsiaTheme="minorEastAsia" w:hAnsiTheme="minorEastAsia" w:hint="eastAsia"/>
                <w:szCs w:val="15"/>
              </w:rPr>
              <w:t>。</w:t>
            </w:r>
          </w:p>
          <w:p w14:paraId="16F9AC09" w14:textId="77777777" w:rsidR="0057483D" w:rsidRPr="007A40F3" w:rsidRDefault="0057483D" w:rsidP="00737220">
            <w:pPr>
              <w:spacing w:line="200" w:lineRule="exact"/>
              <w:ind w:leftChars="100" w:left="300" w:hangingChars="100" w:hanging="150"/>
              <w:rPr>
                <w:rFonts w:asciiTheme="minorEastAsia" w:eastAsiaTheme="minorEastAsia" w:hAnsiTheme="minorEastAsia"/>
                <w:szCs w:val="15"/>
              </w:rPr>
            </w:pPr>
          </w:p>
          <w:p w14:paraId="03498BBF" w14:textId="77777777" w:rsidR="0057483D" w:rsidRPr="007A40F3" w:rsidRDefault="0057483D" w:rsidP="00737220">
            <w:pPr>
              <w:spacing w:line="200" w:lineRule="exact"/>
              <w:ind w:left="150" w:hangingChars="100" w:hanging="150"/>
              <w:rPr>
                <w:rFonts w:ascii="ＭＳ Ｐゴシック" w:eastAsia="ＭＳ Ｐゴシック" w:hAnsi="ＭＳ Ｐゴシック" w:cs="ＭＳ Ｐゴシック"/>
                <w:szCs w:val="15"/>
              </w:rPr>
            </w:pPr>
            <w:r w:rsidRPr="007A40F3">
              <w:rPr>
                <w:rFonts w:asciiTheme="minorEastAsia" w:eastAsiaTheme="minorEastAsia" w:hAnsiTheme="minorEastAsia" w:hint="eastAsia"/>
                <w:szCs w:val="15"/>
              </w:rPr>
              <w:t xml:space="preserve">３　</w:t>
            </w:r>
            <w:r w:rsidRPr="007A40F3">
              <w:rPr>
                <w:rFonts w:ascii="ＭＳ Ｐ明朝" w:eastAsia="ＭＳ Ｐ明朝" w:hAnsi="ＭＳ Ｐ明朝" w:hint="eastAsia"/>
                <w:szCs w:val="15"/>
              </w:rPr>
              <w:t>「</w:t>
            </w:r>
            <w:r w:rsidRPr="007A40F3">
              <w:rPr>
                <w:rFonts w:asciiTheme="minorEastAsia" w:eastAsiaTheme="minorEastAsia" w:hAnsiTheme="minorEastAsia" w:hint="eastAsia"/>
                <w:szCs w:val="15"/>
              </w:rPr>
              <w:t>学びの記録」に記入する。</w:t>
            </w:r>
          </w:p>
        </w:tc>
        <w:tc>
          <w:tcPr>
            <w:tcW w:w="3685" w:type="dxa"/>
            <w:vMerge/>
            <w:tcBorders>
              <w:left w:val="single" w:sz="4" w:space="0" w:color="auto"/>
              <w:bottom w:val="single" w:sz="4" w:space="0" w:color="auto"/>
              <w:right w:val="single" w:sz="4" w:space="0" w:color="auto"/>
            </w:tcBorders>
            <w:shd w:val="clear" w:color="auto" w:fill="FFFFFF" w:themeFill="background1"/>
            <w:hideMark/>
          </w:tcPr>
          <w:p w14:paraId="68194285" w14:textId="61004AC2" w:rsidR="0057483D" w:rsidRPr="007A40F3" w:rsidRDefault="0057483D" w:rsidP="00737220">
            <w:pPr>
              <w:spacing w:line="200" w:lineRule="exact"/>
              <w:ind w:leftChars="100" w:left="300" w:hangingChars="100" w:hanging="150"/>
              <w:rPr>
                <w:rFonts w:asciiTheme="minorEastAsia" w:eastAsiaTheme="minorEastAsia" w:hAnsiTheme="minorEastAsia" w:cs="ＭＳ Ｐゴシック"/>
                <w:szCs w:val="15"/>
              </w:rPr>
            </w:pPr>
          </w:p>
        </w:tc>
        <w:tc>
          <w:tcPr>
            <w:tcW w:w="1645" w:type="dxa"/>
            <w:vMerge/>
            <w:tcBorders>
              <w:left w:val="single" w:sz="4" w:space="0" w:color="auto"/>
              <w:bottom w:val="single" w:sz="4" w:space="0" w:color="auto"/>
              <w:right w:val="single" w:sz="4" w:space="0" w:color="auto"/>
            </w:tcBorders>
            <w:shd w:val="clear" w:color="auto" w:fill="FFFFFF" w:themeFill="background1"/>
            <w:hideMark/>
          </w:tcPr>
          <w:p w14:paraId="2C19C754" w14:textId="5B3E44A0" w:rsidR="0057483D" w:rsidRPr="007A40F3" w:rsidRDefault="0057483D" w:rsidP="00737220">
            <w:pPr>
              <w:spacing w:line="200" w:lineRule="exact"/>
              <w:rPr>
                <w:rFonts w:ascii="ＭＳ Ｐゴシック" w:eastAsia="ＭＳ Ｐゴシック" w:hAnsi="ＭＳ Ｐゴシック" w:cs="ＭＳ Ｐゴシック"/>
                <w:szCs w:val="15"/>
              </w:rPr>
            </w:pPr>
          </w:p>
        </w:tc>
      </w:tr>
      <w:tr w:rsidR="007A40F3" w:rsidRPr="007A40F3" w14:paraId="319FDE78" w14:textId="77777777" w:rsidTr="0036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357"/>
        </w:trPr>
        <w:tc>
          <w:tcPr>
            <w:tcW w:w="424" w:type="dxa"/>
            <w:tcBorders>
              <w:top w:val="single" w:sz="4" w:space="0" w:color="auto"/>
              <w:left w:val="nil"/>
              <w:bottom w:val="nil"/>
              <w:right w:val="nil"/>
            </w:tcBorders>
            <w:shd w:val="clear" w:color="auto" w:fill="FFFFFF" w:themeFill="background1"/>
            <w:noWrap/>
            <w:textDirection w:val="tbRlV"/>
            <w:vAlign w:val="center"/>
          </w:tcPr>
          <w:p w14:paraId="6FB83E32" w14:textId="77777777" w:rsidR="00737220" w:rsidRPr="007A40F3" w:rsidRDefault="00737220" w:rsidP="00737220">
            <w:pPr>
              <w:pStyle w:val="00-"/>
              <w:ind w:left="113" w:right="113"/>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FFFFFF" w:themeFill="background1"/>
            <w:noWrap/>
            <w:textDirection w:val="tbRlV"/>
            <w:vAlign w:val="center"/>
          </w:tcPr>
          <w:p w14:paraId="0A36F768" w14:textId="77777777" w:rsidR="00737220" w:rsidRPr="007A40F3" w:rsidRDefault="00737220" w:rsidP="00737220">
            <w:pPr>
              <w:pStyle w:val="00-"/>
              <w:ind w:left="113" w:right="113"/>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auto" w:fill="FFFFFF" w:themeFill="background1"/>
            <w:noWrap/>
          </w:tcPr>
          <w:p w14:paraId="79BE1257" w14:textId="77777777" w:rsidR="00737220" w:rsidRPr="007A40F3" w:rsidRDefault="00737220" w:rsidP="00737220">
            <w:pPr>
              <w:spacing w:line="200" w:lineRule="exact"/>
              <w:rPr>
                <w:rFonts w:asciiTheme="majorEastAsia" w:eastAsiaTheme="majorEastAsia" w:hAnsiTheme="majorEastAsia"/>
                <w:szCs w:val="15"/>
              </w:rPr>
            </w:pPr>
          </w:p>
        </w:tc>
        <w:tc>
          <w:tcPr>
            <w:tcW w:w="1871" w:type="dxa"/>
            <w:tcBorders>
              <w:top w:val="single" w:sz="4" w:space="0" w:color="auto"/>
              <w:left w:val="nil"/>
              <w:bottom w:val="nil"/>
              <w:right w:val="nil"/>
            </w:tcBorders>
            <w:shd w:val="clear" w:color="auto" w:fill="FFFFFF" w:themeFill="background1"/>
          </w:tcPr>
          <w:p w14:paraId="0BD29157" w14:textId="77777777" w:rsidR="00737220" w:rsidRPr="007A40F3" w:rsidRDefault="00737220" w:rsidP="00737220">
            <w:pPr>
              <w:spacing w:line="200" w:lineRule="exact"/>
              <w:rPr>
                <w:szCs w:val="15"/>
              </w:rPr>
            </w:pPr>
          </w:p>
        </w:tc>
        <w:tc>
          <w:tcPr>
            <w:tcW w:w="2155" w:type="dxa"/>
            <w:tcBorders>
              <w:top w:val="single" w:sz="4" w:space="0" w:color="auto"/>
              <w:left w:val="nil"/>
              <w:bottom w:val="nil"/>
              <w:right w:val="nil"/>
            </w:tcBorders>
            <w:shd w:val="clear" w:color="auto" w:fill="FFFFFF" w:themeFill="background1"/>
          </w:tcPr>
          <w:p w14:paraId="281E624A" w14:textId="77777777" w:rsidR="00737220" w:rsidRPr="007A40F3" w:rsidRDefault="00737220" w:rsidP="00737220">
            <w:pPr>
              <w:spacing w:line="200" w:lineRule="exact"/>
              <w:rPr>
                <w:szCs w:val="15"/>
              </w:rPr>
            </w:pPr>
          </w:p>
        </w:tc>
        <w:tc>
          <w:tcPr>
            <w:tcW w:w="4309" w:type="dxa"/>
            <w:tcBorders>
              <w:top w:val="single" w:sz="4" w:space="0" w:color="auto"/>
              <w:left w:val="nil"/>
              <w:bottom w:val="nil"/>
              <w:right w:val="nil"/>
            </w:tcBorders>
            <w:shd w:val="clear" w:color="auto" w:fill="FFFFFF" w:themeFill="background1"/>
          </w:tcPr>
          <w:p w14:paraId="30AD86C0" w14:textId="77777777" w:rsidR="00737220" w:rsidRPr="007A40F3" w:rsidRDefault="00737220" w:rsidP="00737220">
            <w:pPr>
              <w:spacing w:line="200" w:lineRule="exact"/>
              <w:ind w:left="150" w:hangingChars="100" w:hanging="150"/>
              <w:rPr>
                <w:szCs w:val="15"/>
              </w:rPr>
            </w:pPr>
          </w:p>
        </w:tc>
        <w:tc>
          <w:tcPr>
            <w:tcW w:w="3685" w:type="dxa"/>
            <w:tcBorders>
              <w:top w:val="single" w:sz="4" w:space="0" w:color="auto"/>
              <w:left w:val="nil"/>
              <w:bottom w:val="nil"/>
              <w:right w:val="nil"/>
            </w:tcBorders>
            <w:shd w:val="clear" w:color="auto" w:fill="FFFFFF" w:themeFill="background1"/>
          </w:tcPr>
          <w:p w14:paraId="0C1753BD" w14:textId="77777777" w:rsidR="00737220" w:rsidRPr="007A40F3" w:rsidRDefault="00737220" w:rsidP="00737220">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FFFFFF" w:themeFill="background1"/>
          </w:tcPr>
          <w:p w14:paraId="75F420EB" w14:textId="77777777" w:rsidR="00737220" w:rsidRPr="007A40F3" w:rsidRDefault="00737220" w:rsidP="00737220">
            <w:pPr>
              <w:spacing w:line="200" w:lineRule="exact"/>
              <w:rPr>
                <w:szCs w:val="15"/>
              </w:rPr>
            </w:pPr>
          </w:p>
        </w:tc>
      </w:tr>
      <w:tr w:rsidR="007A40F3" w:rsidRPr="007A40F3" w14:paraId="4D6D4385"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nil"/>
            </w:tcBorders>
            <w:shd w:val="clear" w:color="auto" w:fill="FFFFFF" w:themeFill="background1"/>
            <w:noWrap/>
            <w:textDirection w:val="tbRlV"/>
            <w:vAlign w:val="center"/>
          </w:tcPr>
          <w:p w14:paraId="573810BC" w14:textId="453A46E5" w:rsidR="0057483D" w:rsidRPr="007A40F3" w:rsidRDefault="0057483D" w:rsidP="00737220">
            <w:pPr>
              <w:pStyle w:val="00-"/>
              <w:ind w:left="113" w:right="113"/>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lastRenderedPageBreak/>
              <w:t>シーズン３　よりよい生き方を求めて</w:t>
            </w:r>
          </w:p>
        </w:tc>
        <w:tc>
          <w:tcPr>
            <w:tcW w:w="450" w:type="dxa"/>
            <w:vMerge w:val="restart"/>
            <w:tcBorders>
              <w:top w:val="nil"/>
            </w:tcBorders>
            <w:shd w:val="clear" w:color="auto" w:fill="FFFFFF" w:themeFill="background1"/>
            <w:noWrap/>
            <w:textDirection w:val="tbRlV"/>
            <w:vAlign w:val="center"/>
          </w:tcPr>
          <w:p w14:paraId="1CE6E486" w14:textId="7983F6D2" w:rsidR="0057483D" w:rsidRPr="007A40F3" w:rsidRDefault="0057483D" w:rsidP="00737220">
            <w:pPr>
              <w:pStyle w:val="00-"/>
              <w:ind w:left="113" w:right="113"/>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よりよい生き方を目ざす</w:t>
            </w:r>
          </w:p>
        </w:tc>
        <w:tc>
          <w:tcPr>
            <w:tcW w:w="794" w:type="dxa"/>
            <w:tcBorders>
              <w:top w:val="nil"/>
            </w:tcBorders>
            <w:shd w:val="clear" w:color="auto" w:fill="FFFFFF" w:themeFill="background1"/>
            <w:noWrap/>
            <w:hideMark/>
          </w:tcPr>
          <w:p w14:paraId="60D9B58E" w14:textId="147519BB" w:rsidR="0057483D" w:rsidRPr="007A40F3" w:rsidRDefault="0057483D" w:rsidP="00737220">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2月（1</w:t>
            </w:r>
            <w:r w:rsidR="00533E4D">
              <w:rPr>
                <w:rFonts w:asciiTheme="majorEastAsia" w:eastAsiaTheme="majorEastAsia" w:hAnsiTheme="majorEastAsia" w:hint="eastAsia"/>
                <w:szCs w:val="15"/>
              </w:rPr>
              <w:t>週）</w:t>
            </w:r>
          </w:p>
        </w:tc>
        <w:tc>
          <w:tcPr>
            <w:tcW w:w="1871" w:type="dxa"/>
            <w:tcBorders>
              <w:top w:val="nil"/>
            </w:tcBorders>
            <w:shd w:val="clear" w:color="auto" w:fill="FFFFFF" w:themeFill="background1"/>
            <w:hideMark/>
          </w:tcPr>
          <w:p w14:paraId="7C89EAB2" w14:textId="77777777" w:rsidR="003629DF" w:rsidRDefault="0057483D" w:rsidP="00D2497C">
            <w:pPr>
              <w:pStyle w:val="af8"/>
              <w:rPr>
                <w:rFonts w:asciiTheme="majorEastAsia" w:eastAsiaTheme="majorEastAsia" w:hAnsiTheme="majorEastAsia"/>
              </w:rPr>
            </w:pPr>
            <w:r w:rsidRPr="007A40F3">
              <w:rPr>
                <w:rFonts w:hint="eastAsia"/>
              </w:rPr>
              <w:t>【Ａ（3）向上心，個性の伸長】</w:t>
            </w:r>
            <w:r w:rsidRPr="007A40F3">
              <w:rPr>
                <w:rFonts w:hint="eastAsia"/>
              </w:rPr>
              <w:br/>
            </w:r>
          </w:p>
          <w:p w14:paraId="1B16F05D" w14:textId="51FDA8F2" w:rsidR="0057483D" w:rsidRPr="007A40F3" w:rsidRDefault="0057483D" w:rsidP="003629DF">
            <w:pPr>
              <w:pStyle w:val="2"/>
              <w:rPr>
                <w:rFonts w:ascii="ＭＳ Ｐゴシック" w:eastAsia="ＭＳ Ｐゴシック" w:hAnsi="ＭＳ Ｐゴシック" w:cs="ＭＳ Ｐゴシック"/>
              </w:rPr>
            </w:pPr>
            <w:r w:rsidRPr="007A40F3">
              <w:rPr>
                <w:rFonts w:hint="eastAsia"/>
              </w:rPr>
              <w:t>27　嫌われるのを恐れる気持ち</w:t>
            </w:r>
          </w:p>
        </w:tc>
        <w:tc>
          <w:tcPr>
            <w:tcW w:w="2155" w:type="dxa"/>
            <w:tcBorders>
              <w:top w:val="nil"/>
            </w:tcBorders>
            <w:shd w:val="clear" w:color="auto" w:fill="FFFFFF" w:themeFill="background1"/>
            <w:hideMark/>
          </w:tcPr>
          <w:p w14:paraId="5A0FE937" w14:textId="63CF260F" w:rsidR="0057483D" w:rsidRPr="007A40F3" w:rsidRDefault="00B8489E" w:rsidP="00737220">
            <w:pPr>
              <w:spacing w:line="200" w:lineRule="exact"/>
              <w:rPr>
                <w:rFonts w:ascii="ＭＳ Ｐゴシック" w:eastAsia="ＭＳ Ｐゴシック" w:hAnsi="ＭＳ Ｐゴシック" w:cs="ＭＳ Ｐゴシック"/>
                <w:szCs w:val="15"/>
              </w:rPr>
            </w:pPr>
            <w:r w:rsidRPr="00B8489E">
              <w:rPr>
                <w:rFonts w:hint="eastAsia"/>
                <w:szCs w:val="15"/>
              </w:rPr>
              <w:t>他人に嫌われることを恐れ，本心を表に出せないことに悩む生徒の相談を通して，いろいろなものの見方や考え方を理解しながら，自らを高めていくことの大切さについて考えさせ，向上心をもち，個性を伸ばしていこうとする判断力を育てる</w:t>
            </w:r>
            <w:r w:rsidR="0057483D" w:rsidRPr="007A40F3">
              <w:rPr>
                <w:rFonts w:hint="eastAsia"/>
                <w:szCs w:val="15"/>
              </w:rPr>
              <w:t>。</w:t>
            </w:r>
          </w:p>
        </w:tc>
        <w:tc>
          <w:tcPr>
            <w:tcW w:w="4309" w:type="dxa"/>
            <w:tcBorders>
              <w:top w:val="nil"/>
            </w:tcBorders>
            <w:shd w:val="clear" w:color="auto" w:fill="FFFFFF" w:themeFill="background1"/>
            <w:hideMark/>
          </w:tcPr>
          <w:p w14:paraId="2F72BD1F" w14:textId="77777777" w:rsidR="0057483D" w:rsidRPr="007A40F3" w:rsidRDefault="0057483D" w:rsidP="00737220">
            <w:pPr>
              <w:spacing w:line="200" w:lineRule="exact"/>
              <w:ind w:left="150" w:hangingChars="100" w:hanging="150"/>
              <w:rPr>
                <w:szCs w:val="15"/>
              </w:rPr>
            </w:pPr>
            <w:r w:rsidRPr="007A40F3">
              <w:rPr>
                <w:rFonts w:hint="eastAsia"/>
                <w:szCs w:val="15"/>
              </w:rPr>
              <w:t>★自らを高めていく生き方とは，どんな生き方だろう。</w:t>
            </w:r>
          </w:p>
          <w:p w14:paraId="5FCE1571" w14:textId="48AB3A04" w:rsidR="0057483D" w:rsidRPr="007A40F3" w:rsidRDefault="0057483D" w:rsidP="00EB19DF">
            <w:pPr>
              <w:pStyle w:val="af6"/>
            </w:pPr>
            <w:r w:rsidRPr="007A40F3">
              <w:rPr>
                <w:rFonts w:hint="eastAsia"/>
              </w:rPr>
              <w:t xml:space="preserve">１　</w:t>
            </w:r>
            <w:r w:rsidR="00B8489E" w:rsidRPr="00B8489E">
              <w:rPr>
                <w:rFonts w:hint="eastAsia"/>
              </w:rPr>
              <w:t>自分の性格を嫌だと思ったことがあるか，どんなところが嫌かを振り返る</w:t>
            </w:r>
            <w:r w:rsidRPr="007A40F3">
              <w:rPr>
                <w:rFonts w:hint="eastAsia"/>
              </w:rPr>
              <w:t>。</w:t>
            </w:r>
          </w:p>
          <w:p w14:paraId="00197F53" w14:textId="77777777" w:rsidR="0057483D" w:rsidRPr="007A40F3" w:rsidRDefault="0057483D" w:rsidP="00737220">
            <w:pPr>
              <w:spacing w:line="200" w:lineRule="exact"/>
              <w:ind w:left="150" w:hangingChars="100" w:hanging="150"/>
              <w:rPr>
                <w:szCs w:val="15"/>
              </w:rPr>
            </w:pPr>
          </w:p>
          <w:p w14:paraId="6D363C83" w14:textId="77777777" w:rsidR="0057483D" w:rsidRPr="007A40F3" w:rsidRDefault="0057483D" w:rsidP="00737220">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嫌われるのを恐れる気持ち」を読んで考える。</w:t>
            </w:r>
          </w:p>
          <w:p w14:paraId="54BC519F" w14:textId="0FBA4FF7" w:rsidR="0057483D" w:rsidRPr="007A40F3" w:rsidRDefault="0057483D" w:rsidP="00737220">
            <w:pPr>
              <w:spacing w:line="200" w:lineRule="exact"/>
              <w:ind w:leftChars="100" w:left="300" w:hangingChars="100" w:hanging="150"/>
              <w:rPr>
                <w:szCs w:val="15"/>
              </w:rPr>
            </w:pPr>
            <w:r w:rsidRPr="007A40F3">
              <w:rPr>
                <w:rFonts w:hint="eastAsia"/>
                <w:szCs w:val="15"/>
              </w:rPr>
              <w:t>○</w:t>
            </w:r>
            <w:r w:rsidR="00B8489E" w:rsidRPr="00B8489E">
              <w:rPr>
                <w:rFonts w:asciiTheme="minorEastAsia" w:eastAsiaTheme="minorEastAsia" w:hAnsiTheme="minorEastAsia" w:hint="eastAsia"/>
                <w:szCs w:val="15"/>
              </w:rPr>
              <w:t>嫌われるのを恐れるのは，ひきょうだと思いますか。Ａ「そうだと思う」，Ｂ「そう思わない」，Ｃ「どちらともいえない」から立場を選び，そう考える理由も考えて，教科書に書きましょう</w:t>
            </w:r>
            <w:r w:rsidRPr="00B8489E">
              <w:rPr>
                <w:rFonts w:asciiTheme="minorEastAsia" w:eastAsiaTheme="minorEastAsia" w:hAnsiTheme="minorEastAsia" w:hint="eastAsia"/>
                <w:szCs w:val="15"/>
              </w:rPr>
              <w:t>。</w:t>
            </w:r>
          </w:p>
          <w:p w14:paraId="2F5C2792" w14:textId="1447A14B" w:rsidR="0057483D" w:rsidRPr="007A40F3" w:rsidRDefault="0057483D" w:rsidP="00737220">
            <w:pPr>
              <w:spacing w:line="200" w:lineRule="exact"/>
              <w:ind w:leftChars="100" w:left="300" w:hangingChars="100" w:hanging="150"/>
              <w:rPr>
                <w:szCs w:val="15"/>
              </w:rPr>
            </w:pPr>
            <w:r w:rsidRPr="007A40F3">
              <w:rPr>
                <w:rFonts w:hint="eastAsia"/>
                <w:szCs w:val="15"/>
              </w:rPr>
              <w:t>○</w:t>
            </w:r>
            <w:r w:rsidR="00B8489E" w:rsidRPr="007A40F3">
              <w:rPr>
                <w:rFonts w:ascii="ＭＳ Ｐ明朝" w:eastAsia="ＭＳ Ｐ明朝" w:hAnsi="ＭＳ Ｐ明朝" w:hint="eastAsia"/>
                <w:szCs w:val="15"/>
              </w:rPr>
              <w:t>「</w:t>
            </w:r>
            <w:r w:rsidR="00B8489E" w:rsidRPr="00B8489E">
              <w:rPr>
                <w:rFonts w:hint="eastAsia"/>
                <w:szCs w:val="15"/>
              </w:rPr>
              <w:t>僕」のよさとは何だと思いますか。また，「僕」にアドバイスをしてみましょう</w:t>
            </w:r>
            <w:r w:rsidRPr="007A40F3">
              <w:rPr>
                <w:rFonts w:hint="eastAsia"/>
                <w:szCs w:val="15"/>
              </w:rPr>
              <w:t>。</w:t>
            </w:r>
          </w:p>
          <w:p w14:paraId="66ED21B4" w14:textId="4C11F7E9" w:rsidR="0057483D" w:rsidRPr="007A40F3" w:rsidRDefault="0057483D" w:rsidP="00737220">
            <w:pPr>
              <w:spacing w:line="200" w:lineRule="exact"/>
              <w:ind w:leftChars="100" w:left="300" w:hangingChars="100" w:hanging="150"/>
              <w:rPr>
                <w:szCs w:val="15"/>
              </w:rPr>
            </w:pPr>
            <w:r w:rsidRPr="007A40F3">
              <w:rPr>
                <w:rFonts w:hint="eastAsia"/>
                <w:szCs w:val="15"/>
              </w:rPr>
              <w:t>◎</w:t>
            </w:r>
            <w:r w:rsidR="00B8489E" w:rsidRPr="00B8489E">
              <w:rPr>
                <w:rFonts w:hint="eastAsia"/>
                <w:szCs w:val="15"/>
              </w:rPr>
              <w:t>自らを高めていく生き方とは，どんな生き方だと思いますか</w:t>
            </w:r>
            <w:r w:rsidRPr="007A40F3">
              <w:rPr>
                <w:rFonts w:hint="eastAsia"/>
                <w:szCs w:val="15"/>
              </w:rPr>
              <w:t>。</w:t>
            </w:r>
          </w:p>
          <w:p w14:paraId="3232DE51" w14:textId="77777777" w:rsidR="0057483D" w:rsidRPr="007A40F3" w:rsidRDefault="0057483D" w:rsidP="00737220">
            <w:pPr>
              <w:spacing w:line="200" w:lineRule="exact"/>
              <w:ind w:left="150" w:hangingChars="100" w:hanging="150"/>
              <w:rPr>
                <w:szCs w:val="15"/>
              </w:rPr>
            </w:pPr>
          </w:p>
          <w:p w14:paraId="6487A0CA" w14:textId="77777777" w:rsidR="0057483D" w:rsidRPr="007A40F3" w:rsidRDefault="0057483D" w:rsidP="00737220">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top w:val="nil"/>
            </w:tcBorders>
            <w:shd w:val="clear" w:color="auto" w:fill="FFFFFF" w:themeFill="background1"/>
            <w:hideMark/>
          </w:tcPr>
          <w:p w14:paraId="42305DA5"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1896353D" w14:textId="2A4B6B87" w:rsidR="0057483D" w:rsidRPr="007A40F3" w:rsidRDefault="0057483D"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A87694" w:rsidRPr="00A87694">
              <w:rPr>
                <w:rFonts w:asciiTheme="minorEastAsia" w:eastAsiaTheme="minorEastAsia" w:hAnsiTheme="minorEastAsia" w:cs="ＭＳ Ｐゴシック" w:hint="eastAsia"/>
                <w:szCs w:val="15"/>
              </w:rPr>
              <w:t>教材の「僕」が悩んでいる在り方は，僕の個性であることに気づき，その個性や個性を伸ばす生き方について多面的・多角的に考えようとしているか</w:t>
            </w:r>
            <w:r w:rsidRPr="007A40F3">
              <w:rPr>
                <w:rFonts w:asciiTheme="minorEastAsia" w:eastAsiaTheme="minorEastAsia" w:hAnsiTheme="minorEastAsia" w:cs="ＭＳ Ｐゴシック" w:hint="eastAsia"/>
                <w:szCs w:val="15"/>
              </w:rPr>
              <w:t>。</w:t>
            </w:r>
          </w:p>
          <w:p w14:paraId="55853209"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71DD6B0B" w14:textId="1F8FF139" w:rsidR="0057483D" w:rsidRPr="007A40F3" w:rsidRDefault="0057483D"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A87694" w:rsidRPr="007A40F3">
              <w:rPr>
                <w:rFonts w:ascii="ＭＳ Ｐ明朝" w:eastAsia="ＭＳ Ｐ明朝" w:hAnsi="ＭＳ Ｐ明朝" w:hint="eastAsia"/>
                <w:szCs w:val="15"/>
              </w:rPr>
              <w:t>「</w:t>
            </w:r>
            <w:r w:rsidR="00A87694" w:rsidRPr="00A87694">
              <w:rPr>
                <w:rFonts w:asciiTheme="minorEastAsia" w:eastAsiaTheme="minorEastAsia" w:hAnsiTheme="minorEastAsia" w:cs="ＭＳ Ｐゴシック" w:hint="eastAsia"/>
                <w:szCs w:val="15"/>
              </w:rPr>
              <w:t>僕」の悩みを，生徒が自分の個性や生き方と重ねて考え，これからの生き方に生かしていこうとしているか</w:t>
            </w:r>
            <w:r w:rsidRPr="007A40F3">
              <w:rPr>
                <w:rFonts w:asciiTheme="minorEastAsia" w:eastAsiaTheme="minorEastAsia" w:hAnsiTheme="minorEastAsia" w:cs="ＭＳ Ｐゴシック" w:hint="eastAsia"/>
                <w:szCs w:val="15"/>
              </w:rPr>
              <w:t>。</w:t>
            </w:r>
          </w:p>
        </w:tc>
        <w:tc>
          <w:tcPr>
            <w:tcW w:w="1645" w:type="dxa"/>
            <w:tcBorders>
              <w:top w:val="nil"/>
            </w:tcBorders>
            <w:shd w:val="clear" w:color="auto" w:fill="FFFFFF" w:themeFill="background1"/>
            <w:hideMark/>
          </w:tcPr>
          <w:p w14:paraId="566074CA" w14:textId="77777777" w:rsidR="0057483D" w:rsidRPr="007A40F3" w:rsidRDefault="0057483D" w:rsidP="00737220">
            <w:pPr>
              <w:spacing w:line="200" w:lineRule="exact"/>
              <w:rPr>
                <w:rFonts w:ascii="ＭＳ Ｐゴシック" w:eastAsia="ＭＳ Ｐゴシック" w:hAnsi="ＭＳ Ｐゴシック" w:cs="ＭＳ Ｐゴシック"/>
                <w:szCs w:val="15"/>
              </w:rPr>
            </w:pPr>
            <w:r w:rsidRPr="007A40F3">
              <w:rPr>
                <w:rFonts w:hint="eastAsia"/>
                <w:szCs w:val="15"/>
              </w:rPr>
              <w:t>いじめ問題</w:t>
            </w:r>
            <w:r w:rsidRPr="007A40F3">
              <w:rPr>
                <w:rFonts w:hint="eastAsia"/>
                <w:szCs w:val="15"/>
              </w:rPr>
              <w:br/>
              <w:t>共生</w:t>
            </w:r>
          </w:p>
        </w:tc>
      </w:tr>
      <w:tr w:rsidR="007A40F3" w:rsidRPr="007A40F3" w14:paraId="737FDDC5"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shd w:val="clear" w:color="auto" w:fill="FFFFFF" w:themeFill="background1"/>
            <w:noWrap/>
            <w:textDirection w:val="tbRlV"/>
            <w:vAlign w:val="center"/>
            <w:hideMark/>
          </w:tcPr>
          <w:p w14:paraId="73C432DC" w14:textId="77777777" w:rsidR="0057483D" w:rsidRPr="007A40F3" w:rsidRDefault="0057483D" w:rsidP="00737220">
            <w:pPr>
              <w:pStyle w:val="00-"/>
              <w:ind w:left="113" w:right="113"/>
              <w:rPr>
                <w:rFonts w:asciiTheme="majorEastAsia" w:eastAsiaTheme="majorEastAsia" w:hAnsiTheme="majorEastAsia" w:cs="ＭＳ Ｐゴシック"/>
              </w:rPr>
            </w:pPr>
          </w:p>
        </w:tc>
        <w:tc>
          <w:tcPr>
            <w:tcW w:w="450" w:type="dxa"/>
            <w:vMerge/>
            <w:shd w:val="clear" w:color="auto" w:fill="FFFFFF" w:themeFill="background1"/>
            <w:noWrap/>
            <w:textDirection w:val="tbRlV"/>
            <w:vAlign w:val="center"/>
            <w:hideMark/>
          </w:tcPr>
          <w:p w14:paraId="48E01131" w14:textId="77777777" w:rsidR="0057483D" w:rsidRPr="007A40F3" w:rsidRDefault="0057483D" w:rsidP="00737220">
            <w:pPr>
              <w:pStyle w:val="00--5"/>
              <w:spacing w:line="200" w:lineRule="exact"/>
              <w:rPr>
                <w:rFonts w:asciiTheme="majorEastAsia" w:eastAsiaTheme="majorEastAsia" w:hAnsiTheme="majorEastAsia" w:cs="ＭＳ Ｐゴシック"/>
              </w:rPr>
            </w:pPr>
          </w:p>
        </w:tc>
        <w:tc>
          <w:tcPr>
            <w:tcW w:w="794" w:type="dxa"/>
            <w:shd w:val="clear" w:color="auto" w:fill="FFFFFF" w:themeFill="background1"/>
            <w:noWrap/>
            <w:hideMark/>
          </w:tcPr>
          <w:p w14:paraId="57005499" w14:textId="2F531D5A" w:rsidR="0057483D" w:rsidRPr="007A40F3" w:rsidRDefault="0057483D" w:rsidP="00737220">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2月（2</w:t>
            </w:r>
            <w:r w:rsidR="00533E4D">
              <w:rPr>
                <w:rFonts w:asciiTheme="majorEastAsia" w:eastAsiaTheme="majorEastAsia" w:hAnsiTheme="majorEastAsia" w:hint="eastAsia"/>
                <w:szCs w:val="15"/>
              </w:rPr>
              <w:t>週）</w:t>
            </w:r>
          </w:p>
        </w:tc>
        <w:tc>
          <w:tcPr>
            <w:tcW w:w="1871" w:type="dxa"/>
            <w:shd w:val="clear" w:color="auto" w:fill="FFFFFF" w:themeFill="background1"/>
            <w:hideMark/>
          </w:tcPr>
          <w:p w14:paraId="3DBF73A6" w14:textId="77777777" w:rsidR="00D2497C" w:rsidRDefault="0057483D" w:rsidP="00D2497C">
            <w:pPr>
              <w:pStyle w:val="af8"/>
              <w:rPr>
                <w:rFonts w:asciiTheme="majorEastAsia" w:eastAsiaTheme="majorEastAsia" w:hAnsiTheme="majorEastAsia"/>
              </w:rPr>
            </w:pPr>
            <w:r w:rsidRPr="007A40F3">
              <w:rPr>
                <w:rFonts w:hint="eastAsia"/>
              </w:rPr>
              <w:t>【Ｂ（6）思いやり，感謝】</w:t>
            </w:r>
            <w:r w:rsidRPr="007A40F3">
              <w:rPr>
                <w:rFonts w:hint="eastAsia"/>
              </w:rPr>
              <w:br/>
            </w:r>
          </w:p>
          <w:p w14:paraId="42BA5C94" w14:textId="74C4844A" w:rsidR="0057483D" w:rsidRPr="007A40F3" w:rsidRDefault="0057483D" w:rsidP="00D2497C">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28　気づかなかったこと</w:t>
            </w:r>
          </w:p>
        </w:tc>
        <w:tc>
          <w:tcPr>
            <w:tcW w:w="2155" w:type="dxa"/>
            <w:shd w:val="clear" w:color="auto" w:fill="FFFFFF" w:themeFill="background1"/>
            <w:hideMark/>
          </w:tcPr>
          <w:p w14:paraId="027E824B" w14:textId="193F3D05" w:rsidR="0057483D" w:rsidRPr="007A40F3" w:rsidRDefault="00603DDD" w:rsidP="00737220">
            <w:pPr>
              <w:spacing w:line="200" w:lineRule="exact"/>
              <w:rPr>
                <w:rFonts w:ascii="ＭＳ Ｐゴシック" w:eastAsia="ＭＳ Ｐゴシック" w:hAnsi="ＭＳ Ｐゴシック" w:cs="ＭＳ Ｐゴシック"/>
                <w:szCs w:val="15"/>
              </w:rPr>
            </w:pPr>
            <w:r w:rsidRPr="00603DDD">
              <w:rPr>
                <w:rFonts w:hint="eastAsia"/>
                <w:szCs w:val="15"/>
              </w:rPr>
              <w:t>人々の嫌な面ばかりを見ていた生徒が，周りにあふれる思いやりに気づく姿を描いた漫画を通して，日々の生活で人と接するときに大切なことは何かを考えさせ，他者への思いやりや感謝の気持ちをもって行動していこうとする実践意欲と態度を育てる</w:t>
            </w:r>
            <w:r w:rsidR="0057483D" w:rsidRPr="007A40F3">
              <w:rPr>
                <w:rFonts w:hint="eastAsia"/>
                <w:szCs w:val="15"/>
              </w:rPr>
              <w:t>。</w:t>
            </w:r>
          </w:p>
        </w:tc>
        <w:tc>
          <w:tcPr>
            <w:tcW w:w="4309" w:type="dxa"/>
            <w:shd w:val="clear" w:color="auto" w:fill="FFFFFF" w:themeFill="background1"/>
            <w:hideMark/>
          </w:tcPr>
          <w:p w14:paraId="4A5939A2" w14:textId="245EC0F7" w:rsidR="0057483D" w:rsidRPr="007A40F3" w:rsidRDefault="0057483D" w:rsidP="00737220">
            <w:pPr>
              <w:spacing w:line="200" w:lineRule="exact"/>
              <w:ind w:left="150" w:hangingChars="100" w:hanging="150"/>
              <w:rPr>
                <w:szCs w:val="15"/>
              </w:rPr>
            </w:pPr>
            <w:r w:rsidRPr="007A40F3">
              <w:rPr>
                <w:rFonts w:hint="eastAsia"/>
                <w:szCs w:val="15"/>
              </w:rPr>
              <w:t>★日々の生活で，人と接するときに大切なことは，何だろう</w:t>
            </w:r>
            <w:r w:rsidR="000B6C7C">
              <w:rPr>
                <w:rFonts w:hint="eastAsia"/>
                <w:szCs w:val="15"/>
              </w:rPr>
              <w:t>。</w:t>
            </w:r>
          </w:p>
          <w:p w14:paraId="5C04D325" w14:textId="32A3DE3E" w:rsidR="0057483D" w:rsidRPr="007A40F3" w:rsidRDefault="0057483D" w:rsidP="00737220">
            <w:pPr>
              <w:spacing w:line="200" w:lineRule="exact"/>
              <w:ind w:left="150" w:hangingChars="100" w:hanging="150"/>
              <w:rPr>
                <w:szCs w:val="15"/>
              </w:rPr>
            </w:pPr>
            <w:r w:rsidRPr="007A40F3">
              <w:rPr>
                <w:rFonts w:hint="eastAsia"/>
                <w:szCs w:val="15"/>
              </w:rPr>
              <w:t xml:space="preserve">１　</w:t>
            </w:r>
            <w:r w:rsidR="00603DDD" w:rsidRPr="00603DDD">
              <w:rPr>
                <w:rFonts w:hint="eastAsia"/>
                <w:szCs w:val="15"/>
              </w:rPr>
              <w:t>人の悪いところに目が向いてしまうときについて考える</w:t>
            </w:r>
            <w:r w:rsidRPr="007A40F3">
              <w:rPr>
                <w:rFonts w:hint="eastAsia"/>
                <w:szCs w:val="15"/>
              </w:rPr>
              <w:t>。</w:t>
            </w:r>
          </w:p>
          <w:p w14:paraId="4025145F" w14:textId="77777777" w:rsidR="0057483D" w:rsidRPr="007A40F3" w:rsidRDefault="0057483D" w:rsidP="00737220">
            <w:pPr>
              <w:spacing w:line="200" w:lineRule="exact"/>
              <w:ind w:left="150" w:hangingChars="100" w:hanging="150"/>
              <w:rPr>
                <w:szCs w:val="15"/>
              </w:rPr>
            </w:pPr>
          </w:p>
          <w:p w14:paraId="698B69DC" w14:textId="77777777" w:rsidR="0057483D" w:rsidRPr="007A40F3" w:rsidRDefault="0057483D" w:rsidP="00737220">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気づかなかったこと」を読んで考える。</w:t>
            </w:r>
          </w:p>
          <w:p w14:paraId="24690599" w14:textId="50006037" w:rsidR="0057483D" w:rsidRPr="007A40F3" w:rsidRDefault="0057483D" w:rsidP="00737220">
            <w:pPr>
              <w:spacing w:line="200" w:lineRule="exact"/>
              <w:ind w:leftChars="100" w:left="300" w:hangingChars="100" w:hanging="150"/>
              <w:rPr>
                <w:szCs w:val="15"/>
              </w:rPr>
            </w:pPr>
            <w:r w:rsidRPr="007A40F3">
              <w:rPr>
                <w:rFonts w:hint="eastAsia"/>
                <w:szCs w:val="15"/>
              </w:rPr>
              <w:t>○</w:t>
            </w:r>
            <w:r w:rsidRPr="007A40F3">
              <w:rPr>
                <w:rFonts w:ascii="ＭＳ Ｐ明朝" w:eastAsia="ＭＳ Ｐ明朝" w:hAnsi="ＭＳ Ｐ明朝" w:hint="eastAsia"/>
                <w:szCs w:val="15"/>
              </w:rPr>
              <w:t>「</w:t>
            </w:r>
            <w:r w:rsidRPr="007A40F3">
              <w:rPr>
                <w:rFonts w:hint="eastAsia"/>
                <w:szCs w:val="15"/>
              </w:rPr>
              <w:t>私」</w:t>
            </w:r>
            <w:r w:rsidR="00603DDD" w:rsidRPr="00603DDD">
              <w:rPr>
                <w:rFonts w:hint="eastAsia"/>
                <w:szCs w:val="15"/>
              </w:rPr>
              <w:t>は，どうして「こんな世の中，大嫌い。」と思っていたのでしょう</w:t>
            </w:r>
            <w:r w:rsidRPr="007A40F3">
              <w:rPr>
                <w:rFonts w:hint="eastAsia"/>
                <w:szCs w:val="15"/>
              </w:rPr>
              <w:t>。</w:t>
            </w:r>
          </w:p>
          <w:p w14:paraId="6C088EE7" w14:textId="77DE04E2" w:rsidR="0057483D" w:rsidRPr="007A40F3" w:rsidRDefault="0057483D" w:rsidP="00737220">
            <w:pPr>
              <w:spacing w:line="200" w:lineRule="exact"/>
              <w:ind w:leftChars="100" w:left="300" w:hangingChars="100" w:hanging="150"/>
              <w:rPr>
                <w:szCs w:val="15"/>
              </w:rPr>
            </w:pPr>
            <w:r w:rsidRPr="007A40F3">
              <w:rPr>
                <w:rFonts w:hint="eastAsia"/>
                <w:szCs w:val="15"/>
              </w:rPr>
              <w:t>◎</w:t>
            </w:r>
            <w:r w:rsidRPr="007A40F3">
              <w:rPr>
                <w:rFonts w:ascii="ＭＳ Ｐ明朝" w:eastAsia="ＭＳ Ｐ明朝" w:hAnsi="ＭＳ Ｐ明朝" w:hint="eastAsia"/>
                <w:szCs w:val="15"/>
              </w:rPr>
              <w:t>「</w:t>
            </w:r>
            <w:r w:rsidRPr="007A40F3">
              <w:rPr>
                <w:rFonts w:hint="eastAsia"/>
                <w:szCs w:val="15"/>
              </w:rPr>
              <w:t>私」</w:t>
            </w:r>
            <w:r w:rsidR="00603DDD" w:rsidRPr="00603DDD">
              <w:rPr>
                <w:rFonts w:hint="eastAsia"/>
                <w:szCs w:val="15"/>
              </w:rPr>
              <w:t>が気がついた「すごいこと」とは，何だと思いますか</w:t>
            </w:r>
            <w:r w:rsidRPr="007A40F3">
              <w:rPr>
                <w:rFonts w:hint="eastAsia"/>
                <w:szCs w:val="15"/>
              </w:rPr>
              <w:t>。</w:t>
            </w:r>
          </w:p>
          <w:p w14:paraId="58921048" w14:textId="51338B48" w:rsidR="0057483D" w:rsidRPr="007A40F3" w:rsidRDefault="0057483D" w:rsidP="00737220">
            <w:pPr>
              <w:spacing w:line="200" w:lineRule="exact"/>
              <w:ind w:leftChars="100" w:left="300" w:hangingChars="100" w:hanging="150"/>
              <w:rPr>
                <w:szCs w:val="15"/>
              </w:rPr>
            </w:pPr>
            <w:r w:rsidRPr="007A40F3">
              <w:rPr>
                <w:rFonts w:hint="eastAsia"/>
                <w:szCs w:val="15"/>
              </w:rPr>
              <w:t>○</w:t>
            </w:r>
            <w:r w:rsidR="00603DDD" w:rsidRPr="00603DDD">
              <w:rPr>
                <w:rFonts w:hint="eastAsia"/>
                <w:szCs w:val="15"/>
              </w:rPr>
              <w:t>日々の生活で，人と接するときに大切なのは，どんなことだと思いますか</w:t>
            </w:r>
            <w:r w:rsidRPr="007A40F3">
              <w:rPr>
                <w:rFonts w:hint="eastAsia"/>
                <w:szCs w:val="15"/>
              </w:rPr>
              <w:t>。</w:t>
            </w:r>
          </w:p>
          <w:p w14:paraId="1F5F2955" w14:textId="77777777" w:rsidR="0057483D" w:rsidRPr="007A40F3" w:rsidRDefault="0057483D" w:rsidP="00737220">
            <w:pPr>
              <w:spacing w:line="200" w:lineRule="exact"/>
              <w:ind w:left="150" w:hangingChars="100" w:hanging="150"/>
              <w:rPr>
                <w:szCs w:val="15"/>
              </w:rPr>
            </w:pPr>
          </w:p>
          <w:p w14:paraId="20C16DA2" w14:textId="77777777" w:rsidR="0057483D" w:rsidRPr="007A40F3" w:rsidRDefault="0057483D" w:rsidP="00737220">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shd w:val="clear" w:color="auto" w:fill="FFFFFF" w:themeFill="background1"/>
            <w:hideMark/>
          </w:tcPr>
          <w:p w14:paraId="3797ABD4"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4F398013" w14:textId="7064BEA5" w:rsidR="0057483D" w:rsidRPr="007A40F3" w:rsidRDefault="0057483D"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14605D" w:rsidRPr="0014605D">
              <w:rPr>
                <w:rFonts w:asciiTheme="minorEastAsia" w:eastAsiaTheme="minorEastAsia" w:hAnsiTheme="minorEastAsia" w:cs="ＭＳ Ｐゴシック" w:hint="eastAsia"/>
                <w:szCs w:val="15"/>
              </w:rPr>
              <w:t>人と接するときに大切なことについて，登場人物の姿や自分の経験，友達との意見交流を踏まえて，さまざまな角度から考えを深めようとしているか</w:t>
            </w:r>
            <w:r w:rsidRPr="007A40F3">
              <w:rPr>
                <w:rFonts w:asciiTheme="minorEastAsia" w:eastAsiaTheme="minorEastAsia" w:hAnsiTheme="minorEastAsia" w:cs="ＭＳ Ｐゴシック" w:hint="eastAsia"/>
                <w:szCs w:val="15"/>
              </w:rPr>
              <w:t>。</w:t>
            </w:r>
          </w:p>
          <w:p w14:paraId="6BF32E8B"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6B4D7BEF" w14:textId="121E34D0" w:rsidR="0057483D" w:rsidRPr="007A40F3" w:rsidRDefault="0057483D"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・「私」</w:t>
            </w:r>
            <w:r w:rsidR="0014605D" w:rsidRPr="0014605D">
              <w:rPr>
                <w:rFonts w:asciiTheme="minorEastAsia" w:eastAsiaTheme="minorEastAsia" w:hAnsiTheme="minorEastAsia" w:cs="ＭＳ Ｐゴシック" w:hint="eastAsia"/>
                <w:szCs w:val="15"/>
              </w:rPr>
              <w:t>の思いにふれ，自分の思いや経験を振り返りながら，自分が人と接するときに大切にしたいことについて，考えようとしているか</w:t>
            </w:r>
            <w:r w:rsidRPr="007A40F3">
              <w:rPr>
                <w:rFonts w:asciiTheme="minorEastAsia" w:eastAsiaTheme="minorEastAsia" w:hAnsiTheme="minorEastAsia" w:cs="ＭＳ Ｐゴシック" w:hint="eastAsia"/>
                <w:szCs w:val="15"/>
              </w:rPr>
              <w:t>。</w:t>
            </w:r>
          </w:p>
        </w:tc>
        <w:tc>
          <w:tcPr>
            <w:tcW w:w="1645" w:type="dxa"/>
            <w:shd w:val="clear" w:color="auto" w:fill="FFFFFF" w:themeFill="background1"/>
            <w:hideMark/>
          </w:tcPr>
          <w:p w14:paraId="16988054" w14:textId="77777777" w:rsidR="0057483D" w:rsidRPr="007A40F3" w:rsidRDefault="0057483D" w:rsidP="00737220">
            <w:pPr>
              <w:spacing w:line="200" w:lineRule="exact"/>
              <w:rPr>
                <w:rFonts w:ascii="ＭＳ Ｐゴシック" w:eastAsia="ＭＳ Ｐゴシック" w:hAnsi="ＭＳ Ｐゴシック" w:cs="ＭＳ Ｐゴシック"/>
                <w:szCs w:val="15"/>
              </w:rPr>
            </w:pPr>
            <w:r w:rsidRPr="007A40F3">
              <w:rPr>
                <w:rFonts w:hint="eastAsia"/>
                <w:szCs w:val="15"/>
              </w:rPr>
              <w:t>共生</w:t>
            </w:r>
            <w:r w:rsidRPr="007A40F3">
              <w:rPr>
                <w:rFonts w:hint="eastAsia"/>
                <w:szCs w:val="15"/>
              </w:rPr>
              <w:br/>
              <w:t>健康教育</w:t>
            </w:r>
            <w:r w:rsidRPr="007A40F3">
              <w:rPr>
                <w:rFonts w:hint="eastAsia"/>
                <w:szCs w:val="15"/>
              </w:rPr>
              <w:br/>
              <w:t>法教育</w:t>
            </w:r>
          </w:p>
        </w:tc>
      </w:tr>
      <w:tr w:rsidR="007A40F3" w:rsidRPr="007A40F3" w14:paraId="77E92154" w14:textId="77777777" w:rsidTr="0087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tcBorders>
              <w:bottom w:val="single" w:sz="4" w:space="0" w:color="auto"/>
            </w:tcBorders>
            <w:shd w:val="clear" w:color="auto" w:fill="FFFFFF" w:themeFill="background1"/>
            <w:noWrap/>
            <w:textDirection w:val="tbRlV"/>
            <w:vAlign w:val="center"/>
          </w:tcPr>
          <w:p w14:paraId="0B6BC4CF" w14:textId="77777777" w:rsidR="0057483D" w:rsidRPr="007A40F3" w:rsidRDefault="0057483D" w:rsidP="00737220">
            <w:pPr>
              <w:pStyle w:val="00-"/>
              <w:ind w:left="113" w:right="113"/>
              <w:rPr>
                <w:rFonts w:asciiTheme="majorEastAsia" w:eastAsiaTheme="majorEastAsia" w:hAnsiTheme="majorEastAsia" w:cs="ＭＳ Ｐゴシック"/>
              </w:rPr>
            </w:pPr>
          </w:p>
        </w:tc>
        <w:tc>
          <w:tcPr>
            <w:tcW w:w="450" w:type="dxa"/>
            <w:vMerge/>
            <w:tcBorders>
              <w:bottom w:val="single" w:sz="4" w:space="0" w:color="auto"/>
            </w:tcBorders>
            <w:shd w:val="clear" w:color="auto" w:fill="FFFFFF" w:themeFill="background1"/>
            <w:noWrap/>
            <w:textDirection w:val="tbRlV"/>
            <w:vAlign w:val="center"/>
          </w:tcPr>
          <w:p w14:paraId="4069DE97" w14:textId="77777777" w:rsidR="0057483D" w:rsidRPr="007A40F3" w:rsidRDefault="0057483D" w:rsidP="00737220">
            <w:pPr>
              <w:pStyle w:val="00-"/>
              <w:ind w:left="113" w:right="113"/>
              <w:rPr>
                <w:rFonts w:asciiTheme="majorEastAsia" w:eastAsiaTheme="majorEastAsia" w:hAnsiTheme="majorEastAsia" w:cs="ＭＳ Ｐゴシック"/>
              </w:rPr>
            </w:pPr>
          </w:p>
        </w:tc>
        <w:tc>
          <w:tcPr>
            <w:tcW w:w="794" w:type="dxa"/>
            <w:tcBorders>
              <w:bottom w:val="single" w:sz="4" w:space="0" w:color="auto"/>
            </w:tcBorders>
            <w:shd w:val="clear" w:color="auto" w:fill="FFFFFF" w:themeFill="background1"/>
            <w:noWrap/>
            <w:hideMark/>
          </w:tcPr>
          <w:p w14:paraId="388D12D5" w14:textId="01EDF5CB" w:rsidR="0057483D" w:rsidRPr="007A40F3" w:rsidRDefault="0057483D" w:rsidP="00737220">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2月（3</w:t>
            </w:r>
            <w:r w:rsidR="00533E4D">
              <w:rPr>
                <w:rFonts w:asciiTheme="majorEastAsia" w:eastAsiaTheme="majorEastAsia" w:hAnsiTheme="majorEastAsia" w:hint="eastAsia"/>
                <w:szCs w:val="15"/>
              </w:rPr>
              <w:t>週）</w:t>
            </w:r>
          </w:p>
        </w:tc>
        <w:tc>
          <w:tcPr>
            <w:tcW w:w="1871" w:type="dxa"/>
            <w:tcBorders>
              <w:bottom w:val="single" w:sz="4" w:space="0" w:color="auto"/>
            </w:tcBorders>
            <w:shd w:val="clear" w:color="auto" w:fill="FFFFFF" w:themeFill="background1"/>
            <w:hideMark/>
          </w:tcPr>
          <w:p w14:paraId="429EA355" w14:textId="77777777" w:rsidR="00D2497C" w:rsidRDefault="0057483D" w:rsidP="00D2497C">
            <w:pPr>
              <w:pStyle w:val="af8"/>
              <w:rPr>
                <w:rFonts w:asciiTheme="majorEastAsia" w:eastAsiaTheme="majorEastAsia" w:hAnsiTheme="majorEastAsia"/>
              </w:rPr>
            </w:pPr>
            <w:r w:rsidRPr="007A40F3">
              <w:rPr>
                <w:rFonts w:hint="eastAsia"/>
              </w:rPr>
              <w:t>【Ｃ（11）公正，公平，社会正義】</w:t>
            </w:r>
            <w:r w:rsidRPr="007A40F3">
              <w:rPr>
                <w:rFonts w:hint="eastAsia"/>
              </w:rPr>
              <w:br/>
            </w:r>
          </w:p>
          <w:p w14:paraId="17185644" w14:textId="5AECD1D6" w:rsidR="0057483D" w:rsidRPr="007A40F3" w:rsidRDefault="0057483D" w:rsidP="00D2497C">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29　クロスプレー</w:t>
            </w:r>
          </w:p>
        </w:tc>
        <w:tc>
          <w:tcPr>
            <w:tcW w:w="2155" w:type="dxa"/>
            <w:tcBorders>
              <w:bottom w:val="single" w:sz="4" w:space="0" w:color="auto"/>
            </w:tcBorders>
            <w:shd w:val="clear" w:color="auto" w:fill="FFFFFF" w:themeFill="background1"/>
            <w:hideMark/>
          </w:tcPr>
          <w:p w14:paraId="1BB21CDD" w14:textId="41EF6772" w:rsidR="0057483D" w:rsidRPr="007A40F3" w:rsidRDefault="0090783A" w:rsidP="00737220">
            <w:pPr>
              <w:spacing w:line="200" w:lineRule="exact"/>
              <w:rPr>
                <w:rFonts w:ascii="ＭＳ Ｐゴシック" w:eastAsia="ＭＳ Ｐゴシック" w:hAnsi="ＭＳ Ｐゴシック" w:cs="ＭＳ Ｐゴシック"/>
                <w:szCs w:val="15"/>
              </w:rPr>
            </w:pPr>
            <w:r w:rsidRPr="0090783A">
              <w:rPr>
                <w:rFonts w:hint="eastAsia"/>
                <w:szCs w:val="15"/>
              </w:rPr>
              <w:t>草野球の審判を引き受けた警官と子供たちとのやり取りを描いた物語を通して，公正な心をもつことの大切さについて考えさせ，正義と公正，公平さを重んじようとする心情を育てる</w:t>
            </w:r>
            <w:r w:rsidR="0057483D" w:rsidRPr="007A40F3">
              <w:rPr>
                <w:rFonts w:hint="eastAsia"/>
                <w:szCs w:val="15"/>
              </w:rPr>
              <w:t>。</w:t>
            </w:r>
          </w:p>
        </w:tc>
        <w:tc>
          <w:tcPr>
            <w:tcW w:w="4309" w:type="dxa"/>
            <w:tcBorders>
              <w:bottom w:val="single" w:sz="4" w:space="0" w:color="auto"/>
            </w:tcBorders>
            <w:shd w:val="clear" w:color="auto" w:fill="FFFFFF" w:themeFill="background1"/>
            <w:hideMark/>
          </w:tcPr>
          <w:p w14:paraId="1B09F991" w14:textId="77777777" w:rsidR="0057483D" w:rsidRPr="007A40F3" w:rsidRDefault="0057483D" w:rsidP="00737220">
            <w:pPr>
              <w:spacing w:line="200" w:lineRule="exact"/>
              <w:ind w:left="150" w:hangingChars="100" w:hanging="150"/>
              <w:rPr>
                <w:szCs w:val="15"/>
              </w:rPr>
            </w:pPr>
            <w:r w:rsidRPr="007A40F3">
              <w:rPr>
                <w:rFonts w:hint="eastAsia"/>
                <w:szCs w:val="15"/>
              </w:rPr>
              <w:t>★公正な心をもつとは，どういうことだろう。</w:t>
            </w:r>
          </w:p>
          <w:p w14:paraId="68B7FAC0" w14:textId="422845D3" w:rsidR="0057483D" w:rsidRPr="007A40F3" w:rsidRDefault="0057483D" w:rsidP="00737220">
            <w:pPr>
              <w:spacing w:line="200" w:lineRule="exact"/>
              <w:ind w:left="150" w:hangingChars="100" w:hanging="150"/>
              <w:rPr>
                <w:szCs w:val="15"/>
              </w:rPr>
            </w:pPr>
            <w:r w:rsidRPr="007A40F3">
              <w:rPr>
                <w:rFonts w:hint="eastAsia"/>
                <w:szCs w:val="15"/>
              </w:rPr>
              <w:t xml:space="preserve">１　</w:t>
            </w:r>
            <w:r w:rsidR="0060428F" w:rsidRPr="0060428F">
              <w:rPr>
                <w:rFonts w:hint="eastAsia"/>
                <w:szCs w:val="15"/>
              </w:rPr>
              <w:t>公正な行動ができているか，普段の生活を振り返る</w:t>
            </w:r>
            <w:r w:rsidRPr="007A40F3">
              <w:rPr>
                <w:rFonts w:hint="eastAsia"/>
                <w:szCs w:val="15"/>
              </w:rPr>
              <w:t>。</w:t>
            </w:r>
          </w:p>
          <w:p w14:paraId="751B9819" w14:textId="77777777" w:rsidR="0057483D" w:rsidRPr="007A40F3" w:rsidRDefault="0057483D" w:rsidP="00737220">
            <w:pPr>
              <w:spacing w:line="200" w:lineRule="exact"/>
              <w:ind w:left="150" w:hangingChars="100" w:hanging="150"/>
              <w:rPr>
                <w:szCs w:val="15"/>
              </w:rPr>
            </w:pPr>
          </w:p>
          <w:p w14:paraId="3EA6FD0E" w14:textId="77777777" w:rsidR="0057483D" w:rsidRPr="007A40F3" w:rsidRDefault="0057483D" w:rsidP="00737220">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クロスプレー」を読んで考える。</w:t>
            </w:r>
          </w:p>
          <w:p w14:paraId="2746D33C" w14:textId="21BA3C17" w:rsidR="0057483D" w:rsidRPr="007A40F3" w:rsidRDefault="0057483D" w:rsidP="00737220">
            <w:pPr>
              <w:spacing w:line="200" w:lineRule="exact"/>
              <w:ind w:leftChars="100" w:left="300" w:hangingChars="100" w:hanging="150"/>
              <w:rPr>
                <w:szCs w:val="15"/>
              </w:rPr>
            </w:pPr>
            <w:r w:rsidRPr="007A40F3">
              <w:rPr>
                <w:rFonts w:hint="eastAsia"/>
                <w:szCs w:val="15"/>
              </w:rPr>
              <w:t>○</w:t>
            </w:r>
            <w:r w:rsidR="0060428F" w:rsidRPr="0060428F">
              <w:rPr>
                <w:rFonts w:hint="eastAsia"/>
                <w:szCs w:val="15"/>
              </w:rPr>
              <w:t>警官はどのようなことを思っていたために，判定が一瞬遅れてしまったのでしょう</w:t>
            </w:r>
            <w:r w:rsidRPr="007A40F3">
              <w:rPr>
                <w:rFonts w:hint="eastAsia"/>
                <w:szCs w:val="15"/>
              </w:rPr>
              <w:t>。</w:t>
            </w:r>
          </w:p>
          <w:p w14:paraId="632273C5" w14:textId="75C1E48B" w:rsidR="0057483D" w:rsidRPr="007A40F3" w:rsidRDefault="0057483D" w:rsidP="00737220">
            <w:pPr>
              <w:spacing w:line="200" w:lineRule="exact"/>
              <w:ind w:leftChars="100" w:left="300" w:hangingChars="100" w:hanging="150"/>
              <w:rPr>
                <w:szCs w:val="15"/>
              </w:rPr>
            </w:pPr>
            <w:r w:rsidRPr="007A40F3">
              <w:rPr>
                <w:rFonts w:hint="eastAsia"/>
                <w:szCs w:val="15"/>
              </w:rPr>
              <w:t>◎</w:t>
            </w:r>
            <w:r w:rsidRPr="007A40F3">
              <w:rPr>
                <w:rFonts w:ascii="ＭＳ Ｐ明朝" w:eastAsia="ＭＳ Ｐ明朝" w:hAnsi="ＭＳ Ｐ明朝" w:hint="eastAsia"/>
                <w:szCs w:val="15"/>
              </w:rPr>
              <w:t>「</w:t>
            </w:r>
            <w:r w:rsidRPr="007A40F3">
              <w:rPr>
                <w:rFonts w:hint="eastAsia"/>
                <w:szCs w:val="15"/>
              </w:rPr>
              <w:t>僕」のいう</w:t>
            </w:r>
            <w:r w:rsidR="0060428F" w:rsidRPr="0060428F">
              <w:rPr>
                <w:rFonts w:hint="eastAsia"/>
                <w:szCs w:val="15"/>
              </w:rPr>
              <w:t>「できる人」とは，どのような人のことでしょう。ワークシートに書いて，話し合いましょう</w:t>
            </w:r>
            <w:r w:rsidRPr="007A40F3">
              <w:rPr>
                <w:rFonts w:hint="eastAsia"/>
                <w:szCs w:val="15"/>
              </w:rPr>
              <w:t>。</w:t>
            </w:r>
          </w:p>
          <w:p w14:paraId="5304021C" w14:textId="77777777" w:rsidR="0057483D" w:rsidRPr="007A40F3" w:rsidRDefault="0057483D" w:rsidP="00737220">
            <w:pPr>
              <w:spacing w:line="200" w:lineRule="exact"/>
              <w:ind w:leftChars="100" w:left="300" w:hangingChars="100" w:hanging="150"/>
              <w:rPr>
                <w:szCs w:val="15"/>
              </w:rPr>
            </w:pPr>
          </w:p>
          <w:p w14:paraId="582357B5" w14:textId="77777777" w:rsidR="0057483D" w:rsidRPr="007A40F3" w:rsidRDefault="0057483D" w:rsidP="00737220">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bottom w:val="single" w:sz="4" w:space="0" w:color="auto"/>
            </w:tcBorders>
            <w:shd w:val="clear" w:color="auto" w:fill="FFFFFF" w:themeFill="background1"/>
            <w:hideMark/>
          </w:tcPr>
          <w:p w14:paraId="5EE89F62"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6D290078" w14:textId="54C5C10E" w:rsidR="0057483D" w:rsidRPr="007A40F3" w:rsidRDefault="0057483D" w:rsidP="008F6693">
            <w:pPr>
              <w:pStyle w:val="075"/>
            </w:pPr>
            <w:r w:rsidRPr="007A40F3">
              <w:rPr>
                <w:rFonts w:hint="eastAsia"/>
              </w:rPr>
              <w:t>・</w:t>
            </w:r>
            <w:r w:rsidR="0060428F" w:rsidRPr="0060428F">
              <w:rPr>
                <w:rFonts w:hint="eastAsia"/>
              </w:rPr>
              <w:t>公正さとはどういうことか，自分の考えに友達のさまざまな見方や考え方を重ね合わせて，考えを深めようとしているか</w:t>
            </w:r>
            <w:r w:rsidRPr="007A40F3">
              <w:rPr>
                <w:rFonts w:hint="eastAsia"/>
              </w:rPr>
              <w:t>。</w:t>
            </w:r>
          </w:p>
          <w:p w14:paraId="5903FFC4"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0977EBEE" w14:textId="7D9B073A" w:rsidR="0057483D" w:rsidRPr="007A40F3" w:rsidRDefault="0057483D" w:rsidP="008F6693">
            <w:pPr>
              <w:pStyle w:val="075"/>
            </w:pPr>
            <w:r w:rsidRPr="007A40F3">
              <w:rPr>
                <w:rFonts w:hint="eastAsia"/>
              </w:rPr>
              <w:t>・</w:t>
            </w:r>
            <w:r w:rsidR="0060428F" w:rsidRPr="0060428F">
              <w:rPr>
                <w:rFonts w:hint="eastAsia"/>
              </w:rPr>
              <w:t>公正にふるまうことの難しさを自分のこととして捉えたうえで，それを乗り越えて公正であろうとしているか</w:t>
            </w:r>
            <w:r w:rsidRPr="007A40F3">
              <w:rPr>
                <w:rFonts w:hint="eastAsia"/>
              </w:rPr>
              <w:t>。</w:t>
            </w:r>
          </w:p>
        </w:tc>
        <w:tc>
          <w:tcPr>
            <w:tcW w:w="1645" w:type="dxa"/>
            <w:tcBorders>
              <w:bottom w:val="single" w:sz="4" w:space="0" w:color="auto"/>
            </w:tcBorders>
            <w:shd w:val="clear" w:color="auto" w:fill="FFFFFF" w:themeFill="background1"/>
            <w:hideMark/>
          </w:tcPr>
          <w:p w14:paraId="190060AC" w14:textId="77777777" w:rsidR="0057483D" w:rsidRPr="007A40F3" w:rsidRDefault="0057483D" w:rsidP="00737220">
            <w:pPr>
              <w:spacing w:line="200" w:lineRule="exact"/>
              <w:rPr>
                <w:szCs w:val="15"/>
              </w:rPr>
            </w:pPr>
            <w:r w:rsidRPr="007A40F3">
              <w:rPr>
                <w:rFonts w:hint="eastAsia"/>
                <w:szCs w:val="15"/>
              </w:rPr>
              <w:t>図書館活用</w:t>
            </w:r>
          </w:p>
          <w:p w14:paraId="58A2C840" w14:textId="3E89565D" w:rsidR="0057483D" w:rsidRPr="007A40F3" w:rsidRDefault="0057483D" w:rsidP="00737220">
            <w:pPr>
              <w:spacing w:line="200" w:lineRule="exact"/>
              <w:rPr>
                <w:rFonts w:ascii="ＭＳ Ｐゴシック" w:eastAsia="ＭＳ Ｐゴシック" w:hAnsi="ＭＳ Ｐゴシック" w:cs="ＭＳ Ｐゴシック"/>
                <w:szCs w:val="15"/>
              </w:rPr>
            </w:pPr>
            <w:r w:rsidRPr="007A40F3">
              <w:rPr>
                <w:rFonts w:hint="eastAsia"/>
                <w:szCs w:val="15"/>
              </w:rPr>
              <w:t>共生</w:t>
            </w:r>
            <w:r w:rsidRPr="007A40F3">
              <w:rPr>
                <w:rFonts w:hint="eastAsia"/>
                <w:szCs w:val="15"/>
              </w:rPr>
              <w:br/>
              <w:t>キャリア教育</w:t>
            </w:r>
            <w:r w:rsidRPr="007A40F3">
              <w:rPr>
                <w:rFonts w:hint="eastAsia"/>
                <w:szCs w:val="15"/>
              </w:rPr>
              <w:br/>
              <w:t>法教育</w:t>
            </w:r>
          </w:p>
        </w:tc>
      </w:tr>
      <w:tr w:rsidR="007A40F3" w:rsidRPr="007A40F3" w14:paraId="30497AD3" w14:textId="77777777" w:rsidTr="008F6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006"/>
        </w:trPr>
        <w:tc>
          <w:tcPr>
            <w:tcW w:w="424" w:type="dxa"/>
            <w:tcBorders>
              <w:top w:val="single" w:sz="4" w:space="0" w:color="auto"/>
              <w:left w:val="nil"/>
              <w:bottom w:val="nil"/>
              <w:right w:val="nil"/>
            </w:tcBorders>
            <w:shd w:val="clear" w:color="auto" w:fill="FFFFFF" w:themeFill="background1"/>
            <w:noWrap/>
            <w:textDirection w:val="tbRlV"/>
            <w:vAlign w:val="center"/>
          </w:tcPr>
          <w:p w14:paraId="3FD10CA4" w14:textId="77777777" w:rsidR="00737220" w:rsidRPr="007A40F3" w:rsidRDefault="00737220" w:rsidP="00737220">
            <w:pPr>
              <w:pStyle w:val="00-"/>
              <w:ind w:left="113" w:right="113"/>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FFFFFF" w:themeFill="background1"/>
            <w:noWrap/>
            <w:textDirection w:val="tbRlV"/>
            <w:vAlign w:val="center"/>
          </w:tcPr>
          <w:p w14:paraId="51DECC1D" w14:textId="77777777" w:rsidR="00737220" w:rsidRPr="007A40F3" w:rsidRDefault="00737220" w:rsidP="00737220">
            <w:pPr>
              <w:pStyle w:val="00-"/>
              <w:ind w:left="113" w:right="113"/>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auto" w:fill="FFFFFF" w:themeFill="background1"/>
            <w:noWrap/>
          </w:tcPr>
          <w:p w14:paraId="6B495AE3" w14:textId="77777777" w:rsidR="00737220" w:rsidRPr="007A40F3" w:rsidRDefault="00737220" w:rsidP="00737220">
            <w:pPr>
              <w:spacing w:line="200" w:lineRule="exact"/>
              <w:rPr>
                <w:rFonts w:asciiTheme="majorEastAsia" w:eastAsiaTheme="majorEastAsia" w:hAnsiTheme="majorEastAsia"/>
                <w:szCs w:val="15"/>
              </w:rPr>
            </w:pPr>
          </w:p>
        </w:tc>
        <w:tc>
          <w:tcPr>
            <w:tcW w:w="1871" w:type="dxa"/>
            <w:tcBorders>
              <w:top w:val="single" w:sz="4" w:space="0" w:color="auto"/>
              <w:left w:val="nil"/>
              <w:bottom w:val="nil"/>
              <w:right w:val="nil"/>
            </w:tcBorders>
            <w:shd w:val="clear" w:color="auto" w:fill="FFFFFF" w:themeFill="background1"/>
          </w:tcPr>
          <w:p w14:paraId="783094F2" w14:textId="77777777" w:rsidR="00737220" w:rsidRPr="007A40F3" w:rsidRDefault="00737220" w:rsidP="00737220">
            <w:pPr>
              <w:spacing w:line="200" w:lineRule="exact"/>
              <w:rPr>
                <w:szCs w:val="15"/>
              </w:rPr>
            </w:pPr>
          </w:p>
        </w:tc>
        <w:tc>
          <w:tcPr>
            <w:tcW w:w="2155" w:type="dxa"/>
            <w:tcBorders>
              <w:top w:val="single" w:sz="4" w:space="0" w:color="auto"/>
              <w:left w:val="nil"/>
              <w:bottom w:val="nil"/>
              <w:right w:val="nil"/>
            </w:tcBorders>
            <w:shd w:val="clear" w:color="auto" w:fill="FFFFFF" w:themeFill="background1"/>
          </w:tcPr>
          <w:p w14:paraId="7ACF0A10" w14:textId="77777777" w:rsidR="00737220" w:rsidRPr="007A40F3" w:rsidRDefault="00737220" w:rsidP="00737220">
            <w:pPr>
              <w:spacing w:line="200" w:lineRule="exact"/>
            </w:pPr>
          </w:p>
        </w:tc>
        <w:tc>
          <w:tcPr>
            <w:tcW w:w="4309" w:type="dxa"/>
            <w:tcBorders>
              <w:top w:val="single" w:sz="4" w:space="0" w:color="auto"/>
              <w:left w:val="nil"/>
              <w:bottom w:val="nil"/>
              <w:right w:val="nil"/>
            </w:tcBorders>
            <w:shd w:val="clear" w:color="auto" w:fill="FFFFFF" w:themeFill="background1"/>
          </w:tcPr>
          <w:p w14:paraId="73C1F548" w14:textId="77777777" w:rsidR="00737220" w:rsidRPr="007A40F3" w:rsidRDefault="00737220" w:rsidP="00737220">
            <w:pPr>
              <w:spacing w:line="200" w:lineRule="exact"/>
              <w:ind w:left="150" w:hangingChars="100" w:hanging="150"/>
              <w:rPr>
                <w:szCs w:val="15"/>
              </w:rPr>
            </w:pPr>
          </w:p>
        </w:tc>
        <w:tc>
          <w:tcPr>
            <w:tcW w:w="3685" w:type="dxa"/>
            <w:tcBorders>
              <w:top w:val="single" w:sz="4" w:space="0" w:color="auto"/>
              <w:left w:val="nil"/>
              <w:bottom w:val="nil"/>
              <w:right w:val="nil"/>
            </w:tcBorders>
            <w:shd w:val="clear" w:color="auto" w:fill="FFFFFF" w:themeFill="background1"/>
          </w:tcPr>
          <w:p w14:paraId="72EBB387" w14:textId="77777777" w:rsidR="00737220" w:rsidRPr="007A40F3" w:rsidRDefault="00737220" w:rsidP="00737220">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FFFFFF" w:themeFill="background1"/>
          </w:tcPr>
          <w:p w14:paraId="5753434B" w14:textId="77777777" w:rsidR="00737220" w:rsidRPr="007A40F3" w:rsidRDefault="00737220" w:rsidP="00737220">
            <w:pPr>
              <w:spacing w:line="200" w:lineRule="exact"/>
              <w:rPr>
                <w:szCs w:val="15"/>
              </w:rPr>
            </w:pPr>
          </w:p>
        </w:tc>
      </w:tr>
      <w:tr w:rsidR="007A40F3" w:rsidRPr="007A40F3" w14:paraId="4BA4FDA6"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84"/>
        </w:trPr>
        <w:tc>
          <w:tcPr>
            <w:tcW w:w="424" w:type="dxa"/>
            <w:vMerge w:val="restart"/>
            <w:tcBorders>
              <w:top w:val="nil"/>
              <w:left w:val="single" w:sz="4" w:space="0" w:color="auto"/>
              <w:right w:val="single" w:sz="4" w:space="0" w:color="auto"/>
            </w:tcBorders>
            <w:shd w:val="clear" w:color="auto" w:fill="FFFFFF" w:themeFill="background1"/>
            <w:noWrap/>
            <w:textDirection w:val="tbRlV"/>
            <w:vAlign w:val="center"/>
          </w:tcPr>
          <w:p w14:paraId="45B08ACD" w14:textId="564E653F" w:rsidR="0057483D" w:rsidRPr="007A40F3" w:rsidRDefault="0057483D" w:rsidP="0057483D">
            <w:pPr>
              <w:pStyle w:val="00-"/>
              <w:ind w:left="113" w:right="113"/>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lastRenderedPageBreak/>
              <w:t>シーズン３　よりよい生き方を求めて</w:t>
            </w:r>
          </w:p>
        </w:tc>
        <w:tc>
          <w:tcPr>
            <w:tcW w:w="450" w:type="dxa"/>
            <w:vMerge w:val="restart"/>
            <w:tcBorders>
              <w:top w:val="nil"/>
              <w:left w:val="single" w:sz="4" w:space="0" w:color="auto"/>
              <w:right w:val="single" w:sz="4" w:space="0" w:color="auto"/>
            </w:tcBorders>
            <w:shd w:val="clear" w:color="auto" w:fill="FFFFFF" w:themeFill="background1"/>
            <w:noWrap/>
            <w:textDirection w:val="tbRlV"/>
            <w:vAlign w:val="center"/>
          </w:tcPr>
          <w:p w14:paraId="20C9BAE8" w14:textId="722551D6" w:rsidR="0057483D" w:rsidRPr="007A40F3" w:rsidRDefault="0057483D" w:rsidP="00737220">
            <w:pPr>
              <w:pStyle w:val="00-"/>
              <w:ind w:left="113" w:right="113"/>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よりよい生き方を目ざす</w:t>
            </w:r>
          </w:p>
        </w:tc>
        <w:tc>
          <w:tcPr>
            <w:tcW w:w="794" w:type="dxa"/>
            <w:tcBorders>
              <w:top w:val="nil"/>
              <w:left w:val="single" w:sz="4" w:space="0" w:color="auto"/>
              <w:bottom w:val="single" w:sz="4" w:space="0" w:color="auto"/>
              <w:right w:val="single" w:sz="4" w:space="0" w:color="auto"/>
            </w:tcBorders>
            <w:shd w:val="clear" w:color="auto" w:fill="FFFFFF" w:themeFill="background1"/>
            <w:noWrap/>
          </w:tcPr>
          <w:p w14:paraId="7614275A" w14:textId="5F41262F" w:rsidR="0057483D" w:rsidRPr="007A40F3" w:rsidRDefault="0057483D" w:rsidP="00737220">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3月（1</w:t>
            </w:r>
            <w:r w:rsidR="00533E4D">
              <w:rPr>
                <w:rFonts w:asciiTheme="majorEastAsia" w:eastAsiaTheme="majorEastAsia" w:hAnsiTheme="majorEastAsia" w:hint="eastAsia"/>
                <w:szCs w:val="15"/>
              </w:rPr>
              <w:t>週）</w:t>
            </w:r>
          </w:p>
        </w:tc>
        <w:tc>
          <w:tcPr>
            <w:tcW w:w="1871" w:type="dxa"/>
            <w:tcBorders>
              <w:top w:val="nil"/>
              <w:left w:val="single" w:sz="4" w:space="0" w:color="auto"/>
              <w:bottom w:val="single" w:sz="4" w:space="0" w:color="auto"/>
              <w:right w:val="single" w:sz="4" w:space="0" w:color="auto"/>
            </w:tcBorders>
            <w:shd w:val="clear" w:color="auto" w:fill="FFFFFF" w:themeFill="background1"/>
          </w:tcPr>
          <w:p w14:paraId="460411D1" w14:textId="77777777" w:rsidR="003629DF" w:rsidRDefault="0057483D" w:rsidP="00D2497C">
            <w:pPr>
              <w:pStyle w:val="af8"/>
              <w:rPr>
                <w:rFonts w:asciiTheme="majorEastAsia" w:eastAsiaTheme="majorEastAsia" w:hAnsiTheme="majorEastAsia"/>
              </w:rPr>
            </w:pPr>
            <w:r w:rsidRPr="007A40F3">
              <w:rPr>
                <w:rFonts w:hint="eastAsia"/>
              </w:rPr>
              <w:t>【Ｄ（19）生命の尊さ】</w:t>
            </w:r>
            <w:r w:rsidRPr="007A40F3">
              <w:rPr>
                <w:rFonts w:hint="eastAsia"/>
              </w:rPr>
              <w:br/>
            </w:r>
          </w:p>
          <w:p w14:paraId="7E369610" w14:textId="252C55EB" w:rsidR="0057483D" w:rsidRPr="007A40F3" w:rsidRDefault="0057483D" w:rsidP="003629DF">
            <w:pPr>
              <w:pStyle w:val="2"/>
              <w:rPr>
                <w:rFonts w:ascii="ＭＳ Ｐゴシック" w:eastAsia="ＭＳ Ｐゴシック" w:hAnsi="ＭＳ Ｐゴシック" w:cs="ＭＳ Ｐゴシック"/>
              </w:rPr>
            </w:pPr>
            <w:r w:rsidRPr="007A40F3">
              <w:rPr>
                <w:rFonts w:hint="eastAsia"/>
              </w:rPr>
              <w:t>30　泣きすぎてはいけない</w:t>
            </w:r>
          </w:p>
        </w:tc>
        <w:tc>
          <w:tcPr>
            <w:tcW w:w="2155" w:type="dxa"/>
            <w:tcBorders>
              <w:top w:val="nil"/>
              <w:left w:val="single" w:sz="4" w:space="0" w:color="auto"/>
              <w:bottom w:val="single" w:sz="4" w:space="0" w:color="auto"/>
              <w:right w:val="single" w:sz="4" w:space="0" w:color="auto"/>
            </w:tcBorders>
            <w:shd w:val="clear" w:color="auto" w:fill="FFFFFF" w:themeFill="background1"/>
          </w:tcPr>
          <w:p w14:paraId="0F27D316" w14:textId="793EBEF9" w:rsidR="0057483D" w:rsidRPr="007A40F3" w:rsidRDefault="003108C0" w:rsidP="00737220">
            <w:pPr>
              <w:spacing w:line="200" w:lineRule="exact"/>
              <w:rPr>
                <w:rFonts w:ascii="ＭＳ Ｐゴシック" w:eastAsia="ＭＳ Ｐゴシック" w:hAnsi="ＭＳ Ｐゴシック" w:cs="ＭＳ Ｐゴシック"/>
              </w:rPr>
            </w:pPr>
            <w:r w:rsidRPr="003108C0">
              <w:rPr>
                <w:rFonts w:hint="eastAsia"/>
              </w:rPr>
              <w:t>亡くなった祖父から孫へのメッセージを通して，「生きる」ということについて考えさせ，生命を尊重しようとする心情を育てる</w:t>
            </w:r>
            <w:r w:rsidR="0057483D" w:rsidRPr="007A40F3">
              <w:rPr>
                <w:rFonts w:hint="eastAsia"/>
              </w:rPr>
              <w:t>。</w:t>
            </w:r>
          </w:p>
        </w:tc>
        <w:tc>
          <w:tcPr>
            <w:tcW w:w="4309" w:type="dxa"/>
            <w:tcBorders>
              <w:top w:val="nil"/>
              <w:left w:val="single" w:sz="4" w:space="0" w:color="auto"/>
              <w:bottom w:val="single" w:sz="4" w:space="0" w:color="auto"/>
              <w:right w:val="single" w:sz="4" w:space="0" w:color="auto"/>
            </w:tcBorders>
            <w:shd w:val="clear" w:color="auto" w:fill="FFFFFF" w:themeFill="background1"/>
          </w:tcPr>
          <w:p w14:paraId="05D99C6E" w14:textId="77777777" w:rsidR="0057483D" w:rsidRPr="007A40F3" w:rsidRDefault="0057483D" w:rsidP="00737220">
            <w:pPr>
              <w:spacing w:line="200" w:lineRule="exact"/>
              <w:ind w:left="150" w:hangingChars="100" w:hanging="150"/>
              <w:rPr>
                <w:szCs w:val="15"/>
              </w:rPr>
            </w:pPr>
            <w:r w:rsidRPr="007A40F3">
              <w:rPr>
                <w:rFonts w:hint="eastAsia"/>
                <w:szCs w:val="15"/>
              </w:rPr>
              <w:t>★</w:t>
            </w:r>
            <w:r w:rsidRPr="007A40F3">
              <w:rPr>
                <w:rFonts w:ascii="ＭＳ Ｐ明朝" w:eastAsia="ＭＳ Ｐ明朝" w:hAnsi="ＭＳ Ｐ明朝" w:hint="eastAsia"/>
                <w:szCs w:val="15"/>
              </w:rPr>
              <w:t>「</w:t>
            </w:r>
            <w:r w:rsidRPr="007A40F3">
              <w:rPr>
                <w:rFonts w:hint="eastAsia"/>
                <w:szCs w:val="15"/>
              </w:rPr>
              <w:t>生きる」ということについて，考えよう。</w:t>
            </w:r>
          </w:p>
          <w:p w14:paraId="0852EC99" w14:textId="7CADFEBD" w:rsidR="0057483D" w:rsidRPr="007A40F3" w:rsidRDefault="0057483D" w:rsidP="00737220">
            <w:pPr>
              <w:spacing w:line="200" w:lineRule="exact"/>
              <w:ind w:left="150" w:hangingChars="100" w:hanging="150"/>
              <w:rPr>
                <w:szCs w:val="15"/>
              </w:rPr>
            </w:pPr>
            <w:r w:rsidRPr="007A40F3">
              <w:rPr>
                <w:rFonts w:hint="eastAsia"/>
                <w:szCs w:val="15"/>
              </w:rPr>
              <w:t xml:space="preserve">１　</w:t>
            </w:r>
            <w:r w:rsidRPr="007A40F3">
              <w:rPr>
                <w:rFonts w:ascii="ＭＳ Ｐ明朝" w:eastAsia="ＭＳ Ｐ明朝" w:hAnsi="ＭＳ Ｐ明朝" w:hint="eastAsia"/>
                <w:szCs w:val="15"/>
              </w:rPr>
              <w:t>「</w:t>
            </w:r>
            <w:r w:rsidR="003108C0" w:rsidRPr="003108C0">
              <w:rPr>
                <w:rFonts w:hint="eastAsia"/>
                <w:szCs w:val="15"/>
              </w:rPr>
              <w:t>生きる」とはどういうことかを考える</w:t>
            </w:r>
            <w:r w:rsidRPr="007A40F3">
              <w:rPr>
                <w:rFonts w:hint="eastAsia"/>
                <w:szCs w:val="15"/>
              </w:rPr>
              <w:t>。</w:t>
            </w:r>
          </w:p>
          <w:p w14:paraId="704B6BBE" w14:textId="77777777" w:rsidR="0057483D" w:rsidRPr="003108C0" w:rsidRDefault="0057483D" w:rsidP="00737220">
            <w:pPr>
              <w:spacing w:line="200" w:lineRule="exact"/>
              <w:ind w:left="150" w:hangingChars="100" w:hanging="150"/>
              <w:rPr>
                <w:szCs w:val="15"/>
              </w:rPr>
            </w:pPr>
          </w:p>
          <w:p w14:paraId="187140C7" w14:textId="77777777" w:rsidR="0057483D" w:rsidRPr="007A40F3" w:rsidRDefault="0057483D" w:rsidP="00737220">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泣きすぎてはいけない」を読んで考える。</w:t>
            </w:r>
          </w:p>
          <w:p w14:paraId="4BCEC35F" w14:textId="3C8A1960" w:rsidR="0057483D" w:rsidRPr="007A40F3" w:rsidRDefault="0057483D" w:rsidP="00737220">
            <w:pPr>
              <w:spacing w:line="200" w:lineRule="exact"/>
              <w:ind w:leftChars="100" w:left="300" w:hangingChars="100" w:hanging="150"/>
              <w:rPr>
                <w:szCs w:val="15"/>
              </w:rPr>
            </w:pPr>
            <w:r w:rsidRPr="007A40F3">
              <w:rPr>
                <w:rFonts w:hint="eastAsia"/>
                <w:szCs w:val="15"/>
              </w:rPr>
              <w:t>○</w:t>
            </w:r>
            <w:r w:rsidRPr="007A40F3">
              <w:rPr>
                <w:rFonts w:ascii="ＭＳ Ｐ明朝" w:eastAsia="ＭＳ Ｐ明朝" w:hAnsi="ＭＳ Ｐ明朝" w:hint="eastAsia"/>
                <w:szCs w:val="15"/>
              </w:rPr>
              <w:t>「</w:t>
            </w:r>
            <w:r w:rsidRPr="007A40F3">
              <w:rPr>
                <w:rFonts w:hint="eastAsia"/>
                <w:szCs w:val="15"/>
              </w:rPr>
              <w:t>お</w:t>
            </w:r>
            <w:r w:rsidR="003108C0" w:rsidRPr="003108C0">
              <w:rPr>
                <w:rFonts w:hint="eastAsia"/>
                <w:szCs w:val="15"/>
              </w:rPr>
              <w:t>じいさんから　もらっていた／命の　バトン」とは，どのようなものでしょう</w:t>
            </w:r>
            <w:r w:rsidRPr="007A40F3">
              <w:rPr>
                <w:rFonts w:hint="eastAsia"/>
                <w:szCs w:val="15"/>
              </w:rPr>
              <w:t>。</w:t>
            </w:r>
          </w:p>
          <w:p w14:paraId="07EA7E22" w14:textId="258C01A3" w:rsidR="0057483D" w:rsidRDefault="0057483D" w:rsidP="00737220">
            <w:pPr>
              <w:spacing w:line="200" w:lineRule="exact"/>
              <w:ind w:leftChars="100" w:left="300" w:hangingChars="100" w:hanging="150"/>
              <w:rPr>
                <w:szCs w:val="15"/>
              </w:rPr>
            </w:pPr>
            <w:r w:rsidRPr="007A40F3">
              <w:rPr>
                <w:rFonts w:hint="eastAsia"/>
                <w:szCs w:val="15"/>
              </w:rPr>
              <w:t>◎</w:t>
            </w:r>
            <w:r w:rsidR="003108C0" w:rsidRPr="003108C0">
              <w:rPr>
                <w:rFonts w:hint="eastAsia"/>
                <w:szCs w:val="15"/>
              </w:rPr>
              <w:t>教科書</w:t>
            </w:r>
            <w:r w:rsidR="003108C0" w:rsidRPr="003108C0">
              <w:rPr>
                <w:szCs w:val="15"/>
              </w:rPr>
              <w:t>160ページ４・５行目の「泣いてもいいけど／泣きすぎてはいけない」という言葉は，どういう意味でしょう</w:t>
            </w:r>
            <w:r w:rsidRPr="007A40F3">
              <w:rPr>
                <w:rFonts w:hint="eastAsia"/>
                <w:szCs w:val="15"/>
              </w:rPr>
              <w:t>。</w:t>
            </w:r>
          </w:p>
          <w:p w14:paraId="2B346ECF" w14:textId="0AC4ED5A" w:rsidR="003108C0" w:rsidRPr="007A40F3" w:rsidRDefault="003108C0" w:rsidP="00737220">
            <w:pPr>
              <w:spacing w:line="200" w:lineRule="exact"/>
              <w:ind w:leftChars="100" w:left="300" w:hangingChars="100" w:hanging="150"/>
              <w:rPr>
                <w:szCs w:val="15"/>
              </w:rPr>
            </w:pPr>
            <w:r w:rsidRPr="007A40F3">
              <w:rPr>
                <w:rFonts w:hint="eastAsia"/>
                <w:szCs w:val="15"/>
              </w:rPr>
              <w:t>○</w:t>
            </w:r>
            <w:r w:rsidRPr="007A40F3">
              <w:rPr>
                <w:rFonts w:ascii="ＭＳ Ｐ明朝" w:eastAsia="ＭＳ Ｐ明朝" w:hAnsi="ＭＳ Ｐ明朝" w:hint="eastAsia"/>
                <w:szCs w:val="15"/>
              </w:rPr>
              <w:t>「</w:t>
            </w:r>
            <w:r w:rsidRPr="003108C0">
              <w:rPr>
                <w:rFonts w:hint="eastAsia"/>
                <w:szCs w:val="15"/>
              </w:rPr>
              <w:t>生きる」ということについて，自由に考えましょう。</w:t>
            </w:r>
          </w:p>
          <w:p w14:paraId="2F8DF9F6" w14:textId="77777777" w:rsidR="0057483D" w:rsidRPr="007A40F3" w:rsidRDefault="0057483D" w:rsidP="00737220">
            <w:pPr>
              <w:spacing w:line="200" w:lineRule="exact"/>
              <w:ind w:left="150" w:hangingChars="100" w:hanging="150"/>
              <w:rPr>
                <w:szCs w:val="15"/>
              </w:rPr>
            </w:pPr>
          </w:p>
          <w:p w14:paraId="74BB1BB8" w14:textId="77777777" w:rsidR="0057483D" w:rsidRPr="007A40F3" w:rsidRDefault="0057483D" w:rsidP="00737220">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top w:val="nil"/>
              <w:left w:val="single" w:sz="4" w:space="0" w:color="auto"/>
              <w:bottom w:val="single" w:sz="4" w:space="0" w:color="auto"/>
              <w:right w:val="single" w:sz="4" w:space="0" w:color="auto"/>
            </w:tcBorders>
            <w:shd w:val="clear" w:color="auto" w:fill="FFFFFF" w:themeFill="background1"/>
          </w:tcPr>
          <w:p w14:paraId="49235B61"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6C7563B0" w14:textId="72D31BA5" w:rsidR="0057483D" w:rsidRPr="007A40F3" w:rsidRDefault="0057483D"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・「生きる」</w:t>
            </w:r>
            <w:r w:rsidR="006F1986" w:rsidRPr="006F1986">
              <w:rPr>
                <w:rFonts w:asciiTheme="minorEastAsia" w:eastAsiaTheme="minorEastAsia" w:hAnsiTheme="minorEastAsia" w:cs="ＭＳ Ｐゴシック" w:hint="eastAsia"/>
                <w:szCs w:val="15"/>
              </w:rPr>
              <w:t>ということについて，「私」の思いや自分の経験，友達との意見交流を踏まえて，さまざまな角度から考えを深めようとしているか</w:t>
            </w:r>
            <w:r w:rsidRPr="007A40F3">
              <w:rPr>
                <w:rFonts w:asciiTheme="minorEastAsia" w:eastAsiaTheme="minorEastAsia" w:hAnsiTheme="minorEastAsia" w:cs="ＭＳ Ｐゴシック" w:hint="eastAsia"/>
                <w:szCs w:val="15"/>
              </w:rPr>
              <w:t>。</w:t>
            </w:r>
          </w:p>
          <w:p w14:paraId="7F6077B7"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32DDAEE1" w14:textId="2B6FF339" w:rsidR="0057483D" w:rsidRPr="007A40F3" w:rsidRDefault="006F1986" w:rsidP="00737220">
            <w:pPr>
              <w:spacing w:line="200" w:lineRule="exact"/>
              <w:ind w:leftChars="100" w:left="300" w:hangingChars="100" w:hanging="150"/>
              <w:rPr>
                <w:rFonts w:asciiTheme="minorEastAsia" w:eastAsiaTheme="minorEastAsia" w:hAnsiTheme="minorEastAsia" w:cs="ＭＳ Ｐゴシック"/>
                <w:szCs w:val="15"/>
              </w:rPr>
            </w:pPr>
            <w:r>
              <w:rPr>
                <w:rFonts w:asciiTheme="minorEastAsia" w:eastAsiaTheme="minorEastAsia" w:hAnsiTheme="minorEastAsia" w:cs="ＭＳ Ｐゴシック" w:hint="eastAsia"/>
                <w:szCs w:val="15"/>
              </w:rPr>
              <w:t>・「</w:t>
            </w:r>
            <w:r w:rsidRPr="006F1986">
              <w:rPr>
                <w:rFonts w:asciiTheme="minorEastAsia" w:eastAsiaTheme="minorEastAsia" w:hAnsiTheme="minorEastAsia" w:cs="ＭＳ Ｐゴシック" w:hint="eastAsia"/>
                <w:szCs w:val="15"/>
              </w:rPr>
              <w:t>私」の思いにふれ，自分の命の尊さを見つめたうえで，自分はどう生きたいかについて考えようとしているか</w:t>
            </w:r>
            <w:r w:rsidR="0057483D" w:rsidRPr="007A40F3">
              <w:rPr>
                <w:rFonts w:asciiTheme="minorEastAsia" w:eastAsiaTheme="minorEastAsia" w:hAnsiTheme="minorEastAsia" w:cs="ＭＳ Ｐゴシック" w:hint="eastAsia"/>
                <w:szCs w:val="15"/>
              </w:rPr>
              <w:t>。</w:t>
            </w:r>
          </w:p>
        </w:tc>
        <w:tc>
          <w:tcPr>
            <w:tcW w:w="1645" w:type="dxa"/>
            <w:tcBorders>
              <w:top w:val="nil"/>
              <w:left w:val="single" w:sz="4" w:space="0" w:color="auto"/>
              <w:bottom w:val="single" w:sz="4" w:space="0" w:color="auto"/>
              <w:right w:val="single" w:sz="4" w:space="0" w:color="auto"/>
            </w:tcBorders>
            <w:shd w:val="clear" w:color="auto" w:fill="FFFFFF" w:themeFill="background1"/>
          </w:tcPr>
          <w:p w14:paraId="3162228C" w14:textId="77777777" w:rsidR="0057483D" w:rsidRPr="007A40F3" w:rsidRDefault="0057483D" w:rsidP="00737220">
            <w:pPr>
              <w:spacing w:line="200" w:lineRule="exact"/>
              <w:rPr>
                <w:szCs w:val="15"/>
              </w:rPr>
            </w:pPr>
            <w:r w:rsidRPr="007A40F3">
              <w:rPr>
                <w:rFonts w:hint="eastAsia"/>
                <w:szCs w:val="15"/>
              </w:rPr>
              <w:t>図書館活用</w:t>
            </w:r>
          </w:p>
          <w:p w14:paraId="7D8AA9E7" w14:textId="105E79BE" w:rsidR="0057483D" w:rsidRPr="007A40F3" w:rsidRDefault="0057483D" w:rsidP="00737220">
            <w:pPr>
              <w:spacing w:line="200" w:lineRule="exact"/>
              <w:rPr>
                <w:rFonts w:ascii="ＭＳ Ｐゴシック" w:eastAsia="ＭＳ Ｐゴシック" w:hAnsi="ＭＳ Ｐゴシック" w:cs="ＭＳ Ｐゴシック"/>
                <w:szCs w:val="15"/>
              </w:rPr>
            </w:pPr>
            <w:r w:rsidRPr="007A40F3">
              <w:rPr>
                <w:rFonts w:hint="eastAsia"/>
                <w:szCs w:val="15"/>
              </w:rPr>
              <w:t>共生</w:t>
            </w:r>
          </w:p>
        </w:tc>
      </w:tr>
      <w:tr w:rsidR="007A40F3" w:rsidRPr="007A40F3" w14:paraId="0813AB05" w14:textId="77777777" w:rsidTr="005E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tcBorders>
              <w:left w:val="single" w:sz="4" w:space="0" w:color="auto"/>
              <w:right w:val="single" w:sz="4" w:space="0" w:color="auto"/>
            </w:tcBorders>
            <w:shd w:val="clear" w:color="auto" w:fill="FFFFFF" w:themeFill="background1"/>
            <w:noWrap/>
            <w:textDirection w:val="tbRlV"/>
            <w:vAlign w:val="center"/>
          </w:tcPr>
          <w:p w14:paraId="13A3B787" w14:textId="0154F21A" w:rsidR="0057483D" w:rsidRPr="007A40F3" w:rsidRDefault="0057483D" w:rsidP="00737220">
            <w:pPr>
              <w:spacing w:line="200" w:lineRule="exact"/>
              <w:jc w:val="center"/>
              <w:rPr>
                <w:rFonts w:asciiTheme="majorEastAsia" w:eastAsiaTheme="majorEastAsia" w:hAnsiTheme="majorEastAsia" w:cs="ＭＳ Ｐゴシック"/>
              </w:rPr>
            </w:pPr>
          </w:p>
        </w:tc>
        <w:tc>
          <w:tcPr>
            <w:tcW w:w="450" w:type="dxa"/>
            <w:vMerge/>
            <w:tcBorders>
              <w:left w:val="single" w:sz="4" w:space="0" w:color="auto"/>
              <w:bottom w:val="double" w:sz="4" w:space="0" w:color="auto"/>
              <w:right w:val="single" w:sz="4" w:space="0" w:color="auto"/>
            </w:tcBorders>
            <w:shd w:val="clear" w:color="auto" w:fill="FFFFFF" w:themeFill="background1"/>
            <w:noWrap/>
            <w:tcMar>
              <w:left w:w="0" w:type="dxa"/>
              <w:right w:w="0" w:type="dxa"/>
            </w:tcMar>
            <w:textDirection w:val="tbRlV"/>
            <w:vAlign w:val="center"/>
          </w:tcPr>
          <w:p w14:paraId="0AC470F1" w14:textId="77777777" w:rsidR="0057483D" w:rsidRPr="007A40F3" w:rsidRDefault="0057483D" w:rsidP="00737220">
            <w:pPr>
              <w:pStyle w:val="00--7"/>
              <w:spacing w:line="200" w:lineRule="exact"/>
              <w:ind w:left="150"/>
              <w:rPr>
                <w:rFonts w:asciiTheme="majorEastAsia" w:eastAsiaTheme="majorEastAsia" w:hAnsiTheme="majorEastAsia" w:cs="ＭＳ Ｐゴシック"/>
              </w:rPr>
            </w:pPr>
          </w:p>
        </w:tc>
        <w:tc>
          <w:tcPr>
            <w:tcW w:w="794" w:type="dxa"/>
            <w:tcBorders>
              <w:top w:val="single" w:sz="4" w:space="0" w:color="auto"/>
              <w:left w:val="single" w:sz="4" w:space="0" w:color="auto"/>
              <w:bottom w:val="double" w:sz="4" w:space="0" w:color="auto"/>
            </w:tcBorders>
            <w:shd w:val="clear" w:color="auto" w:fill="FFFFFF" w:themeFill="background1"/>
            <w:noWrap/>
            <w:hideMark/>
          </w:tcPr>
          <w:p w14:paraId="2D2D7830" w14:textId="46845F19" w:rsidR="0057483D" w:rsidRPr="007A40F3" w:rsidRDefault="0057483D" w:rsidP="00737220">
            <w:pPr>
              <w:spacing w:line="200" w:lineRule="exact"/>
              <w:rPr>
                <w:rFonts w:asciiTheme="majorEastAsia" w:eastAsiaTheme="majorEastAsia" w:hAnsiTheme="majorEastAsia" w:cs="ＭＳ Ｐゴシック"/>
                <w:szCs w:val="15"/>
              </w:rPr>
            </w:pPr>
            <w:r w:rsidRPr="007A40F3">
              <w:rPr>
                <w:rFonts w:asciiTheme="majorEastAsia" w:eastAsiaTheme="majorEastAsia" w:hAnsiTheme="majorEastAsia" w:hint="eastAsia"/>
                <w:szCs w:val="15"/>
              </w:rPr>
              <w:t>3月（2</w:t>
            </w:r>
            <w:r w:rsidR="00533E4D">
              <w:rPr>
                <w:rFonts w:asciiTheme="majorEastAsia" w:eastAsiaTheme="majorEastAsia" w:hAnsiTheme="majorEastAsia" w:hint="eastAsia"/>
                <w:szCs w:val="15"/>
              </w:rPr>
              <w:t>週）</w:t>
            </w:r>
          </w:p>
        </w:tc>
        <w:tc>
          <w:tcPr>
            <w:tcW w:w="1871" w:type="dxa"/>
            <w:tcBorders>
              <w:top w:val="single" w:sz="4" w:space="0" w:color="auto"/>
              <w:bottom w:val="double" w:sz="4" w:space="0" w:color="auto"/>
            </w:tcBorders>
            <w:shd w:val="clear" w:color="auto" w:fill="FFFFFF" w:themeFill="background1"/>
            <w:hideMark/>
          </w:tcPr>
          <w:p w14:paraId="72F73AEB" w14:textId="77777777" w:rsidR="003629DF" w:rsidRDefault="0057483D" w:rsidP="00D2497C">
            <w:pPr>
              <w:pStyle w:val="af8"/>
              <w:rPr>
                <w:rFonts w:asciiTheme="majorEastAsia" w:eastAsiaTheme="majorEastAsia" w:hAnsiTheme="majorEastAsia"/>
              </w:rPr>
            </w:pPr>
            <w:r w:rsidRPr="007A40F3">
              <w:rPr>
                <w:rFonts w:hint="eastAsia"/>
              </w:rPr>
              <w:t>【内容項目を限定しない】</w:t>
            </w:r>
            <w:r w:rsidRPr="007A40F3">
              <w:rPr>
                <w:rFonts w:hint="eastAsia"/>
              </w:rPr>
              <w:br/>
            </w:r>
          </w:p>
          <w:p w14:paraId="44688A7A" w14:textId="119C2FBA" w:rsidR="0057483D" w:rsidRPr="007A40F3" w:rsidRDefault="0057483D" w:rsidP="003629DF">
            <w:pPr>
              <w:pStyle w:val="2"/>
              <w:rPr>
                <w:rFonts w:ascii="ＭＳ Ｐゴシック" w:eastAsia="ＭＳ Ｐゴシック" w:hAnsi="ＭＳ Ｐゴシック" w:cs="ＭＳ Ｐゴシック"/>
              </w:rPr>
            </w:pPr>
            <w:r w:rsidRPr="007A40F3">
              <w:rPr>
                <w:rFonts w:hint="eastAsia"/>
              </w:rPr>
              <w:t>31　道徳の学びを振り返ろう</w:t>
            </w:r>
          </w:p>
        </w:tc>
        <w:tc>
          <w:tcPr>
            <w:tcW w:w="2155" w:type="dxa"/>
            <w:tcBorders>
              <w:top w:val="single" w:sz="4" w:space="0" w:color="auto"/>
              <w:bottom w:val="double" w:sz="4" w:space="0" w:color="auto"/>
            </w:tcBorders>
            <w:shd w:val="clear" w:color="auto" w:fill="FFFFFF" w:themeFill="background1"/>
            <w:hideMark/>
          </w:tcPr>
          <w:p w14:paraId="79953745" w14:textId="51B528D6" w:rsidR="0057483D" w:rsidRPr="007A40F3" w:rsidRDefault="00DD443A" w:rsidP="00737220">
            <w:pPr>
              <w:spacing w:line="200" w:lineRule="exact"/>
            </w:pPr>
            <w:r w:rsidRPr="007A40F3">
              <w:rPr>
                <w:rFonts w:ascii="ＭＳ Ｐ明朝" w:eastAsia="ＭＳ Ｐ明朝" w:hAnsi="ＭＳ Ｐ明朝" w:hint="eastAsia"/>
                <w:szCs w:val="15"/>
              </w:rPr>
              <w:t>「</w:t>
            </w:r>
            <w:r w:rsidRPr="00DD443A">
              <w:rPr>
                <w:rStyle w:val="af"/>
                <w:rFonts w:asciiTheme="minorEastAsia" w:eastAsiaTheme="minorEastAsia" w:hAnsiTheme="minorEastAsia" w:cs="UDShinGoPr6N-Regular" w:hint="eastAsia"/>
                <w:position w:val="-1"/>
                <w:sz w:val="15"/>
                <w:szCs w:val="15"/>
              </w:rPr>
              <w:t>１</w:t>
            </w:r>
            <w:r w:rsidR="00DD0D9F">
              <w:rPr>
                <w:rStyle w:val="af"/>
                <w:rFonts w:asciiTheme="minorEastAsia" w:eastAsiaTheme="minorEastAsia" w:hAnsiTheme="minorEastAsia" w:cs="UDShinGoPr6N-Regular" w:hint="eastAsia"/>
                <w:position w:val="-1"/>
                <w:sz w:val="15"/>
                <w:szCs w:val="15"/>
              </w:rPr>
              <w:t xml:space="preserve">　</w:t>
            </w:r>
            <w:r w:rsidRPr="00DD443A">
              <w:rPr>
                <w:rStyle w:val="af"/>
                <w:rFonts w:asciiTheme="minorEastAsia" w:eastAsiaTheme="minorEastAsia" w:hAnsiTheme="minorEastAsia" w:cs="UDShinGoPr6N-Regular" w:hint="eastAsia"/>
                <w:position w:val="-1"/>
                <w:sz w:val="15"/>
                <w:szCs w:val="15"/>
              </w:rPr>
              <w:t>道徳の授業を始めよう！」や「学びの記録」を見て１年間の道徳授業を振り返り，これからの生き方を見つめ，伏野さんの「自分のルール」を参考に自分でもルール作りをする活動を通して，自分を見つめ，学んだことを生かしていこうとする実践意欲と態度を育てる</w:t>
            </w:r>
            <w:r w:rsidR="0057483D" w:rsidRPr="007A40F3">
              <w:rPr>
                <w:rStyle w:val="af"/>
                <w:rFonts w:asciiTheme="minorEastAsia" w:eastAsiaTheme="minorEastAsia" w:hAnsiTheme="minorEastAsia" w:cs="UDShinGoPr6N-Regular" w:hint="eastAsia"/>
                <w:position w:val="-1"/>
                <w:sz w:val="15"/>
                <w:szCs w:val="15"/>
              </w:rPr>
              <w:t>。</w:t>
            </w:r>
          </w:p>
        </w:tc>
        <w:tc>
          <w:tcPr>
            <w:tcW w:w="4309" w:type="dxa"/>
            <w:tcBorders>
              <w:top w:val="single" w:sz="4" w:space="0" w:color="auto"/>
              <w:bottom w:val="double" w:sz="4" w:space="0" w:color="auto"/>
            </w:tcBorders>
            <w:shd w:val="clear" w:color="auto" w:fill="FFFFFF" w:themeFill="background1"/>
            <w:hideMark/>
          </w:tcPr>
          <w:p w14:paraId="6C7640CF" w14:textId="77777777" w:rsidR="0057483D" w:rsidRPr="007A40F3" w:rsidRDefault="0057483D" w:rsidP="00737220">
            <w:pPr>
              <w:spacing w:line="200" w:lineRule="exact"/>
              <w:ind w:left="150" w:hangingChars="100" w:hanging="150"/>
              <w:rPr>
                <w:rFonts w:asciiTheme="minorEastAsia" w:eastAsiaTheme="minorEastAsia" w:hAnsiTheme="minorEastAsia"/>
                <w:szCs w:val="15"/>
              </w:rPr>
            </w:pPr>
            <w:r w:rsidRPr="007A40F3">
              <w:rPr>
                <w:rFonts w:hint="eastAsia"/>
                <w:szCs w:val="15"/>
              </w:rPr>
              <w:t>★１年間の学びを振り返り，「自分のルール」を作ろう。</w:t>
            </w:r>
          </w:p>
          <w:p w14:paraId="0FA13106" w14:textId="73F4D724" w:rsidR="0057483D" w:rsidRPr="007A40F3" w:rsidRDefault="0057483D" w:rsidP="00737220">
            <w:pPr>
              <w:spacing w:line="200" w:lineRule="exact"/>
              <w:ind w:left="15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１　本時の目的を確認する。</w:t>
            </w:r>
          </w:p>
          <w:p w14:paraId="35E27558" w14:textId="77777777" w:rsidR="0057483D" w:rsidRPr="007A40F3" w:rsidRDefault="0057483D" w:rsidP="00737220">
            <w:pPr>
              <w:spacing w:line="200" w:lineRule="exact"/>
              <w:ind w:left="150" w:hangingChars="100" w:hanging="150"/>
              <w:rPr>
                <w:rFonts w:asciiTheme="minorEastAsia" w:eastAsiaTheme="minorEastAsia" w:hAnsiTheme="minorEastAsia"/>
                <w:szCs w:val="15"/>
              </w:rPr>
            </w:pPr>
          </w:p>
          <w:p w14:paraId="5EA2EB08" w14:textId="77777777" w:rsidR="0057483D" w:rsidRPr="007A40F3" w:rsidRDefault="0057483D" w:rsidP="00737220">
            <w:pPr>
              <w:spacing w:line="200" w:lineRule="exact"/>
            </w:pPr>
            <w:r w:rsidRPr="007A40F3">
              <w:rPr>
                <w:rFonts w:asciiTheme="minorEastAsia" w:eastAsiaTheme="minorEastAsia" w:hAnsiTheme="minorEastAsia" w:hint="eastAsia"/>
                <w:szCs w:val="15"/>
              </w:rPr>
              <w:t xml:space="preserve">２　</w:t>
            </w:r>
            <w:r w:rsidRPr="007A40F3">
              <w:rPr>
                <w:rFonts w:hint="eastAsia"/>
              </w:rPr>
              <w:t>１年間の学びを振り返り，自分のルールを作る。</w:t>
            </w:r>
          </w:p>
          <w:p w14:paraId="17A2415A" w14:textId="4481427F" w:rsidR="0057483D" w:rsidRPr="007A40F3" w:rsidRDefault="0057483D" w:rsidP="00737220">
            <w:pPr>
              <w:spacing w:line="200" w:lineRule="exact"/>
              <w:ind w:leftChars="100" w:left="300" w:hangingChars="100" w:hanging="150"/>
            </w:pPr>
            <w:r w:rsidRPr="007A40F3">
              <w:rPr>
                <w:rFonts w:asciiTheme="minorEastAsia" w:eastAsiaTheme="minorEastAsia" w:hAnsiTheme="minorEastAsia" w:hint="eastAsia"/>
                <w:szCs w:val="15"/>
              </w:rPr>
              <w:t>○</w:t>
            </w:r>
            <w:r w:rsidR="00DD443A" w:rsidRPr="00DD443A">
              <w:rPr>
                <w:rFonts w:hint="eastAsia"/>
              </w:rPr>
              <w:t>１年間の道徳の授業を振り返りましょう。「いちばん心に残ったこと」はどんなことでしょう。また，「自分が変わったな」「成長できたな」と思うのは，どんなところでしょう</w:t>
            </w:r>
            <w:r w:rsidRPr="007A40F3">
              <w:rPr>
                <w:rFonts w:hint="eastAsia"/>
              </w:rPr>
              <w:t>。</w:t>
            </w:r>
          </w:p>
          <w:p w14:paraId="019C04F5" w14:textId="0CF9BBF1" w:rsidR="0057483D" w:rsidRPr="007A40F3" w:rsidRDefault="0057483D" w:rsidP="00737220">
            <w:pPr>
              <w:spacing w:line="200" w:lineRule="exact"/>
              <w:ind w:leftChars="100" w:left="300" w:hangingChars="100" w:hanging="150"/>
            </w:pPr>
            <w:r w:rsidRPr="007A40F3">
              <w:rPr>
                <w:rFonts w:asciiTheme="minorEastAsia" w:eastAsiaTheme="minorEastAsia" w:hAnsiTheme="minorEastAsia" w:hint="eastAsia"/>
                <w:szCs w:val="15"/>
              </w:rPr>
              <w:t>○</w:t>
            </w:r>
            <w:r w:rsidR="00DD443A" w:rsidRPr="00DD443A">
              <w:rPr>
                <w:rFonts w:hint="eastAsia"/>
              </w:rPr>
              <w:t>１年間の道徳の授業を思い浮かべながら，「これからがんばりたい」「大切にしたい」と思うことは何かを考えましょう</w:t>
            </w:r>
            <w:r w:rsidRPr="007A40F3">
              <w:rPr>
                <w:rFonts w:hint="eastAsia"/>
              </w:rPr>
              <w:t>。</w:t>
            </w:r>
          </w:p>
          <w:p w14:paraId="0BB6FFC7" w14:textId="781C4F04" w:rsidR="0057483D" w:rsidRPr="007A40F3" w:rsidRDefault="0057483D" w:rsidP="00737220">
            <w:pPr>
              <w:spacing w:line="200" w:lineRule="exact"/>
              <w:ind w:leftChars="100" w:left="300" w:hangingChars="100" w:hanging="150"/>
            </w:pPr>
            <w:r w:rsidRPr="007A40F3">
              <w:rPr>
                <w:rFonts w:asciiTheme="minorEastAsia" w:eastAsiaTheme="minorEastAsia" w:hAnsiTheme="minorEastAsia" w:hint="eastAsia"/>
                <w:szCs w:val="15"/>
              </w:rPr>
              <w:t>◎</w:t>
            </w:r>
            <w:r w:rsidR="00DD443A" w:rsidRPr="00DD443A">
              <w:rPr>
                <w:rFonts w:hint="eastAsia"/>
              </w:rPr>
              <w:t>伏野さんのルールを参考にして，「がんばりたい」「大切にしたい」と思ったことをかなえるための，「自分のルール」を三つ作ってみましょう</w:t>
            </w:r>
            <w:r w:rsidRPr="007A40F3">
              <w:rPr>
                <w:rFonts w:hint="eastAsia"/>
              </w:rPr>
              <w:t>。</w:t>
            </w:r>
          </w:p>
          <w:p w14:paraId="5382ACED" w14:textId="77777777" w:rsidR="0057483D" w:rsidRPr="007A40F3" w:rsidRDefault="0057483D" w:rsidP="00737220">
            <w:pPr>
              <w:spacing w:line="200" w:lineRule="exact"/>
              <w:rPr>
                <w:rFonts w:asciiTheme="minorEastAsia" w:eastAsiaTheme="minorEastAsia" w:hAnsiTheme="minorEastAsia"/>
                <w:szCs w:val="15"/>
              </w:rPr>
            </w:pPr>
          </w:p>
          <w:p w14:paraId="5730D61D" w14:textId="77777777" w:rsidR="0057483D" w:rsidRPr="007A40F3" w:rsidRDefault="0057483D" w:rsidP="00737220">
            <w:pPr>
              <w:spacing w:line="200" w:lineRule="exact"/>
              <w:ind w:left="150" w:hangingChars="100" w:hanging="150"/>
              <w:rPr>
                <w:rFonts w:ascii="ＭＳ Ｐゴシック" w:eastAsia="ＭＳ Ｐゴシック" w:hAnsi="ＭＳ Ｐゴシック" w:cs="ＭＳ Ｐゴシック"/>
                <w:szCs w:val="15"/>
              </w:rPr>
            </w:pPr>
            <w:r w:rsidRPr="007A40F3">
              <w:rPr>
                <w:rFonts w:asciiTheme="minorEastAsia" w:eastAsiaTheme="minorEastAsia" w:hAnsiTheme="minorEastAsia" w:hint="eastAsia"/>
                <w:szCs w:val="15"/>
              </w:rPr>
              <w:t xml:space="preserve">３　</w:t>
            </w:r>
            <w:r w:rsidRPr="007A40F3">
              <w:rPr>
                <w:rFonts w:ascii="ＭＳ Ｐ明朝" w:eastAsia="ＭＳ Ｐ明朝" w:hAnsi="ＭＳ Ｐ明朝" w:hint="eastAsia"/>
                <w:szCs w:val="15"/>
              </w:rPr>
              <w:t>「</w:t>
            </w:r>
            <w:r w:rsidRPr="007A40F3">
              <w:rPr>
                <w:rFonts w:asciiTheme="minorEastAsia" w:eastAsiaTheme="minorEastAsia" w:hAnsiTheme="minorEastAsia" w:hint="eastAsia"/>
                <w:szCs w:val="15"/>
              </w:rPr>
              <w:t>学びの記録」に記入する。</w:t>
            </w:r>
          </w:p>
        </w:tc>
        <w:tc>
          <w:tcPr>
            <w:tcW w:w="3685" w:type="dxa"/>
            <w:tcBorders>
              <w:top w:val="single" w:sz="4" w:space="0" w:color="auto"/>
              <w:bottom w:val="double" w:sz="4" w:space="0" w:color="auto"/>
            </w:tcBorders>
            <w:shd w:val="clear" w:color="auto" w:fill="FFFFFF" w:themeFill="background1"/>
            <w:hideMark/>
          </w:tcPr>
          <w:p w14:paraId="07930475"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2E1EC1E4" w14:textId="1FAD69DD" w:rsidR="0057483D" w:rsidRPr="007A40F3" w:rsidRDefault="0057483D"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・１年間</w:t>
            </w:r>
            <w:r w:rsidR="00380E20" w:rsidRPr="00380E20">
              <w:rPr>
                <w:rFonts w:asciiTheme="minorEastAsia" w:eastAsiaTheme="minorEastAsia" w:hAnsiTheme="minorEastAsia" w:cs="ＭＳ Ｐゴシック" w:hint="eastAsia"/>
                <w:szCs w:val="15"/>
              </w:rPr>
              <w:t>の自分の変化・成長や，今後がんばりたいこと・大切にしたいことについて，さまざまな角度から見つめ，考えを深めようとしているか</w:t>
            </w:r>
            <w:r w:rsidRPr="007A40F3">
              <w:rPr>
                <w:rFonts w:asciiTheme="minorEastAsia" w:eastAsiaTheme="minorEastAsia" w:hAnsiTheme="minorEastAsia" w:cs="ＭＳ Ｐゴシック" w:hint="eastAsia"/>
                <w:szCs w:val="15"/>
              </w:rPr>
              <w:t>。</w:t>
            </w:r>
          </w:p>
          <w:p w14:paraId="5ADAE3D1"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1A62A3F7" w14:textId="20188814" w:rsidR="0057483D" w:rsidRPr="007A40F3" w:rsidRDefault="0057483D"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・１年間の</w:t>
            </w:r>
            <w:r w:rsidR="00380E20" w:rsidRPr="00380E20">
              <w:rPr>
                <w:rFonts w:asciiTheme="minorEastAsia" w:eastAsiaTheme="minorEastAsia" w:hAnsiTheme="minorEastAsia" w:cs="ＭＳ Ｐゴシック" w:hint="eastAsia"/>
                <w:szCs w:val="15"/>
              </w:rPr>
              <w:t>自分の変化・成長や，今後がんばりたいこと・大切にしたいことについて，自分の思いを見つめ，「自分のルール」を作り，よりよく生きていくことについて考えようとしているか</w:t>
            </w:r>
            <w:r w:rsidRPr="007A40F3">
              <w:rPr>
                <w:rFonts w:asciiTheme="minorEastAsia" w:eastAsiaTheme="minorEastAsia" w:hAnsiTheme="minorEastAsia" w:cs="ＭＳ Ｐゴシック" w:hint="eastAsia"/>
                <w:szCs w:val="15"/>
              </w:rPr>
              <w:t>。</w:t>
            </w:r>
          </w:p>
        </w:tc>
        <w:tc>
          <w:tcPr>
            <w:tcW w:w="1645" w:type="dxa"/>
            <w:tcBorders>
              <w:top w:val="single" w:sz="4" w:space="0" w:color="auto"/>
              <w:bottom w:val="double" w:sz="4" w:space="0" w:color="auto"/>
            </w:tcBorders>
            <w:shd w:val="clear" w:color="auto" w:fill="FFFFFF" w:themeFill="background1"/>
            <w:hideMark/>
          </w:tcPr>
          <w:p w14:paraId="553908CE" w14:textId="77777777" w:rsidR="0057483D" w:rsidRPr="007A40F3" w:rsidRDefault="0057483D" w:rsidP="00737220">
            <w:pPr>
              <w:spacing w:line="200" w:lineRule="exact"/>
              <w:rPr>
                <w:rFonts w:ascii="ＭＳ Ｐゴシック" w:eastAsia="ＭＳ Ｐゴシック" w:hAnsi="ＭＳ Ｐゴシック" w:cs="ＭＳ Ｐゴシック"/>
                <w:szCs w:val="15"/>
              </w:rPr>
            </w:pPr>
            <w:r w:rsidRPr="007A40F3">
              <w:rPr>
                <w:rFonts w:hint="eastAsia"/>
                <w:szCs w:val="15"/>
              </w:rPr>
              <w:t>特別活動（学級活動）</w:t>
            </w:r>
          </w:p>
        </w:tc>
      </w:tr>
      <w:tr w:rsidR="007A40F3" w:rsidRPr="007A40F3" w14:paraId="25D0C30A" w14:textId="77777777" w:rsidTr="005E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1251"/>
        </w:trPr>
        <w:tc>
          <w:tcPr>
            <w:tcW w:w="424" w:type="dxa"/>
            <w:vMerge/>
            <w:tcBorders>
              <w:left w:val="single" w:sz="4" w:space="0" w:color="auto"/>
              <w:bottom w:val="single" w:sz="4" w:space="0" w:color="auto"/>
              <w:right w:val="double" w:sz="4" w:space="0" w:color="auto"/>
            </w:tcBorders>
            <w:shd w:val="clear" w:color="auto" w:fill="FFFFFF" w:themeFill="background1"/>
            <w:noWrap/>
            <w:textDirection w:val="tbRlV"/>
          </w:tcPr>
          <w:p w14:paraId="75948CAB" w14:textId="46DFFFC0" w:rsidR="0057483D" w:rsidRPr="007A40F3" w:rsidRDefault="0057483D" w:rsidP="00737220">
            <w:pPr>
              <w:spacing w:line="200" w:lineRule="exact"/>
              <w:jc w:val="center"/>
              <w:rPr>
                <w:rFonts w:asciiTheme="majorEastAsia" w:eastAsiaTheme="majorEastAsia" w:hAnsiTheme="majorEastAsia" w:cs="ＭＳ Ｐゴシック"/>
                <w:b/>
                <w:bCs/>
                <w:szCs w:val="15"/>
              </w:rPr>
            </w:pPr>
          </w:p>
        </w:tc>
        <w:tc>
          <w:tcPr>
            <w:tcW w:w="14909"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noWrap/>
            <w:tcMar>
              <w:left w:w="0" w:type="dxa"/>
              <w:right w:w="0" w:type="dxa"/>
            </w:tcMar>
            <w:vAlign w:val="center"/>
          </w:tcPr>
          <w:p w14:paraId="5EE5829E" w14:textId="08E74A33" w:rsidR="0057483D" w:rsidRPr="007A40F3" w:rsidRDefault="0057483D" w:rsidP="005E77A6">
            <w:pPr>
              <w:spacing w:line="200" w:lineRule="exact"/>
              <w:ind w:leftChars="50" w:left="225" w:hangingChars="100" w:hanging="150"/>
              <w:rPr>
                <w:rFonts w:asciiTheme="minorEastAsia" w:eastAsiaTheme="minorEastAsia" w:hAnsiTheme="minorEastAsia" w:cs="ＭＳ Ｐゴシック"/>
                <w:szCs w:val="15"/>
              </w:rPr>
            </w:pPr>
            <w:r w:rsidRPr="007A40F3">
              <w:rPr>
                <w:rFonts w:asciiTheme="majorEastAsia" w:eastAsiaTheme="majorEastAsia" w:hAnsiTheme="majorEastAsia" w:hint="eastAsia"/>
                <w:szCs w:val="15"/>
              </w:rPr>
              <w:t>〇シーズンを振り返った評価（1～3月）</w:t>
            </w:r>
            <w:r w:rsidRPr="007A40F3">
              <w:rPr>
                <w:rFonts w:asciiTheme="minorEastAsia" w:eastAsiaTheme="minorEastAsia" w:hAnsiTheme="minorEastAsia" w:hint="eastAsia"/>
                <w:szCs w:val="15"/>
              </w:rPr>
              <w:br/>
              <w:t>ここまで学んだ【Ｄ（22）よりよく生きる喜び】【Ａ（</w:t>
            </w:r>
            <w:r w:rsidRPr="007A40F3">
              <w:rPr>
                <w:rFonts w:asciiTheme="minorEastAsia" w:eastAsiaTheme="minorEastAsia" w:hAnsiTheme="minorEastAsia"/>
                <w:szCs w:val="15"/>
              </w:rPr>
              <w:t>4）希望と勇気，克己と強い意志</w:t>
            </w:r>
            <w:r w:rsidRPr="007A40F3">
              <w:rPr>
                <w:rFonts w:asciiTheme="minorEastAsia" w:eastAsiaTheme="minorEastAsia" w:hAnsiTheme="minorEastAsia" w:hint="eastAsia"/>
                <w:szCs w:val="15"/>
              </w:rPr>
              <w:t>】【Ａ（3）向上心，個性の伸長】【Ｂ（6）思いやり，感謝】【Ｃ（11）公正，公平，社会正義】【Ｄ（19）生命の尊さ】に関わって，生徒に成長が見られた具体的な姿を挙げて，励ます評価をする。</w:t>
            </w:r>
            <w:r w:rsidRPr="007A40F3">
              <w:rPr>
                <w:rFonts w:asciiTheme="minorEastAsia" w:eastAsiaTheme="minorEastAsia" w:hAnsiTheme="minorEastAsia" w:hint="eastAsia"/>
                <w:szCs w:val="15"/>
              </w:rPr>
              <w:br/>
              <w:t>「学びの記録」（巻末折込）の書き込みや授業の発言の記録，ノート・ワークシート等を参照し，生徒のものの見方が，一面的なものから多面的・多角的な見方へと発展しているか，道徳的価値の理解を自分との関わりの中で深めているかなどに着目する。</w:t>
            </w:r>
          </w:p>
        </w:tc>
      </w:tr>
      <w:tr w:rsidR="007A40F3" w:rsidRPr="007A40F3" w14:paraId="241B9C1E" w14:textId="77777777" w:rsidTr="005E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tcBorders>
              <w:bottom w:val="single" w:sz="4" w:space="0" w:color="auto"/>
            </w:tcBorders>
            <w:shd w:val="clear" w:color="auto" w:fill="FFFFFF" w:themeFill="background1"/>
            <w:noWrap/>
            <w:textDirection w:val="tbRlV"/>
            <w:vAlign w:val="center"/>
          </w:tcPr>
          <w:p w14:paraId="54D70FBA" w14:textId="77232CE1" w:rsidR="00737220" w:rsidRPr="007A40F3" w:rsidRDefault="00737220" w:rsidP="00737220">
            <w:pPr>
              <w:pStyle w:val="00-"/>
              <w:ind w:left="113" w:right="113"/>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t>付録</w:t>
            </w:r>
          </w:p>
        </w:tc>
        <w:tc>
          <w:tcPr>
            <w:tcW w:w="450" w:type="dxa"/>
            <w:tcBorders>
              <w:top w:val="double" w:sz="4" w:space="0" w:color="auto"/>
              <w:bottom w:val="single" w:sz="4" w:space="0" w:color="auto"/>
            </w:tcBorders>
            <w:shd w:val="clear" w:color="auto" w:fill="FFFFFF" w:themeFill="background1"/>
            <w:noWrap/>
            <w:textDirection w:val="tbRlV"/>
            <w:vAlign w:val="center"/>
            <w:hideMark/>
          </w:tcPr>
          <w:p w14:paraId="59833C25" w14:textId="77777777" w:rsidR="00737220" w:rsidRPr="007A40F3" w:rsidRDefault="00737220" w:rsidP="00737220">
            <w:pPr>
              <w:pStyle w:val="00--5"/>
              <w:spacing w:line="200" w:lineRule="exact"/>
              <w:ind w:left="113" w:firstLineChars="0" w:firstLine="0"/>
              <w:rPr>
                <w:rFonts w:asciiTheme="majorEastAsia" w:eastAsiaTheme="majorEastAsia" w:hAnsiTheme="majorEastAsia" w:cs="ＭＳ Ｐゴシック"/>
              </w:rPr>
            </w:pPr>
          </w:p>
        </w:tc>
        <w:tc>
          <w:tcPr>
            <w:tcW w:w="794" w:type="dxa"/>
            <w:tcBorders>
              <w:top w:val="double" w:sz="4" w:space="0" w:color="auto"/>
              <w:bottom w:val="single" w:sz="4" w:space="0" w:color="auto"/>
            </w:tcBorders>
            <w:shd w:val="clear" w:color="auto" w:fill="FFFFFF" w:themeFill="background1"/>
            <w:noWrap/>
            <w:hideMark/>
          </w:tcPr>
          <w:p w14:paraId="1AA72EA9" w14:textId="61FB8F36" w:rsidR="00737220" w:rsidRPr="007A40F3" w:rsidRDefault="00737220" w:rsidP="00737220">
            <w:pPr>
              <w:spacing w:line="200" w:lineRule="exact"/>
              <w:rPr>
                <w:rFonts w:asciiTheme="majorEastAsia" w:eastAsiaTheme="majorEastAsia" w:hAnsiTheme="majorEastAsia" w:cs="ＭＳ Ｐゴシック"/>
                <w:szCs w:val="15"/>
              </w:rPr>
            </w:pPr>
          </w:p>
        </w:tc>
        <w:tc>
          <w:tcPr>
            <w:tcW w:w="1871" w:type="dxa"/>
            <w:tcBorders>
              <w:top w:val="double" w:sz="4" w:space="0" w:color="auto"/>
              <w:bottom w:val="single" w:sz="4" w:space="0" w:color="auto"/>
            </w:tcBorders>
            <w:shd w:val="clear" w:color="auto" w:fill="FFFFFF" w:themeFill="background1"/>
            <w:hideMark/>
          </w:tcPr>
          <w:p w14:paraId="530BAA54" w14:textId="77777777" w:rsidR="00D2497C" w:rsidRDefault="00737220" w:rsidP="00D2497C">
            <w:pPr>
              <w:pStyle w:val="af8"/>
              <w:rPr>
                <w:rFonts w:asciiTheme="majorEastAsia" w:eastAsiaTheme="majorEastAsia" w:hAnsiTheme="majorEastAsia"/>
              </w:rPr>
            </w:pPr>
            <w:r w:rsidRPr="007A40F3">
              <w:rPr>
                <w:rFonts w:hint="eastAsia"/>
              </w:rPr>
              <w:t>【Ａ（2）節度，節制】</w:t>
            </w:r>
            <w:r w:rsidRPr="007A40F3">
              <w:rPr>
                <w:rFonts w:hint="eastAsia"/>
              </w:rPr>
              <w:br/>
            </w:r>
          </w:p>
          <w:p w14:paraId="1AB5CD5B" w14:textId="01923B5A" w:rsidR="00737220" w:rsidRPr="007A40F3" w:rsidRDefault="00737220" w:rsidP="00D2497C">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32　箱根駅伝に挑む</w:t>
            </w:r>
          </w:p>
        </w:tc>
        <w:tc>
          <w:tcPr>
            <w:tcW w:w="2155" w:type="dxa"/>
            <w:tcBorders>
              <w:top w:val="double" w:sz="4" w:space="0" w:color="auto"/>
              <w:bottom w:val="single" w:sz="4" w:space="0" w:color="auto"/>
            </w:tcBorders>
            <w:shd w:val="clear" w:color="auto" w:fill="FFFFFF" w:themeFill="background1"/>
            <w:hideMark/>
          </w:tcPr>
          <w:p w14:paraId="4B93EC3B" w14:textId="6D93F41D" w:rsidR="00737220" w:rsidRPr="007A40F3" w:rsidRDefault="00E77BE9" w:rsidP="00737220">
            <w:pPr>
              <w:spacing w:line="200" w:lineRule="exact"/>
              <w:rPr>
                <w:rFonts w:ascii="ＭＳ Ｐゴシック" w:eastAsia="ＭＳ Ｐゴシック" w:hAnsi="ＭＳ Ｐゴシック" w:cs="ＭＳ Ｐゴシック"/>
                <w:szCs w:val="15"/>
              </w:rPr>
            </w:pPr>
            <w:r w:rsidRPr="00E77BE9">
              <w:rPr>
                <w:rFonts w:hint="eastAsia"/>
                <w:szCs w:val="15"/>
              </w:rPr>
              <w:t>箱根駅伝で優勝を果たした選手たちの日常生活について書かれた文章を通して，将来をより豊かにするための生活習慣について考えさせ，節度ある生活を送ろうとする実践意欲と態度を育てる</w:t>
            </w:r>
            <w:r w:rsidR="00737220" w:rsidRPr="007A40F3">
              <w:rPr>
                <w:rFonts w:hint="eastAsia"/>
                <w:szCs w:val="15"/>
              </w:rPr>
              <w:t>。</w:t>
            </w:r>
          </w:p>
        </w:tc>
        <w:tc>
          <w:tcPr>
            <w:tcW w:w="4309" w:type="dxa"/>
            <w:tcBorders>
              <w:top w:val="double" w:sz="4" w:space="0" w:color="auto"/>
              <w:bottom w:val="single" w:sz="4" w:space="0" w:color="auto"/>
            </w:tcBorders>
            <w:shd w:val="clear" w:color="auto" w:fill="FFFFFF" w:themeFill="background1"/>
            <w:hideMark/>
          </w:tcPr>
          <w:p w14:paraId="04DA7AEA" w14:textId="77777777" w:rsidR="00737220" w:rsidRPr="007A40F3" w:rsidRDefault="00737220" w:rsidP="00737220">
            <w:pPr>
              <w:spacing w:line="200" w:lineRule="exact"/>
              <w:ind w:left="150" w:hangingChars="100" w:hanging="150"/>
              <w:rPr>
                <w:szCs w:val="15"/>
              </w:rPr>
            </w:pPr>
            <w:r w:rsidRPr="007A40F3">
              <w:rPr>
                <w:rFonts w:hint="eastAsia"/>
                <w:szCs w:val="15"/>
              </w:rPr>
              <w:t>★将来をより豊かにするための生活習慣について，考えよう。</w:t>
            </w:r>
          </w:p>
          <w:p w14:paraId="4CAA1090" w14:textId="7FD71E47" w:rsidR="00737220" w:rsidRPr="007A40F3" w:rsidRDefault="00737220" w:rsidP="00737220">
            <w:pPr>
              <w:spacing w:line="200" w:lineRule="exact"/>
              <w:ind w:left="150" w:hangingChars="100" w:hanging="150"/>
              <w:rPr>
                <w:szCs w:val="15"/>
              </w:rPr>
            </w:pPr>
            <w:r w:rsidRPr="007A40F3">
              <w:rPr>
                <w:rFonts w:hint="eastAsia"/>
                <w:szCs w:val="15"/>
              </w:rPr>
              <w:t xml:space="preserve">１　</w:t>
            </w:r>
            <w:r w:rsidR="00E77BE9" w:rsidRPr="00E77BE9">
              <w:rPr>
                <w:rFonts w:hint="eastAsia"/>
                <w:szCs w:val="15"/>
              </w:rPr>
              <w:t>自分の生活習慣について振り返る</w:t>
            </w:r>
            <w:r w:rsidRPr="007A40F3">
              <w:rPr>
                <w:rFonts w:hint="eastAsia"/>
                <w:szCs w:val="15"/>
              </w:rPr>
              <w:t>。</w:t>
            </w:r>
          </w:p>
          <w:p w14:paraId="334A4EF0" w14:textId="77777777" w:rsidR="00737220" w:rsidRPr="007A40F3" w:rsidRDefault="00737220" w:rsidP="00737220">
            <w:pPr>
              <w:spacing w:line="200" w:lineRule="exact"/>
              <w:ind w:left="150" w:hangingChars="100" w:hanging="150"/>
              <w:rPr>
                <w:szCs w:val="15"/>
              </w:rPr>
            </w:pPr>
          </w:p>
          <w:p w14:paraId="44C312DF" w14:textId="77777777" w:rsidR="00737220" w:rsidRPr="007A40F3" w:rsidRDefault="00737220" w:rsidP="00737220">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箱根駅伝に挑む」を読んで考える。</w:t>
            </w:r>
          </w:p>
          <w:p w14:paraId="0AB7CC02" w14:textId="05206C31" w:rsidR="00737220" w:rsidRPr="007A40F3" w:rsidRDefault="00737220" w:rsidP="00737220">
            <w:pPr>
              <w:spacing w:line="200" w:lineRule="exact"/>
              <w:ind w:leftChars="100" w:left="300" w:hangingChars="100" w:hanging="150"/>
              <w:rPr>
                <w:szCs w:val="15"/>
              </w:rPr>
            </w:pPr>
            <w:r w:rsidRPr="007A40F3">
              <w:rPr>
                <w:rFonts w:hint="eastAsia"/>
                <w:szCs w:val="15"/>
              </w:rPr>
              <w:t>○</w:t>
            </w:r>
            <w:r w:rsidR="003B2FD0" w:rsidRPr="007A40F3">
              <w:rPr>
                <w:rFonts w:hint="eastAsia"/>
                <w:szCs w:val="15"/>
              </w:rPr>
              <w:t>教科書</w:t>
            </w:r>
            <w:r w:rsidR="00E77BE9" w:rsidRPr="00E77BE9">
              <w:rPr>
                <w:szCs w:val="15"/>
              </w:rPr>
              <w:t>167ページの貼り紙の言葉には，選手たちのどんな思いが込められていると思いますか</w:t>
            </w:r>
            <w:r w:rsidRPr="007A40F3">
              <w:rPr>
                <w:rFonts w:hint="eastAsia"/>
                <w:szCs w:val="15"/>
              </w:rPr>
              <w:t>。</w:t>
            </w:r>
          </w:p>
          <w:p w14:paraId="481A17C8" w14:textId="35717CA2" w:rsidR="00737220" w:rsidRDefault="00737220" w:rsidP="00737220">
            <w:pPr>
              <w:spacing w:line="200" w:lineRule="exact"/>
              <w:ind w:leftChars="100" w:left="300" w:hangingChars="100" w:hanging="150"/>
              <w:rPr>
                <w:szCs w:val="15"/>
              </w:rPr>
            </w:pPr>
            <w:r w:rsidRPr="007A40F3">
              <w:rPr>
                <w:rFonts w:hint="eastAsia"/>
                <w:szCs w:val="15"/>
              </w:rPr>
              <w:t>◎</w:t>
            </w:r>
            <w:r w:rsidR="00E77BE9" w:rsidRPr="00E77BE9">
              <w:rPr>
                <w:rFonts w:hint="eastAsia"/>
                <w:szCs w:val="15"/>
              </w:rPr>
              <w:t>青山学院大学陸上競技部（長距離ブロック）の強さの秘密は，何でしょう</w:t>
            </w:r>
            <w:r w:rsidRPr="007A40F3">
              <w:rPr>
                <w:rFonts w:hint="eastAsia"/>
                <w:szCs w:val="15"/>
              </w:rPr>
              <w:t>。</w:t>
            </w:r>
          </w:p>
          <w:p w14:paraId="3AFB2CD3" w14:textId="6AEEF069" w:rsidR="00E77BE9" w:rsidRPr="007A40F3" w:rsidRDefault="00E77BE9" w:rsidP="00737220">
            <w:pPr>
              <w:spacing w:line="200" w:lineRule="exact"/>
              <w:ind w:leftChars="100" w:left="300" w:hangingChars="100" w:hanging="150"/>
              <w:rPr>
                <w:szCs w:val="15"/>
              </w:rPr>
            </w:pPr>
            <w:r w:rsidRPr="007A40F3">
              <w:rPr>
                <w:rFonts w:hint="eastAsia"/>
                <w:szCs w:val="15"/>
              </w:rPr>
              <w:t>○</w:t>
            </w:r>
            <w:r w:rsidRPr="00E77BE9">
              <w:rPr>
                <w:rFonts w:hint="eastAsia"/>
                <w:szCs w:val="15"/>
              </w:rPr>
              <w:t>将来を豊かにする生活習慣とは，どんな習慣だと思いますか。</w:t>
            </w:r>
          </w:p>
          <w:p w14:paraId="5DB8AE27" w14:textId="77777777" w:rsidR="00737220" w:rsidRPr="007A40F3" w:rsidRDefault="00737220" w:rsidP="00737220">
            <w:pPr>
              <w:spacing w:line="200" w:lineRule="exact"/>
              <w:ind w:left="150" w:hangingChars="100" w:hanging="150"/>
              <w:rPr>
                <w:szCs w:val="15"/>
              </w:rPr>
            </w:pPr>
          </w:p>
          <w:p w14:paraId="10FDECA8" w14:textId="77777777" w:rsidR="00737220" w:rsidRPr="007A40F3" w:rsidRDefault="00737220" w:rsidP="00737220">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top w:val="double" w:sz="4" w:space="0" w:color="auto"/>
              <w:bottom w:val="single" w:sz="4" w:space="0" w:color="auto"/>
            </w:tcBorders>
            <w:shd w:val="clear" w:color="auto" w:fill="FFFFFF" w:themeFill="background1"/>
            <w:hideMark/>
          </w:tcPr>
          <w:p w14:paraId="786C9E61" w14:textId="77777777" w:rsidR="00737220" w:rsidRPr="007A40F3" w:rsidRDefault="00737220"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2685C04A" w14:textId="133318C6" w:rsidR="00737220" w:rsidRPr="007A40F3" w:rsidRDefault="00737220"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E77BE9" w:rsidRPr="00E77BE9">
              <w:rPr>
                <w:rFonts w:asciiTheme="minorEastAsia" w:eastAsiaTheme="minorEastAsia" w:hAnsiTheme="minorEastAsia" w:cs="ＭＳ Ｐゴシック" w:hint="eastAsia"/>
                <w:szCs w:val="15"/>
              </w:rPr>
              <w:t>友達との対話を通して，将来をより豊かにするための生活習慣の在り方や意義について，考えを深めている</w:t>
            </w:r>
            <w:r w:rsidRPr="007A40F3">
              <w:rPr>
                <w:rFonts w:asciiTheme="minorEastAsia" w:eastAsiaTheme="minorEastAsia" w:hAnsiTheme="minorEastAsia" w:cs="ＭＳ Ｐゴシック" w:hint="eastAsia"/>
                <w:szCs w:val="15"/>
              </w:rPr>
              <w:t>。</w:t>
            </w:r>
          </w:p>
          <w:p w14:paraId="742E8F27" w14:textId="77777777" w:rsidR="00737220" w:rsidRPr="007A40F3" w:rsidRDefault="00737220"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3936B4D1" w14:textId="71EF04C9" w:rsidR="00737220" w:rsidRPr="007A40F3" w:rsidRDefault="00737220" w:rsidP="005F1BB1">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E77BE9" w:rsidRPr="00E77BE9">
              <w:rPr>
                <w:rFonts w:asciiTheme="minorEastAsia" w:eastAsiaTheme="minorEastAsia" w:hAnsiTheme="minorEastAsia" w:cs="ＭＳ Ｐゴシック" w:hint="eastAsia"/>
                <w:szCs w:val="15"/>
              </w:rPr>
              <w:t>自らの意思で生活の改善を行う選手の姿から，自分の生活を振り返り，望ましい生活習慣を心がけていこうとする意欲を高めている</w:t>
            </w:r>
            <w:r w:rsidRPr="007A40F3">
              <w:rPr>
                <w:rFonts w:asciiTheme="minorEastAsia" w:eastAsiaTheme="minorEastAsia" w:hAnsiTheme="minorEastAsia" w:cs="ＭＳ Ｐゴシック" w:hint="eastAsia"/>
                <w:szCs w:val="15"/>
              </w:rPr>
              <w:t>。</w:t>
            </w:r>
          </w:p>
        </w:tc>
        <w:tc>
          <w:tcPr>
            <w:tcW w:w="1645" w:type="dxa"/>
            <w:tcBorders>
              <w:top w:val="double" w:sz="4" w:space="0" w:color="auto"/>
              <w:bottom w:val="single" w:sz="4" w:space="0" w:color="auto"/>
            </w:tcBorders>
            <w:shd w:val="clear" w:color="auto" w:fill="FFFFFF" w:themeFill="background1"/>
            <w:hideMark/>
          </w:tcPr>
          <w:p w14:paraId="7F45DB5A" w14:textId="77777777" w:rsidR="00737220" w:rsidRPr="007A40F3" w:rsidRDefault="00737220" w:rsidP="00737220">
            <w:pPr>
              <w:spacing w:line="200" w:lineRule="exact"/>
              <w:rPr>
                <w:szCs w:val="15"/>
              </w:rPr>
            </w:pPr>
            <w:r w:rsidRPr="007A40F3">
              <w:rPr>
                <w:rFonts w:hint="eastAsia"/>
                <w:szCs w:val="15"/>
              </w:rPr>
              <w:t>保健体育科</w:t>
            </w:r>
          </w:p>
          <w:p w14:paraId="02C39444" w14:textId="35FCFEB6" w:rsidR="00737220" w:rsidRPr="007A40F3" w:rsidRDefault="00737220" w:rsidP="00737220">
            <w:pPr>
              <w:spacing w:line="200" w:lineRule="exact"/>
              <w:rPr>
                <w:rFonts w:ascii="ＭＳ Ｐゴシック" w:eastAsia="ＭＳ Ｐゴシック" w:hAnsi="ＭＳ Ｐゴシック" w:cs="ＭＳ Ｐゴシック"/>
                <w:szCs w:val="15"/>
              </w:rPr>
            </w:pPr>
            <w:r w:rsidRPr="007A40F3">
              <w:rPr>
                <w:rFonts w:hint="eastAsia"/>
                <w:szCs w:val="15"/>
              </w:rPr>
              <w:t>キャリア教育</w:t>
            </w:r>
            <w:r w:rsidRPr="007A40F3">
              <w:rPr>
                <w:rFonts w:hint="eastAsia"/>
                <w:szCs w:val="15"/>
              </w:rPr>
              <w:br/>
              <w:t>健康教育</w:t>
            </w:r>
          </w:p>
        </w:tc>
      </w:tr>
      <w:tr w:rsidR="007A40F3" w:rsidRPr="007A40F3" w14:paraId="39A7BBF8" w14:textId="77777777" w:rsidTr="00146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511"/>
        </w:trPr>
        <w:tc>
          <w:tcPr>
            <w:tcW w:w="424" w:type="dxa"/>
            <w:tcBorders>
              <w:top w:val="single" w:sz="4" w:space="0" w:color="auto"/>
              <w:left w:val="nil"/>
              <w:bottom w:val="nil"/>
              <w:right w:val="nil"/>
            </w:tcBorders>
            <w:shd w:val="clear" w:color="auto" w:fill="FFFFFF" w:themeFill="background1"/>
            <w:noWrap/>
            <w:textDirection w:val="tbRlV"/>
            <w:vAlign w:val="center"/>
          </w:tcPr>
          <w:p w14:paraId="3D508646" w14:textId="77777777" w:rsidR="00737220" w:rsidRPr="007A40F3" w:rsidRDefault="00737220" w:rsidP="00737220">
            <w:pPr>
              <w:pStyle w:val="00-"/>
              <w:ind w:left="113" w:right="113"/>
              <w:rPr>
                <w:rFonts w:asciiTheme="majorEastAsia" w:eastAsiaTheme="majorEastAsia" w:hAnsiTheme="majorEastAsia" w:cs="ＭＳ Ｐゴシック"/>
              </w:rPr>
            </w:pPr>
          </w:p>
        </w:tc>
        <w:tc>
          <w:tcPr>
            <w:tcW w:w="450" w:type="dxa"/>
            <w:tcBorders>
              <w:top w:val="single" w:sz="4" w:space="0" w:color="auto"/>
              <w:left w:val="nil"/>
              <w:bottom w:val="nil"/>
              <w:right w:val="nil"/>
            </w:tcBorders>
            <w:shd w:val="clear" w:color="auto" w:fill="FFFFFF" w:themeFill="background1"/>
            <w:noWrap/>
            <w:textDirection w:val="tbRlV"/>
            <w:vAlign w:val="center"/>
          </w:tcPr>
          <w:p w14:paraId="553BF42F" w14:textId="77777777" w:rsidR="00737220" w:rsidRPr="007A40F3" w:rsidRDefault="00737220" w:rsidP="00737220">
            <w:pPr>
              <w:pStyle w:val="00-"/>
              <w:ind w:left="113" w:right="113"/>
              <w:rPr>
                <w:rFonts w:asciiTheme="majorEastAsia" w:eastAsiaTheme="majorEastAsia" w:hAnsiTheme="majorEastAsia" w:cs="ＭＳ Ｐゴシック"/>
              </w:rPr>
            </w:pPr>
          </w:p>
        </w:tc>
        <w:tc>
          <w:tcPr>
            <w:tcW w:w="794" w:type="dxa"/>
            <w:tcBorders>
              <w:top w:val="single" w:sz="4" w:space="0" w:color="auto"/>
              <w:left w:val="nil"/>
              <w:bottom w:val="nil"/>
              <w:right w:val="nil"/>
            </w:tcBorders>
            <w:shd w:val="clear" w:color="auto" w:fill="FFFFFF" w:themeFill="background1"/>
            <w:noWrap/>
          </w:tcPr>
          <w:p w14:paraId="78139739" w14:textId="77777777" w:rsidR="00737220" w:rsidRPr="007A40F3" w:rsidRDefault="00737220" w:rsidP="00737220">
            <w:pPr>
              <w:spacing w:line="200" w:lineRule="exact"/>
              <w:rPr>
                <w:rFonts w:asciiTheme="majorEastAsia" w:eastAsiaTheme="majorEastAsia" w:hAnsiTheme="majorEastAsia"/>
                <w:szCs w:val="15"/>
              </w:rPr>
            </w:pPr>
          </w:p>
        </w:tc>
        <w:tc>
          <w:tcPr>
            <w:tcW w:w="1871" w:type="dxa"/>
            <w:tcBorders>
              <w:top w:val="single" w:sz="4" w:space="0" w:color="auto"/>
              <w:left w:val="nil"/>
              <w:bottom w:val="nil"/>
              <w:right w:val="nil"/>
            </w:tcBorders>
            <w:shd w:val="clear" w:color="auto" w:fill="FFFFFF" w:themeFill="background1"/>
          </w:tcPr>
          <w:p w14:paraId="229D51FB" w14:textId="77777777" w:rsidR="00737220" w:rsidRPr="007A40F3" w:rsidRDefault="00737220" w:rsidP="00737220">
            <w:pPr>
              <w:spacing w:line="200" w:lineRule="exact"/>
              <w:rPr>
                <w:szCs w:val="15"/>
              </w:rPr>
            </w:pPr>
          </w:p>
        </w:tc>
        <w:tc>
          <w:tcPr>
            <w:tcW w:w="2155" w:type="dxa"/>
            <w:tcBorders>
              <w:top w:val="single" w:sz="4" w:space="0" w:color="auto"/>
              <w:left w:val="nil"/>
              <w:bottom w:val="nil"/>
              <w:right w:val="nil"/>
            </w:tcBorders>
            <w:shd w:val="clear" w:color="auto" w:fill="FFFFFF" w:themeFill="background1"/>
          </w:tcPr>
          <w:p w14:paraId="085ECFCC" w14:textId="77777777" w:rsidR="00737220" w:rsidRPr="007A40F3" w:rsidRDefault="00737220" w:rsidP="00737220">
            <w:pPr>
              <w:spacing w:line="200" w:lineRule="exact"/>
              <w:rPr>
                <w:rFonts w:asciiTheme="minorEastAsia" w:eastAsiaTheme="minorEastAsia" w:hAnsiTheme="minorEastAsia" w:cs="ＭＳ Ｐゴシック"/>
                <w:szCs w:val="15"/>
              </w:rPr>
            </w:pPr>
          </w:p>
        </w:tc>
        <w:tc>
          <w:tcPr>
            <w:tcW w:w="4309" w:type="dxa"/>
            <w:tcBorders>
              <w:top w:val="single" w:sz="4" w:space="0" w:color="auto"/>
              <w:left w:val="nil"/>
              <w:bottom w:val="nil"/>
              <w:right w:val="nil"/>
            </w:tcBorders>
            <w:shd w:val="clear" w:color="auto" w:fill="FFFFFF" w:themeFill="background1"/>
          </w:tcPr>
          <w:p w14:paraId="38566EC5" w14:textId="77777777" w:rsidR="00737220" w:rsidRPr="007A40F3" w:rsidRDefault="00737220" w:rsidP="00737220">
            <w:pPr>
              <w:spacing w:line="200" w:lineRule="exact"/>
              <w:ind w:left="150" w:hangingChars="100" w:hanging="150"/>
              <w:rPr>
                <w:szCs w:val="15"/>
              </w:rPr>
            </w:pPr>
          </w:p>
        </w:tc>
        <w:tc>
          <w:tcPr>
            <w:tcW w:w="3685" w:type="dxa"/>
            <w:tcBorders>
              <w:top w:val="single" w:sz="4" w:space="0" w:color="auto"/>
              <w:left w:val="nil"/>
              <w:bottom w:val="nil"/>
              <w:right w:val="nil"/>
            </w:tcBorders>
            <w:shd w:val="clear" w:color="auto" w:fill="FFFFFF" w:themeFill="background1"/>
          </w:tcPr>
          <w:p w14:paraId="66E4551B" w14:textId="77777777" w:rsidR="00737220" w:rsidRPr="007A40F3" w:rsidRDefault="00737220" w:rsidP="00737220">
            <w:pPr>
              <w:spacing w:line="200" w:lineRule="exact"/>
              <w:ind w:left="150" w:hangingChars="100" w:hanging="150"/>
              <w:rPr>
                <w:rFonts w:asciiTheme="minorEastAsia" w:eastAsiaTheme="minorEastAsia" w:hAnsiTheme="minorEastAsia" w:cs="ＭＳ Ｐゴシック"/>
                <w:szCs w:val="15"/>
              </w:rPr>
            </w:pPr>
          </w:p>
        </w:tc>
        <w:tc>
          <w:tcPr>
            <w:tcW w:w="1645" w:type="dxa"/>
            <w:tcBorders>
              <w:top w:val="single" w:sz="4" w:space="0" w:color="auto"/>
              <w:left w:val="nil"/>
              <w:bottom w:val="nil"/>
              <w:right w:val="nil"/>
            </w:tcBorders>
            <w:shd w:val="clear" w:color="auto" w:fill="FFFFFF" w:themeFill="background1"/>
          </w:tcPr>
          <w:p w14:paraId="60A1C8F8" w14:textId="77777777" w:rsidR="00737220" w:rsidRPr="007A40F3" w:rsidRDefault="00737220" w:rsidP="00737220">
            <w:pPr>
              <w:spacing w:line="200" w:lineRule="exact"/>
              <w:rPr>
                <w:szCs w:val="15"/>
              </w:rPr>
            </w:pPr>
          </w:p>
        </w:tc>
      </w:tr>
      <w:tr w:rsidR="007A40F3" w:rsidRPr="007A40F3" w14:paraId="7BDDB349"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val="restart"/>
            <w:tcBorders>
              <w:top w:val="nil"/>
            </w:tcBorders>
            <w:shd w:val="clear" w:color="auto" w:fill="FFFFFF" w:themeFill="background1"/>
            <w:noWrap/>
            <w:textDirection w:val="tbRlV"/>
            <w:vAlign w:val="center"/>
          </w:tcPr>
          <w:p w14:paraId="5240F335" w14:textId="73105F92" w:rsidR="0057483D" w:rsidRPr="007A40F3" w:rsidRDefault="0057483D" w:rsidP="00737220">
            <w:pPr>
              <w:pStyle w:val="00-"/>
              <w:ind w:left="113" w:right="113"/>
              <w:rPr>
                <w:rFonts w:asciiTheme="majorEastAsia" w:eastAsiaTheme="majorEastAsia" w:hAnsiTheme="majorEastAsia" w:cs="ＭＳ Ｐゴシック"/>
              </w:rPr>
            </w:pPr>
            <w:r w:rsidRPr="007A40F3">
              <w:rPr>
                <w:rFonts w:asciiTheme="majorEastAsia" w:eastAsiaTheme="majorEastAsia" w:hAnsiTheme="majorEastAsia" w:cs="ＭＳ Ｐゴシック" w:hint="eastAsia"/>
              </w:rPr>
              <w:lastRenderedPageBreak/>
              <w:t>付録</w:t>
            </w:r>
          </w:p>
        </w:tc>
        <w:tc>
          <w:tcPr>
            <w:tcW w:w="450" w:type="dxa"/>
            <w:vMerge w:val="restart"/>
            <w:tcBorders>
              <w:top w:val="nil"/>
            </w:tcBorders>
            <w:shd w:val="clear" w:color="auto" w:fill="FFFFFF" w:themeFill="background1"/>
            <w:noWrap/>
            <w:textDirection w:val="tbRlV"/>
            <w:vAlign w:val="center"/>
            <w:hideMark/>
          </w:tcPr>
          <w:p w14:paraId="20BF0D99" w14:textId="77777777" w:rsidR="0057483D" w:rsidRPr="007A40F3" w:rsidRDefault="0057483D" w:rsidP="00737220">
            <w:pPr>
              <w:pStyle w:val="00-"/>
              <w:ind w:left="113" w:right="113"/>
              <w:rPr>
                <w:rFonts w:asciiTheme="majorEastAsia" w:eastAsiaTheme="majorEastAsia" w:hAnsiTheme="majorEastAsia" w:cs="ＭＳ Ｐゴシック"/>
              </w:rPr>
            </w:pPr>
          </w:p>
        </w:tc>
        <w:tc>
          <w:tcPr>
            <w:tcW w:w="794" w:type="dxa"/>
            <w:tcBorders>
              <w:top w:val="nil"/>
              <w:bottom w:val="single" w:sz="4" w:space="0" w:color="auto"/>
            </w:tcBorders>
            <w:shd w:val="clear" w:color="auto" w:fill="FFFFFF" w:themeFill="background1"/>
            <w:noWrap/>
            <w:hideMark/>
          </w:tcPr>
          <w:p w14:paraId="5C797C26" w14:textId="72853654" w:rsidR="0057483D" w:rsidRPr="007A40F3" w:rsidRDefault="0057483D" w:rsidP="00737220">
            <w:pPr>
              <w:spacing w:line="200" w:lineRule="exact"/>
              <w:rPr>
                <w:rFonts w:asciiTheme="majorEastAsia" w:eastAsiaTheme="majorEastAsia" w:hAnsiTheme="majorEastAsia" w:cs="ＭＳ Ｐゴシック"/>
                <w:szCs w:val="15"/>
              </w:rPr>
            </w:pPr>
          </w:p>
        </w:tc>
        <w:tc>
          <w:tcPr>
            <w:tcW w:w="1871" w:type="dxa"/>
            <w:tcBorders>
              <w:top w:val="nil"/>
              <w:bottom w:val="single" w:sz="4" w:space="0" w:color="auto"/>
            </w:tcBorders>
            <w:shd w:val="clear" w:color="auto" w:fill="FFFFFF" w:themeFill="background1"/>
            <w:hideMark/>
          </w:tcPr>
          <w:p w14:paraId="32A42404" w14:textId="77777777" w:rsidR="003629DF" w:rsidRDefault="0057483D" w:rsidP="00D2497C">
            <w:pPr>
              <w:pStyle w:val="af8"/>
              <w:rPr>
                <w:rFonts w:asciiTheme="majorEastAsia" w:eastAsiaTheme="majorEastAsia" w:hAnsiTheme="majorEastAsia"/>
              </w:rPr>
            </w:pPr>
            <w:r w:rsidRPr="007A40F3">
              <w:rPr>
                <w:rFonts w:hint="eastAsia"/>
              </w:rPr>
              <w:t>【Ａ（4）希望と勇気，克己と強い意志】</w:t>
            </w:r>
            <w:r w:rsidRPr="007A40F3">
              <w:rPr>
                <w:rFonts w:hint="eastAsia"/>
              </w:rPr>
              <w:br/>
            </w:r>
          </w:p>
          <w:p w14:paraId="3B9CA847" w14:textId="5E066D84" w:rsidR="0057483D" w:rsidRPr="007A40F3" w:rsidRDefault="0057483D" w:rsidP="003629DF">
            <w:pPr>
              <w:pStyle w:val="2"/>
              <w:rPr>
                <w:rFonts w:ascii="ＭＳ Ｐゴシック" w:eastAsia="ＭＳ Ｐゴシック" w:hAnsi="ＭＳ Ｐゴシック" w:cs="ＭＳ Ｐゴシック"/>
              </w:rPr>
            </w:pPr>
            <w:r w:rsidRPr="007A40F3">
              <w:rPr>
                <w:rFonts w:hint="eastAsia"/>
              </w:rPr>
              <w:t>33　アイヌの歌を歌いたい</w:t>
            </w:r>
          </w:p>
        </w:tc>
        <w:tc>
          <w:tcPr>
            <w:tcW w:w="2155" w:type="dxa"/>
            <w:tcBorders>
              <w:top w:val="nil"/>
              <w:bottom w:val="single" w:sz="4" w:space="0" w:color="auto"/>
            </w:tcBorders>
            <w:shd w:val="clear" w:color="auto" w:fill="FFFFFF" w:themeFill="background1"/>
            <w:hideMark/>
          </w:tcPr>
          <w:p w14:paraId="03F089E8" w14:textId="72E9E61C" w:rsidR="0057483D" w:rsidRPr="007A40F3" w:rsidRDefault="00F317B3" w:rsidP="00737220">
            <w:pPr>
              <w:spacing w:line="200" w:lineRule="exact"/>
              <w:rPr>
                <w:rFonts w:asciiTheme="minorEastAsia" w:eastAsiaTheme="minorEastAsia" w:hAnsiTheme="minorEastAsia" w:cs="ＭＳ Ｐゴシック"/>
                <w:szCs w:val="15"/>
              </w:rPr>
            </w:pPr>
            <w:r w:rsidRPr="00F317B3">
              <w:rPr>
                <w:rFonts w:asciiTheme="minorEastAsia" w:eastAsiaTheme="minorEastAsia" w:hAnsiTheme="minorEastAsia" w:cs="ＭＳ Ｐゴシック" w:hint="eastAsia"/>
                <w:szCs w:val="15"/>
              </w:rPr>
              <w:t>本物のアイヌ民謡を歌えるようになりたいという目標を実現したアイヌ民謡歌手の姿から，自分の思いをかなえるために必要な気持ちについて考えさせ，より高い目標をもち，力強く積極的に目標に向かおうとする心情を育てる</w:t>
            </w:r>
            <w:r w:rsidR="005F1BB1">
              <w:rPr>
                <w:rFonts w:asciiTheme="minorEastAsia" w:eastAsiaTheme="minorEastAsia" w:hAnsiTheme="minorEastAsia" w:cs="ＭＳ Ｐゴシック" w:hint="eastAsia"/>
                <w:szCs w:val="15"/>
              </w:rPr>
              <w:t>。</w:t>
            </w:r>
          </w:p>
        </w:tc>
        <w:tc>
          <w:tcPr>
            <w:tcW w:w="4309" w:type="dxa"/>
            <w:tcBorders>
              <w:top w:val="nil"/>
              <w:bottom w:val="single" w:sz="4" w:space="0" w:color="auto"/>
            </w:tcBorders>
            <w:shd w:val="clear" w:color="auto" w:fill="FFFFFF" w:themeFill="background1"/>
            <w:hideMark/>
          </w:tcPr>
          <w:p w14:paraId="3DE74227" w14:textId="77777777" w:rsidR="0057483D" w:rsidRPr="007A40F3" w:rsidRDefault="0057483D" w:rsidP="00737220">
            <w:pPr>
              <w:spacing w:line="200" w:lineRule="exact"/>
              <w:ind w:left="150" w:hangingChars="100" w:hanging="150"/>
              <w:rPr>
                <w:rFonts w:asciiTheme="minorEastAsia" w:eastAsiaTheme="minorEastAsia" w:hAnsiTheme="minorEastAsia"/>
                <w:szCs w:val="15"/>
              </w:rPr>
            </w:pPr>
            <w:r w:rsidRPr="007A40F3">
              <w:rPr>
                <w:rFonts w:hint="eastAsia"/>
                <w:szCs w:val="15"/>
              </w:rPr>
              <w:t>★自分の思いをかなえようと思うとき，その根底には，どんな気持ちがあるのだろう。</w:t>
            </w:r>
          </w:p>
          <w:p w14:paraId="09874311" w14:textId="161A8FD3" w:rsidR="0057483D" w:rsidRPr="007A40F3" w:rsidRDefault="0057483D" w:rsidP="00737220">
            <w:pPr>
              <w:spacing w:line="200" w:lineRule="exact"/>
            </w:pPr>
            <w:r w:rsidRPr="007A40F3">
              <w:rPr>
                <w:rFonts w:asciiTheme="minorEastAsia" w:eastAsiaTheme="minorEastAsia" w:hAnsiTheme="minorEastAsia" w:hint="eastAsia"/>
                <w:szCs w:val="15"/>
              </w:rPr>
              <w:t xml:space="preserve">１　</w:t>
            </w:r>
            <w:r w:rsidR="00F317B3" w:rsidRPr="00F317B3">
              <w:rPr>
                <w:rFonts w:hint="eastAsia"/>
              </w:rPr>
              <w:t>アイヌ民謡を視聴し，感想を出し合う</w:t>
            </w:r>
            <w:r w:rsidRPr="007A40F3">
              <w:rPr>
                <w:rFonts w:hint="eastAsia"/>
              </w:rPr>
              <w:t>。</w:t>
            </w:r>
          </w:p>
          <w:p w14:paraId="4ACA4352" w14:textId="77777777" w:rsidR="0057483D" w:rsidRPr="007A40F3" w:rsidRDefault="0057483D" w:rsidP="00737220">
            <w:pPr>
              <w:spacing w:line="200" w:lineRule="exact"/>
              <w:ind w:left="150" w:hangingChars="100" w:hanging="150"/>
              <w:rPr>
                <w:rFonts w:asciiTheme="minorEastAsia" w:eastAsiaTheme="minorEastAsia" w:hAnsiTheme="minorEastAsia"/>
                <w:szCs w:val="15"/>
              </w:rPr>
            </w:pPr>
          </w:p>
          <w:p w14:paraId="4C858A10" w14:textId="00B0AAC9" w:rsidR="0057483D" w:rsidRPr="007A40F3" w:rsidRDefault="0057483D" w:rsidP="00737220">
            <w:pPr>
              <w:spacing w:line="200" w:lineRule="exact"/>
              <w:ind w:left="15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 xml:space="preserve">２　</w:t>
            </w:r>
            <w:r w:rsidRPr="007A40F3">
              <w:rPr>
                <w:rFonts w:ascii="ＭＳ Ｐ明朝" w:eastAsia="ＭＳ Ｐ明朝" w:hAnsi="ＭＳ Ｐ明朝" w:hint="eastAsia"/>
                <w:szCs w:val="15"/>
              </w:rPr>
              <w:t>「</w:t>
            </w:r>
            <w:r w:rsidR="005663DB">
              <w:rPr>
                <w:rFonts w:asciiTheme="minorEastAsia" w:eastAsiaTheme="minorEastAsia" w:hAnsiTheme="minorEastAsia" w:hint="eastAsia"/>
                <w:szCs w:val="15"/>
              </w:rPr>
              <w:t>アイヌの歌を歌いたい」を読んで</w:t>
            </w:r>
            <w:r w:rsidRPr="007A40F3">
              <w:rPr>
                <w:rFonts w:asciiTheme="minorEastAsia" w:eastAsiaTheme="minorEastAsia" w:hAnsiTheme="minorEastAsia" w:hint="eastAsia"/>
                <w:szCs w:val="15"/>
              </w:rPr>
              <w:t>考える。</w:t>
            </w:r>
          </w:p>
          <w:p w14:paraId="732D1218" w14:textId="67062CF4" w:rsidR="0057483D" w:rsidRPr="007A40F3" w:rsidRDefault="0057483D" w:rsidP="00737220">
            <w:pPr>
              <w:spacing w:line="200" w:lineRule="exact"/>
              <w:ind w:leftChars="100" w:left="300" w:hangingChars="100" w:hanging="150"/>
            </w:pPr>
            <w:r w:rsidRPr="007A40F3">
              <w:rPr>
                <w:rFonts w:asciiTheme="minorEastAsia" w:eastAsiaTheme="minorEastAsia" w:hAnsiTheme="minorEastAsia" w:hint="eastAsia"/>
                <w:szCs w:val="15"/>
              </w:rPr>
              <w:t>○</w:t>
            </w:r>
            <w:r w:rsidR="00F317B3" w:rsidRPr="00F317B3">
              <w:rPr>
                <w:rFonts w:hint="eastAsia"/>
              </w:rPr>
              <w:t>アイヌ文化を紹介するイベントに出演したとき，川上さんは，どんな考えだったのでしょう</w:t>
            </w:r>
            <w:r w:rsidRPr="007A40F3">
              <w:rPr>
                <w:rFonts w:hint="eastAsia"/>
              </w:rPr>
              <w:t>。</w:t>
            </w:r>
          </w:p>
          <w:p w14:paraId="4B3170FB" w14:textId="76C630B8" w:rsidR="0057483D" w:rsidRPr="007A40F3" w:rsidRDefault="0057483D" w:rsidP="00737220">
            <w:pPr>
              <w:spacing w:line="200" w:lineRule="exact"/>
              <w:ind w:leftChars="100" w:left="300" w:hangingChars="100" w:hanging="150"/>
              <w:rPr>
                <w:rFonts w:asciiTheme="minorEastAsia" w:eastAsiaTheme="minorEastAsia" w:hAnsiTheme="minorEastAsia"/>
                <w:szCs w:val="15"/>
              </w:rPr>
            </w:pPr>
            <w:r w:rsidRPr="007A40F3">
              <w:rPr>
                <w:rFonts w:asciiTheme="minorEastAsia" w:eastAsiaTheme="minorEastAsia" w:hAnsiTheme="minorEastAsia" w:hint="eastAsia"/>
                <w:szCs w:val="15"/>
              </w:rPr>
              <w:t>◎</w:t>
            </w:r>
            <w:r w:rsidR="00F317B3" w:rsidRPr="00F317B3">
              <w:rPr>
                <w:rFonts w:hint="eastAsia"/>
              </w:rPr>
              <w:t>川上さんがアイヌ民謡の練習を続けることができたのは，どんな思いがあったからでしょう</w:t>
            </w:r>
            <w:r w:rsidRPr="007A40F3">
              <w:rPr>
                <w:rFonts w:hint="eastAsia"/>
              </w:rPr>
              <w:t>。</w:t>
            </w:r>
          </w:p>
          <w:p w14:paraId="48D684F2" w14:textId="02942F0A" w:rsidR="0057483D" w:rsidRPr="007A40F3" w:rsidRDefault="0057483D" w:rsidP="00737220">
            <w:pPr>
              <w:spacing w:line="200" w:lineRule="exact"/>
              <w:ind w:leftChars="100" w:left="300" w:hangingChars="100" w:hanging="150"/>
            </w:pPr>
            <w:r w:rsidRPr="007A40F3">
              <w:rPr>
                <w:rFonts w:asciiTheme="minorEastAsia" w:eastAsiaTheme="minorEastAsia" w:hAnsiTheme="minorEastAsia" w:hint="eastAsia"/>
                <w:szCs w:val="15"/>
              </w:rPr>
              <w:t>○</w:t>
            </w:r>
            <w:r w:rsidR="00F317B3" w:rsidRPr="00F317B3">
              <w:rPr>
                <w:rFonts w:hint="eastAsia"/>
              </w:rPr>
              <w:t>自分の思いをかなえようとするとき，どんな考えが必要でしょう</w:t>
            </w:r>
            <w:r w:rsidRPr="007A40F3">
              <w:rPr>
                <w:rFonts w:hint="eastAsia"/>
              </w:rPr>
              <w:t>。</w:t>
            </w:r>
          </w:p>
          <w:p w14:paraId="37B48EC8" w14:textId="77777777" w:rsidR="0057483D" w:rsidRPr="007A40F3" w:rsidRDefault="0057483D" w:rsidP="00737220">
            <w:pPr>
              <w:spacing w:line="200" w:lineRule="exact"/>
              <w:rPr>
                <w:rFonts w:asciiTheme="minorEastAsia" w:eastAsiaTheme="minorEastAsia" w:hAnsiTheme="minorEastAsia"/>
                <w:szCs w:val="15"/>
              </w:rPr>
            </w:pPr>
          </w:p>
          <w:p w14:paraId="24D671CA" w14:textId="77777777" w:rsidR="0057483D" w:rsidRPr="007A40F3" w:rsidRDefault="0057483D" w:rsidP="00737220">
            <w:pPr>
              <w:spacing w:line="200" w:lineRule="exact"/>
              <w:ind w:left="150" w:hangingChars="100" w:hanging="150"/>
              <w:rPr>
                <w:rFonts w:ascii="ＭＳ Ｐゴシック" w:eastAsia="ＭＳ Ｐゴシック" w:hAnsi="ＭＳ Ｐゴシック" w:cs="ＭＳ Ｐゴシック"/>
                <w:szCs w:val="15"/>
              </w:rPr>
            </w:pPr>
            <w:r w:rsidRPr="007A40F3">
              <w:rPr>
                <w:rFonts w:asciiTheme="minorEastAsia" w:eastAsiaTheme="minorEastAsia" w:hAnsiTheme="minorEastAsia" w:hint="eastAsia"/>
                <w:szCs w:val="15"/>
              </w:rPr>
              <w:t xml:space="preserve">３　</w:t>
            </w:r>
            <w:r w:rsidRPr="007A40F3">
              <w:rPr>
                <w:rFonts w:ascii="ＭＳ Ｐ明朝" w:eastAsia="ＭＳ Ｐ明朝" w:hAnsi="ＭＳ Ｐ明朝" w:hint="eastAsia"/>
                <w:szCs w:val="15"/>
              </w:rPr>
              <w:t>「</w:t>
            </w:r>
            <w:r w:rsidRPr="007A40F3">
              <w:rPr>
                <w:rFonts w:asciiTheme="minorEastAsia" w:eastAsiaTheme="minorEastAsia" w:hAnsiTheme="minorEastAsia" w:hint="eastAsia"/>
                <w:szCs w:val="15"/>
              </w:rPr>
              <w:t>学びの記録」に記入する。</w:t>
            </w:r>
          </w:p>
        </w:tc>
        <w:tc>
          <w:tcPr>
            <w:tcW w:w="3685" w:type="dxa"/>
            <w:tcBorders>
              <w:top w:val="nil"/>
              <w:bottom w:val="single" w:sz="4" w:space="0" w:color="auto"/>
            </w:tcBorders>
            <w:shd w:val="clear" w:color="auto" w:fill="FFFFFF" w:themeFill="background1"/>
            <w:hideMark/>
          </w:tcPr>
          <w:p w14:paraId="51D811C5"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089DEB60" w14:textId="53100FBE" w:rsidR="0057483D" w:rsidRPr="007A40F3" w:rsidRDefault="0057483D"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F317B3" w:rsidRPr="00F317B3">
              <w:rPr>
                <w:rFonts w:asciiTheme="minorEastAsia" w:eastAsiaTheme="minorEastAsia" w:hAnsiTheme="minorEastAsia" w:cs="ＭＳ Ｐゴシック" w:hint="eastAsia"/>
                <w:szCs w:val="15"/>
              </w:rPr>
              <w:t>クラスでの話し合いを通して多様な考えにふれ，困難や失敗を乗り越えて努力しようという意志の根底にあるものについて，さまざまな側面から考えようとしているか</w:t>
            </w:r>
            <w:r w:rsidRPr="007A40F3">
              <w:rPr>
                <w:rFonts w:asciiTheme="minorEastAsia" w:eastAsiaTheme="minorEastAsia" w:hAnsiTheme="minorEastAsia" w:cs="ＭＳ Ｐゴシック" w:hint="eastAsia"/>
                <w:szCs w:val="15"/>
              </w:rPr>
              <w:t>。</w:t>
            </w:r>
          </w:p>
          <w:p w14:paraId="64B30923"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43725EFA" w14:textId="3FE9DFEB" w:rsidR="0057483D" w:rsidRPr="007A40F3" w:rsidRDefault="0057483D"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F317B3" w:rsidRPr="00F317B3">
              <w:rPr>
                <w:rFonts w:asciiTheme="minorEastAsia" w:eastAsiaTheme="minorEastAsia" w:hAnsiTheme="minorEastAsia" w:cs="ＭＳ Ｐゴシック" w:hint="eastAsia"/>
                <w:szCs w:val="15"/>
              </w:rPr>
              <w:t>川上さんの姿と自分を照らし合わせ，自分の思いをかなえるために必要な努力の在り方についての考え</w:t>
            </w:r>
            <w:bookmarkStart w:id="2" w:name="_GoBack"/>
            <w:bookmarkEnd w:id="2"/>
            <w:r w:rsidR="00F317B3" w:rsidRPr="00F317B3">
              <w:rPr>
                <w:rFonts w:asciiTheme="minorEastAsia" w:eastAsiaTheme="minorEastAsia" w:hAnsiTheme="minorEastAsia" w:cs="ＭＳ Ｐゴシック" w:hint="eastAsia"/>
                <w:szCs w:val="15"/>
              </w:rPr>
              <w:t>を，深めようとしているか</w:t>
            </w:r>
            <w:r w:rsidRPr="007A40F3">
              <w:rPr>
                <w:rFonts w:asciiTheme="minorEastAsia" w:eastAsiaTheme="minorEastAsia" w:hAnsiTheme="minorEastAsia" w:cs="ＭＳ Ｐゴシック" w:hint="eastAsia"/>
                <w:szCs w:val="15"/>
              </w:rPr>
              <w:t>。</w:t>
            </w:r>
          </w:p>
        </w:tc>
        <w:tc>
          <w:tcPr>
            <w:tcW w:w="1645" w:type="dxa"/>
            <w:tcBorders>
              <w:top w:val="nil"/>
              <w:bottom w:val="single" w:sz="4" w:space="0" w:color="auto"/>
            </w:tcBorders>
            <w:shd w:val="clear" w:color="auto" w:fill="FFFFFF" w:themeFill="background1"/>
            <w:hideMark/>
          </w:tcPr>
          <w:p w14:paraId="1494A056" w14:textId="38E81039" w:rsidR="005663DB" w:rsidRDefault="005663DB" w:rsidP="00737220">
            <w:pPr>
              <w:spacing w:line="200" w:lineRule="exact"/>
              <w:rPr>
                <w:rFonts w:hint="eastAsia"/>
                <w:szCs w:val="15"/>
              </w:rPr>
            </w:pPr>
            <w:r>
              <w:rPr>
                <w:rFonts w:hint="eastAsia"/>
                <w:szCs w:val="15"/>
              </w:rPr>
              <w:t>社会科</w:t>
            </w:r>
          </w:p>
          <w:p w14:paraId="4EA3842A" w14:textId="77777777" w:rsidR="0057483D" w:rsidRPr="007A40F3" w:rsidRDefault="0057483D" w:rsidP="00737220">
            <w:pPr>
              <w:spacing w:line="200" w:lineRule="exact"/>
              <w:rPr>
                <w:szCs w:val="15"/>
              </w:rPr>
            </w:pPr>
            <w:r w:rsidRPr="007A40F3">
              <w:rPr>
                <w:rFonts w:hint="eastAsia"/>
                <w:szCs w:val="15"/>
              </w:rPr>
              <w:t>音楽科</w:t>
            </w:r>
          </w:p>
          <w:p w14:paraId="15B27FCE" w14:textId="72122E69" w:rsidR="0057483D" w:rsidRPr="007A40F3" w:rsidRDefault="0057483D" w:rsidP="00737220">
            <w:pPr>
              <w:spacing w:line="200" w:lineRule="exact"/>
              <w:rPr>
                <w:rFonts w:ascii="ＭＳ Ｐゴシック" w:eastAsia="ＭＳ Ｐゴシック" w:hAnsi="ＭＳ Ｐゴシック" w:cs="ＭＳ Ｐゴシック"/>
                <w:szCs w:val="15"/>
              </w:rPr>
            </w:pPr>
            <w:r w:rsidRPr="007A40F3">
              <w:rPr>
                <w:rFonts w:hint="eastAsia"/>
                <w:szCs w:val="15"/>
              </w:rPr>
              <w:t>共生</w:t>
            </w:r>
            <w:r w:rsidRPr="007A40F3">
              <w:rPr>
                <w:rFonts w:hint="eastAsia"/>
                <w:szCs w:val="15"/>
              </w:rPr>
              <w:br/>
              <w:t>キャリア教育</w:t>
            </w:r>
            <w:r w:rsidRPr="007A40F3">
              <w:rPr>
                <w:rFonts w:hint="eastAsia"/>
                <w:szCs w:val="15"/>
              </w:rPr>
              <w:br/>
              <w:t>伝統文化教育</w:t>
            </w:r>
          </w:p>
        </w:tc>
      </w:tr>
      <w:tr w:rsidR="007A40F3" w:rsidRPr="007A40F3" w14:paraId="446BED31"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226"/>
        </w:trPr>
        <w:tc>
          <w:tcPr>
            <w:tcW w:w="424" w:type="dxa"/>
            <w:vMerge/>
            <w:shd w:val="clear" w:color="auto" w:fill="FFFFFF" w:themeFill="background1"/>
            <w:noWrap/>
            <w:vAlign w:val="center"/>
          </w:tcPr>
          <w:p w14:paraId="0333F33B" w14:textId="77777777" w:rsidR="0057483D" w:rsidRPr="007A40F3" w:rsidRDefault="0057483D" w:rsidP="00737220">
            <w:pPr>
              <w:pStyle w:val="00-"/>
              <w:rPr>
                <w:rFonts w:asciiTheme="majorEastAsia" w:eastAsiaTheme="majorEastAsia" w:hAnsiTheme="majorEastAsia" w:cs="ＭＳ Ｐゴシック"/>
              </w:rPr>
            </w:pPr>
          </w:p>
        </w:tc>
        <w:tc>
          <w:tcPr>
            <w:tcW w:w="450" w:type="dxa"/>
            <w:vMerge/>
            <w:shd w:val="clear" w:color="auto" w:fill="FFFFFF" w:themeFill="background1"/>
            <w:noWrap/>
            <w:vAlign w:val="center"/>
          </w:tcPr>
          <w:p w14:paraId="7B06CDB6" w14:textId="77777777" w:rsidR="0057483D" w:rsidRPr="007A40F3" w:rsidRDefault="0057483D" w:rsidP="00737220">
            <w:pPr>
              <w:pStyle w:val="00-"/>
              <w:rPr>
                <w:rFonts w:asciiTheme="majorEastAsia" w:eastAsiaTheme="majorEastAsia" w:hAnsiTheme="majorEastAsia" w:cs="ＭＳ Ｐゴシック"/>
              </w:rPr>
            </w:pPr>
          </w:p>
        </w:tc>
        <w:tc>
          <w:tcPr>
            <w:tcW w:w="794" w:type="dxa"/>
            <w:tcBorders>
              <w:top w:val="single" w:sz="4" w:space="0" w:color="auto"/>
              <w:bottom w:val="single" w:sz="4" w:space="0" w:color="auto"/>
              <w:right w:val="single" w:sz="4" w:space="0" w:color="auto"/>
            </w:tcBorders>
            <w:shd w:val="clear" w:color="auto" w:fill="FFFFFF" w:themeFill="background1"/>
            <w:noWrap/>
          </w:tcPr>
          <w:p w14:paraId="4F0EB08F" w14:textId="3E703A9C" w:rsidR="0057483D" w:rsidRPr="007A40F3" w:rsidRDefault="0057483D" w:rsidP="00737220">
            <w:pPr>
              <w:spacing w:line="200" w:lineRule="exact"/>
              <w:rPr>
                <w:rFonts w:asciiTheme="majorEastAsia" w:eastAsiaTheme="majorEastAsia" w:hAnsiTheme="majorEastAsia" w:cs="ＭＳ Ｐゴシック"/>
                <w:szCs w:val="15"/>
              </w:rPr>
            </w:pP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6625F32C" w14:textId="77777777" w:rsidR="00D2497C" w:rsidRDefault="0057483D" w:rsidP="00D2497C">
            <w:pPr>
              <w:pStyle w:val="af8"/>
              <w:rPr>
                <w:rFonts w:asciiTheme="majorEastAsia" w:eastAsiaTheme="majorEastAsia" w:hAnsiTheme="majorEastAsia"/>
              </w:rPr>
            </w:pPr>
            <w:r w:rsidRPr="007A40F3">
              <w:rPr>
                <w:rFonts w:hint="eastAsia"/>
              </w:rPr>
              <w:t>【Ｃ（18）国際理解，国際貢献】</w:t>
            </w:r>
            <w:r w:rsidRPr="007A40F3">
              <w:rPr>
                <w:rFonts w:hint="eastAsia"/>
              </w:rPr>
              <w:br/>
            </w:r>
          </w:p>
          <w:p w14:paraId="01984F05" w14:textId="58EEC87B" w:rsidR="0057483D" w:rsidRPr="007A40F3" w:rsidRDefault="0057483D" w:rsidP="00D2497C">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34　アンネのバラ</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tcPr>
          <w:p w14:paraId="4B1C29F7" w14:textId="1E73A00E" w:rsidR="0057483D" w:rsidRPr="007A40F3" w:rsidRDefault="00ED0EB6" w:rsidP="00737220">
            <w:pPr>
              <w:spacing w:line="200" w:lineRule="exact"/>
              <w:rPr>
                <w:rFonts w:ascii="ＭＳ Ｐゴシック" w:eastAsia="ＭＳ Ｐゴシック" w:hAnsi="ＭＳ Ｐゴシック" w:cs="ＭＳ Ｐゴシック"/>
                <w:szCs w:val="15"/>
              </w:rPr>
            </w:pPr>
            <w:r w:rsidRPr="007A40F3">
              <w:rPr>
                <w:rFonts w:ascii="ＭＳ Ｐ明朝" w:eastAsia="ＭＳ Ｐ明朝" w:hAnsi="ＭＳ Ｐ明朝" w:hint="eastAsia"/>
                <w:szCs w:val="15"/>
              </w:rPr>
              <w:t>「</w:t>
            </w:r>
            <w:r w:rsidRPr="00ED0EB6">
              <w:rPr>
                <w:rFonts w:hint="eastAsia"/>
                <w:szCs w:val="15"/>
              </w:rPr>
              <w:t>アンネのバラ」を育て続けている中学校の生徒たちの実話を通して，平和な世界を実現するために大切なことは何かを考えさせ，国際理解や国際貢献につながる行動をしていこうとする実践意欲と態度を育てる</w:t>
            </w:r>
            <w:r w:rsidR="0057483D" w:rsidRPr="007A40F3">
              <w:rPr>
                <w:rFonts w:hint="eastAsia"/>
                <w:szCs w:val="15"/>
              </w:rPr>
              <w:t>。</w:t>
            </w:r>
          </w:p>
        </w:tc>
        <w:tc>
          <w:tcPr>
            <w:tcW w:w="4309" w:type="dxa"/>
            <w:tcBorders>
              <w:top w:val="single" w:sz="4" w:space="0" w:color="auto"/>
              <w:left w:val="single" w:sz="4" w:space="0" w:color="auto"/>
              <w:bottom w:val="single" w:sz="4" w:space="0" w:color="auto"/>
              <w:right w:val="single" w:sz="4" w:space="0" w:color="auto"/>
            </w:tcBorders>
            <w:shd w:val="clear" w:color="auto" w:fill="FFFFFF" w:themeFill="background1"/>
          </w:tcPr>
          <w:p w14:paraId="1282B696" w14:textId="77777777" w:rsidR="0057483D" w:rsidRPr="007A40F3" w:rsidRDefault="0057483D" w:rsidP="00737220">
            <w:pPr>
              <w:spacing w:line="200" w:lineRule="exact"/>
              <w:ind w:left="150" w:hangingChars="100" w:hanging="150"/>
              <w:rPr>
                <w:szCs w:val="15"/>
              </w:rPr>
            </w:pPr>
            <w:r w:rsidRPr="007A40F3">
              <w:rPr>
                <w:rFonts w:hint="eastAsia"/>
                <w:szCs w:val="15"/>
              </w:rPr>
              <w:t>★平和な世界を実現するために大切なことは，何だろう。</w:t>
            </w:r>
          </w:p>
          <w:p w14:paraId="3BA34CDE" w14:textId="4A107FBC" w:rsidR="0057483D" w:rsidRPr="007A40F3" w:rsidRDefault="0057483D" w:rsidP="00737220">
            <w:pPr>
              <w:spacing w:line="200" w:lineRule="exact"/>
              <w:ind w:left="150" w:hangingChars="100" w:hanging="150"/>
              <w:rPr>
                <w:szCs w:val="15"/>
              </w:rPr>
            </w:pPr>
            <w:r w:rsidRPr="007A40F3">
              <w:rPr>
                <w:rFonts w:hint="eastAsia"/>
                <w:szCs w:val="15"/>
              </w:rPr>
              <w:t xml:space="preserve">１　</w:t>
            </w:r>
            <w:r w:rsidR="00ED0EB6" w:rsidRPr="00ED0EB6">
              <w:rPr>
                <w:rFonts w:hint="eastAsia"/>
                <w:szCs w:val="15"/>
              </w:rPr>
              <w:t>世界平和を実現するための活動について考える</w:t>
            </w:r>
            <w:r w:rsidRPr="007A40F3">
              <w:rPr>
                <w:rFonts w:hint="eastAsia"/>
                <w:szCs w:val="15"/>
              </w:rPr>
              <w:t>。</w:t>
            </w:r>
          </w:p>
          <w:p w14:paraId="02C8B938" w14:textId="77777777" w:rsidR="0057483D" w:rsidRPr="007A40F3" w:rsidRDefault="0057483D" w:rsidP="00737220">
            <w:pPr>
              <w:spacing w:line="200" w:lineRule="exact"/>
              <w:ind w:left="150" w:hangingChars="100" w:hanging="150"/>
              <w:rPr>
                <w:szCs w:val="15"/>
              </w:rPr>
            </w:pPr>
          </w:p>
          <w:p w14:paraId="69764147" w14:textId="77777777" w:rsidR="0057483D" w:rsidRPr="007A40F3" w:rsidRDefault="0057483D" w:rsidP="00737220">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アンネのバラ」を読んで考える。</w:t>
            </w:r>
          </w:p>
          <w:p w14:paraId="78B339E0" w14:textId="6B9829EB" w:rsidR="0057483D" w:rsidRPr="007A40F3" w:rsidRDefault="0057483D" w:rsidP="00737220">
            <w:pPr>
              <w:spacing w:line="200" w:lineRule="exact"/>
              <w:ind w:leftChars="100" w:left="300" w:hangingChars="100" w:hanging="150"/>
              <w:rPr>
                <w:szCs w:val="15"/>
              </w:rPr>
            </w:pPr>
            <w:r w:rsidRPr="007A40F3">
              <w:rPr>
                <w:rFonts w:hint="eastAsia"/>
                <w:szCs w:val="15"/>
              </w:rPr>
              <w:t>○</w:t>
            </w:r>
            <w:r w:rsidR="00ED0EB6" w:rsidRPr="00ED0EB6">
              <w:rPr>
                <w:rFonts w:hint="eastAsia"/>
                <w:szCs w:val="15"/>
              </w:rPr>
              <w:t>国語の先生からアンネのバラの話を聞いた生徒たちは，どうしてこのバラを育てたいと思ったのでしょう</w:t>
            </w:r>
            <w:r w:rsidRPr="007A40F3">
              <w:rPr>
                <w:rFonts w:hint="eastAsia"/>
                <w:szCs w:val="15"/>
              </w:rPr>
              <w:t>。</w:t>
            </w:r>
          </w:p>
          <w:p w14:paraId="47C6B17E" w14:textId="5CE20F56" w:rsidR="0057483D" w:rsidRDefault="0057483D" w:rsidP="00ED0EB6">
            <w:pPr>
              <w:spacing w:line="200" w:lineRule="exact"/>
              <w:ind w:leftChars="100" w:left="300" w:hangingChars="100" w:hanging="150"/>
              <w:rPr>
                <w:szCs w:val="15"/>
              </w:rPr>
            </w:pPr>
            <w:r w:rsidRPr="007A40F3">
              <w:rPr>
                <w:rFonts w:hint="eastAsia"/>
                <w:szCs w:val="15"/>
              </w:rPr>
              <w:t>◎</w:t>
            </w:r>
            <w:r w:rsidR="00ED0EB6" w:rsidRPr="00ED0EB6">
              <w:rPr>
                <w:rFonts w:hint="eastAsia"/>
                <w:szCs w:val="15"/>
              </w:rPr>
              <w:t>バラを育てることが，どうして「平和への思いをつないでいく」ことになるのだと思いますか</w:t>
            </w:r>
            <w:r w:rsidRPr="007A40F3">
              <w:rPr>
                <w:rFonts w:hint="eastAsia"/>
                <w:szCs w:val="15"/>
              </w:rPr>
              <w:t>。</w:t>
            </w:r>
          </w:p>
          <w:p w14:paraId="135B2DEE" w14:textId="2FCE50BE" w:rsidR="00ED0EB6" w:rsidRDefault="00ED0EB6" w:rsidP="00ED0EB6">
            <w:pPr>
              <w:spacing w:line="200" w:lineRule="exact"/>
              <w:ind w:leftChars="100" w:left="300" w:hangingChars="100" w:hanging="150"/>
              <w:rPr>
                <w:szCs w:val="15"/>
              </w:rPr>
            </w:pPr>
            <w:r w:rsidRPr="007A40F3">
              <w:rPr>
                <w:rFonts w:hint="eastAsia"/>
                <w:szCs w:val="15"/>
              </w:rPr>
              <w:t>○</w:t>
            </w:r>
            <w:r w:rsidRPr="001E09F3">
              <w:rPr>
                <w:rFonts w:hint="eastAsia"/>
              </w:rPr>
              <w:t>平和な世界を実現するために大切なことは，何でしょう</w:t>
            </w:r>
            <w:r>
              <w:rPr>
                <w:rFonts w:hint="eastAsia"/>
              </w:rPr>
              <w:t>。</w:t>
            </w:r>
          </w:p>
          <w:p w14:paraId="762F65A4" w14:textId="77777777" w:rsidR="00ED0EB6" w:rsidRPr="007A40F3" w:rsidRDefault="00ED0EB6" w:rsidP="00ED0EB6">
            <w:pPr>
              <w:spacing w:line="200" w:lineRule="exact"/>
              <w:rPr>
                <w:szCs w:val="15"/>
              </w:rPr>
            </w:pPr>
          </w:p>
          <w:p w14:paraId="2C940DDC" w14:textId="77777777" w:rsidR="0057483D" w:rsidRPr="007A40F3" w:rsidRDefault="0057483D" w:rsidP="00737220">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46E48EA8"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4941A5C9" w14:textId="05BA221B" w:rsidR="0057483D" w:rsidRPr="007A40F3" w:rsidRDefault="0057483D"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777F71" w:rsidRPr="00777F71">
              <w:rPr>
                <w:rFonts w:asciiTheme="minorEastAsia" w:eastAsiaTheme="minorEastAsia" w:hAnsiTheme="minorEastAsia" w:cs="ＭＳ Ｐゴシック" w:hint="eastAsia"/>
                <w:szCs w:val="15"/>
              </w:rPr>
              <w:t>世界平和を実現するためには，さまざまな立場の人々が尊重し合い，協力して行動していかないといけないということに気づくことができたか</w:t>
            </w:r>
            <w:r w:rsidRPr="007A40F3">
              <w:rPr>
                <w:rFonts w:asciiTheme="minorEastAsia" w:eastAsiaTheme="minorEastAsia" w:hAnsiTheme="minorEastAsia" w:cs="ＭＳ Ｐゴシック" w:hint="eastAsia"/>
                <w:szCs w:val="15"/>
              </w:rPr>
              <w:t>。</w:t>
            </w:r>
          </w:p>
          <w:p w14:paraId="734593F3"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4F49CC16" w14:textId="4A88CE8D" w:rsidR="0057483D" w:rsidRPr="007A40F3" w:rsidRDefault="0057483D"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・「世界</w:t>
            </w:r>
            <w:r w:rsidR="00777F71" w:rsidRPr="00777F71">
              <w:rPr>
                <w:rFonts w:asciiTheme="minorEastAsia" w:eastAsiaTheme="minorEastAsia" w:hAnsiTheme="minorEastAsia" w:cs="ＭＳ Ｐゴシック" w:hint="eastAsia"/>
                <w:szCs w:val="15"/>
              </w:rPr>
              <w:t>平和の実現」を遠い問題のように捉えるのではなく，自分の身近にある事柄にも世界平和につながることがあるのではないかと気づき，自分には何ができるかを考えることができたか</w:t>
            </w:r>
            <w:r w:rsidRPr="007A40F3">
              <w:rPr>
                <w:rFonts w:asciiTheme="minorEastAsia" w:eastAsiaTheme="minorEastAsia" w:hAnsiTheme="minorEastAsia" w:cs="ＭＳ Ｐゴシック" w:hint="eastAsia"/>
                <w:szCs w:val="15"/>
              </w:rPr>
              <w:t>。</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tcPr>
          <w:p w14:paraId="4AA29847" w14:textId="77777777" w:rsidR="0057483D" w:rsidRPr="007A40F3" w:rsidRDefault="0057483D" w:rsidP="00737220">
            <w:pPr>
              <w:spacing w:line="200" w:lineRule="exact"/>
              <w:rPr>
                <w:szCs w:val="15"/>
              </w:rPr>
            </w:pPr>
            <w:r w:rsidRPr="007A40F3">
              <w:rPr>
                <w:rFonts w:hint="eastAsia"/>
                <w:szCs w:val="15"/>
              </w:rPr>
              <w:t>特別活動（学校行事）</w:t>
            </w:r>
            <w:r w:rsidRPr="007A40F3">
              <w:rPr>
                <w:rFonts w:hint="eastAsia"/>
                <w:szCs w:val="15"/>
              </w:rPr>
              <w:br/>
              <w:t>図書館活用</w:t>
            </w:r>
          </w:p>
          <w:p w14:paraId="5D2736BE" w14:textId="7AF49B55" w:rsidR="0057483D" w:rsidRPr="007A40F3" w:rsidRDefault="0057483D" w:rsidP="00737220">
            <w:pPr>
              <w:spacing w:line="200" w:lineRule="exact"/>
              <w:rPr>
                <w:rFonts w:ascii="ＭＳ Ｐゴシック" w:eastAsia="ＭＳ Ｐゴシック" w:hAnsi="ＭＳ Ｐゴシック" w:cs="ＭＳ Ｐゴシック"/>
                <w:szCs w:val="15"/>
              </w:rPr>
            </w:pPr>
            <w:r w:rsidRPr="007A40F3">
              <w:rPr>
                <w:rFonts w:hint="eastAsia"/>
                <w:szCs w:val="15"/>
              </w:rPr>
              <w:t>共生</w:t>
            </w:r>
            <w:r w:rsidRPr="007A40F3">
              <w:rPr>
                <w:rFonts w:hint="eastAsia"/>
                <w:szCs w:val="15"/>
              </w:rPr>
              <w:br/>
              <w:t>国際理解教育</w:t>
            </w:r>
            <w:r w:rsidRPr="007A40F3">
              <w:rPr>
                <w:rFonts w:hint="eastAsia"/>
                <w:szCs w:val="15"/>
              </w:rPr>
              <w:br/>
              <w:t>社会参画に関する教育</w:t>
            </w:r>
          </w:p>
        </w:tc>
      </w:tr>
      <w:tr w:rsidR="007A40F3" w:rsidRPr="007A40F3" w14:paraId="629CEDF0" w14:textId="77777777" w:rsidTr="003A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c>
          <w:tcPr>
            <w:tcW w:w="424" w:type="dxa"/>
            <w:vMerge/>
            <w:tcBorders>
              <w:bottom w:val="single" w:sz="4" w:space="0" w:color="auto"/>
            </w:tcBorders>
            <w:shd w:val="clear" w:color="auto" w:fill="FFFFFF" w:themeFill="background1"/>
            <w:noWrap/>
            <w:textDirection w:val="tbRlV"/>
            <w:vAlign w:val="center"/>
            <w:hideMark/>
          </w:tcPr>
          <w:p w14:paraId="7B77464A" w14:textId="77777777" w:rsidR="0057483D" w:rsidRPr="007A40F3" w:rsidRDefault="0057483D" w:rsidP="00737220">
            <w:pPr>
              <w:pStyle w:val="00--5"/>
              <w:spacing w:line="200" w:lineRule="exact"/>
              <w:rPr>
                <w:rFonts w:asciiTheme="majorEastAsia" w:eastAsiaTheme="majorEastAsia" w:hAnsiTheme="majorEastAsia" w:cs="ＭＳ Ｐゴシック"/>
              </w:rPr>
            </w:pPr>
          </w:p>
        </w:tc>
        <w:tc>
          <w:tcPr>
            <w:tcW w:w="450" w:type="dxa"/>
            <w:vMerge/>
            <w:tcBorders>
              <w:bottom w:val="single" w:sz="4" w:space="0" w:color="auto"/>
            </w:tcBorders>
            <w:shd w:val="clear" w:color="auto" w:fill="FFFFFF" w:themeFill="background1"/>
            <w:noWrap/>
            <w:textDirection w:val="tbRlV"/>
            <w:vAlign w:val="center"/>
          </w:tcPr>
          <w:p w14:paraId="29D08EC1" w14:textId="77777777" w:rsidR="0057483D" w:rsidRPr="007A40F3" w:rsidRDefault="0057483D" w:rsidP="00737220">
            <w:pPr>
              <w:pStyle w:val="00--5"/>
              <w:spacing w:line="200" w:lineRule="exact"/>
              <w:rPr>
                <w:rFonts w:asciiTheme="majorEastAsia" w:eastAsiaTheme="majorEastAsia" w:hAnsiTheme="majorEastAsia"/>
              </w:rPr>
            </w:pPr>
          </w:p>
        </w:tc>
        <w:tc>
          <w:tcPr>
            <w:tcW w:w="794" w:type="dxa"/>
            <w:tcBorders>
              <w:top w:val="single" w:sz="4" w:space="0" w:color="auto"/>
              <w:bottom w:val="single" w:sz="4" w:space="0" w:color="auto"/>
            </w:tcBorders>
            <w:shd w:val="clear" w:color="auto" w:fill="FFFFFF" w:themeFill="background1"/>
            <w:noWrap/>
            <w:hideMark/>
          </w:tcPr>
          <w:p w14:paraId="41013DFB" w14:textId="6527AEF8" w:rsidR="0057483D" w:rsidRPr="007A40F3" w:rsidRDefault="0057483D" w:rsidP="00737220">
            <w:pPr>
              <w:spacing w:line="200" w:lineRule="exact"/>
              <w:rPr>
                <w:rFonts w:asciiTheme="majorEastAsia" w:eastAsiaTheme="majorEastAsia" w:hAnsiTheme="majorEastAsia" w:cs="ＭＳ Ｐゴシック"/>
                <w:szCs w:val="15"/>
              </w:rPr>
            </w:pPr>
          </w:p>
        </w:tc>
        <w:tc>
          <w:tcPr>
            <w:tcW w:w="1871" w:type="dxa"/>
            <w:tcBorders>
              <w:top w:val="single" w:sz="4" w:space="0" w:color="auto"/>
              <w:bottom w:val="single" w:sz="4" w:space="0" w:color="auto"/>
            </w:tcBorders>
            <w:shd w:val="clear" w:color="auto" w:fill="FFFFFF" w:themeFill="background1"/>
            <w:hideMark/>
          </w:tcPr>
          <w:p w14:paraId="7CC5EC27" w14:textId="77777777" w:rsidR="00D2497C" w:rsidRDefault="0057483D" w:rsidP="00D2497C">
            <w:pPr>
              <w:pStyle w:val="af8"/>
              <w:rPr>
                <w:rFonts w:asciiTheme="majorEastAsia" w:eastAsiaTheme="majorEastAsia" w:hAnsiTheme="majorEastAsia"/>
              </w:rPr>
            </w:pPr>
            <w:r w:rsidRPr="007A40F3">
              <w:rPr>
                <w:rFonts w:hint="eastAsia"/>
              </w:rPr>
              <w:t>【Ｂ（8）友情，信頼】</w:t>
            </w:r>
            <w:r w:rsidRPr="007A40F3">
              <w:rPr>
                <w:rFonts w:hint="eastAsia"/>
              </w:rPr>
              <w:br/>
            </w:r>
          </w:p>
          <w:p w14:paraId="67B3A50A" w14:textId="500183BC" w:rsidR="0057483D" w:rsidRPr="007A40F3" w:rsidRDefault="0057483D" w:rsidP="00D2497C">
            <w:pPr>
              <w:spacing w:line="200" w:lineRule="exact"/>
              <w:rPr>
                <w:rFonts w:ascii="ＭＳ Ｐゴシック" w:eastAsia="ＭＳ Ｐゴシック" w:hAnsi="ＭＳ Ｐゴシック" w:cs="ＭＳ Ｐゴシック"/>
                <w:szCs w:val="15"/>
              </w:rPr>
            </w:pPr>
            <w:r w:rsidRPr="007A40F3">
              <w:rPr>
                <w:rFonts w:asciiTheme="majorEastAsia" w:eastAsiaTheme="majorEastAsia" w:hAnsiTheme="majorEastAsia" w:hint="eastAsia"/>
                <w:szCs w:val="15"/>
              </w:rPr>
              <w:t>35　泣いた赤おに</w:t>
            </w:r>
          </w:p>
        </w:tc>
        <w:tc>
          <w:tcPr>
            <w:tcW w:w="2155" w:type="dxa"/>
            <w:tcBorders>
              <w:top w:val="single" w:sz="4" w:space="0" w:color="auto"/>
              <w:bottom w:val="single" w:sz="4" w:space="0" w:color="auto"/>
            </w:tcBorders>
            <w:shd w:val="clear" w:color="auto" w:fill="FFFFFF" w:themeFill="background1"/>
            <w:hideMark/>
          </w:tcPr>
          <w:p w14:paraId="71CF6F2F" w14:textId="36EBD74C" w:rsidR="0057483D" w:rsidRPr="007A40F3" w:rsidRDefault="00192AAA" w:rsidP="00737220">
            <w:pPr>
              <w:spacing w:line="200" w:lineRule="exact"/>
              <w:rPr>
                <w:rFonts w:ascii="ＭＳ Ｐゴシック" w:eastAsia="ＭＳ Ｐゴシック" w:hAnsi="ＭＳ Ｐゴシック" w:cs="ＭＳ Ｐゴシック"/>
                <w:szCs w:val="15"/>
              </w:rPr>
            </w:pPr>
            <w:r w:rsidRPr="00192AAA">
              <w:rPr>
                <w:rFonts w:hint="eastAsia"/>
                <w:szCs w:val="15"/>
              </w:rPr>
              <w:t>赤おにと青おにの友情を描いた物語を通して，「本当の友達」とはどのようなものかを考えさせ，他者と友情，信頼を築いていこうとする実践意欲と態度を育てる。</w:t>
            </w:r>
            <w:r>
              <w:rPr>
                <w:szCs w:val="15"/>
              </w:rPr>
              <w:br/>
            </w:r>
            <w:r w:rsidRPr="00192AAA">
              <w:rPr>
                <w:rFonts w:hint="eastAsia"/>
                <w:szCs w:val="15"/>
              </w:rPr>
              <w:t>小学校での既習の物語であり，自らの考え方の変化や成長を確かめることができる</w:t>
            </w:r>
            <w:r w:rsidR="0057483D" w:rsidRPr="007A40F3">
              <w:rPr>
                <w:rFonts w:hint="eastAsia"/>
                <w:szCs w:val="15"/>
              </w:rPr>
              <w:t>。</w:t>
            </w:r>
          </w:p>
        </w:tc>
        <w:tc>
          <w:tcPr>
            <w:tcW w:w="4309" w:type="dxa"/>
            <w:tcBorders>
              <w:top w:val="single" w:sz="4" w:space="0" w:color="auto"/>
              <w:bottom w:val="single" w:sz="4" w:space="0" w:color="auto"/>
            </w:tcBorders>
            <w:shd w:val="clear" w:color="auto" w:fill="FFFFFF" w:themeFill="background1"/>
            <w:hideMark/>
          </w:tcPr>
          <w:p w14:paraId="3DE95642" w14:textId="77777777" w:rsidR="0057483D" w:rsidRPr="007A40F3" w:rsidRDefault="0057483D" w:rsidP="00737220">
            <w:pPr>
              <w:spacing w:line="200" w:lineRule="exact"/>
              <w:ind w:left="150" w:hangingChars="100" w:hanging="150"/>
              <w:rPr>
                <w:szCs w:val="15"/>
              </w:rPr>
            </w:pPr>
            <w:r w:rsidRPr="007A40F3">
              <w:rPr>
                <w:rFonts w:hint="eastAsia"/>
                <w:szCs w:val="15"/>
              </w:rPr>
              <w:t>★</w:t>
            </w:r>
            <w:r w:rsidRPr="007A40F3">
              <w:rPr>
                <w:rFonts w:ascii="ＭＳ Ｐ明朝" w:eastAsia="ＭＳ Ｐ明朝" w:hAnsi="ＭＳ Ｐ明朝" w:hint="eastAsia"/>
                <w:szCs w:val="15"/>
              </w:rPr>
              <w:t>「</w:t>
            </w:r>
            <w:r w:rsidRPr="007A40F3">
              <w:rPr>
                <w:rFonts w:hint="eastAsia"/>
                <w:szCs w:val="15"/>
              </w:rPr>
              <w:t>本当の友達」とは，どんなものだろう。</w:t>
            </w:r>
          </w:p>
          <w:p w14:paraId="3B9F094E" w14:textId="77777777" w:rsidR="0057483D" w:rsidRPr="007A40F3" w:rsidRDefault="0057483D" w:rsidP="00737220">
            <w:pPr>
              <w:spacing w:line="200" w:lineRule="exact"/>
              <w:ind w:left="150" w:hangingChars="100" w:hanging="150"/>
              <w:rPr>
                <w:szCs w:val="15"/>
              </w:rPr>
            </w:pPr>
            <w:r w:rsidRPr="007A40F3">
              <w:rPr>
                <w:rFonts w:hint="eastAsia"/>
                <w:szCs w:val="15"/>
              </w:rPr>
              <w:t>１　小学校のときの学習を振り返る。</w:t>
            </w:r>
          </w:p>
          <w:p w14:paraId="5F34BB51" w14:textId="77777777" w:rsidR="0057483D" w:rsidRPr="007A40F3" w:rsidRDefault="0057483D" w:rsidP="00737220">
            <w:pPr>
              <w:spacing w:line="200" w:lineRule="exact"/>
              <w:ind w:left="150" w:hangingChars="100" w:hanging="150"/>
              <w:rPr>
                <w:szCs w:val="15"/>
              </w:rPr>
            </w:pPr>
          </w:p>
          <w:p w14:paraId="0503054B" w14:textId="77777777" w:rsidR="0057483D" w:rsidRPr="007A40F3" w:rsidRDefault="0057483D" w:rsidP="00737220">
            <w:pPr>
              <w:spacing w:line="200" w:lineRule="exact"/>
              <w:ind w:left="150" w:hangingChars="100" w:hanging="150"/>
              <w:rPr>
                <w:szCs w:val="15"/>
              </w:rPr>
            </w:pPr>
            <w:r w:rsidRPr="007A40F3">
              <w:rPr>
                <w:rFonts w:hint="eastAsia"/>
                <w:szCs w:val="15"/>
              </w:rPr>
              <w:t xml:space="preserve">２　</w:t>
            </w:r>
            <w:r w:rsidRPr="007A40F3">
              <w:rPr>
                <w:rFonts w:ascii="ＭＳ Ｐ明朝" w:eastAsia="ＭＳ Ｐ明朝" w:hAnsi="ＭＳ Ｐ明朝" w:hint="eastAsia"/>
                <w:szCs w:val="15"/>
              </w:rPr>
              <w:t>「</w:t>
            </w:r>
            <w:r w:rsidRPr="007A40F3">
              <w:rPr>
                <w:rFonts w:hint="eastAsia"/>
                <w:szCs w:val="15"/>
              </w:rPr>
              <w:t>泣いた赤おに」を読んで考える。</w:t>
            </w:r>
          </w:p>
          <w:p w14:paraId="5FEED32E" w14:textId="7CBFE180" w:rsidR="0057483D" w:rsidRPr="007A40F3" w:rsidRDefault="0057483D" w:rsidP="00737220">
            <w:pPr>
              <w:spacing w:line="200" w:lineRule="exact"/>
              <w:ind w:leftChars="100" w:left="300" w:hangingChars="100" w:hanging="150"/>
              <w:rPr>
                <w:szCs w:val="15"/>
              </w:rPr>
            </w:pPr>
            <w:r w:rsidRPr="007A40F3">
              <w:rPr>
                <w:rFonts w:hint="eastAsia"/>
                <w:szCs w:val="15"/>
              </w:rPr>
              <w:t>○</w:t>
            </w:r>
            <w:r w:rsidR="00192AAA" w:rsidRPr="00192AAA">
              <w:rPr>
                <w:rFonts w:hint="eastAsia"/>
                <w:szCs w:val="15"/>
              </w:rPr>
              <w:t>自分にとって，「友達」とは，どんな人のことでしょう</w:t>
            </w:r>
            <w:r w:rsidRPr="007A40F3">
              <w:rPr>
                <w:rFonts w:hint="eastAsia"/>
                <w:szCs w:val="15"/>
              </w:rPr>
              <w:t>。</w:t>
            </w:r>
          </w:p>
          <w:p w14:paraId="682869BE" w14:textId="63CD03A9" w:rsidR="0057483D" w:rsidRPr="007A40F3" w:rsidRDefault="0057483D" w:rsidP="00737220">
            <w:pPr>
              <w:spacing w:line="200" w:lineRule="exact"/>
              <w:ind w:leftChars="100" w:left="300" w:hangingChars="100" w:hanging="150"/>
              <w:rPr>
                <w:szCs w:val="15"/>
              </w:rPr>
            </w:pPr>
            <w:r w:rsidRPr="007A40F3">
              <w:rPr>
                <w:rFonts w:hint="eastAsia"/>
                <w:szCs w:val="15"/>
              </w:rPr>
              <w:t>○</w:t>
            </w:r>
            <w:r w:rsidR="00192AAA" w:rsidRPr="00192AAA">
              <w:rPr>
                <w:rFonts w:hint="eastAsia"/>
                <w:szCs w:val="15"/>
              </w:rPr>
              <w:t>青おにの貼り紙を読んだとき，赤おには，どんなことを考えていたでしょう</w:t>
            </w:r>
            <w:r w:rsidRPr="007A40F3">
              <w:rPr>
                <w:rFonts w:hint="eastAsia"/>
                <w:szCs w:val="15"/>
              </w:rPr>
              <w:t>。</w:t>
            </w:r>
          </w:p>
          <w:p w14:paraId="716D9CA6" w14:textId="65859416" w:rsidR="0057483D" w:rsidRPr="007A40F3" w:rsidRDefault="0057483D" w:rsidP="00737220">
            <w:pPr>
              <w:spacing w:line="200" w:lineRule="exact"/>
              <w:ind w:leftChars="100" w:left="300" w:hangingChars="100" w:hanging="150"/>
              <w:rPr>
                <w:szCs w:val="15"/>
              </w:rPr>
            </w:pPr>
            <w:r w:rsidRPr="007A40F3">
              <w:rPr>
                <w:rFonts w:hint="eastAsia"/>
                <w:szCs w:val="15"/>
              </w:rPr>
              <w:t>◎</w:t>
            </w:r>
            <w:r w:rsidR="00192AAA" w:rsidRPr="00192AAA">
              <w:rPr>
                <w:rFonts w:hint="eastAsia"/>
                <w:szCs w:val="15"/>
              </w:rPr>
              <w:t>青おには，赤おににとって，「本当の友達」といえるのでしょうか。グループで話し合いましょう</w:t>
            </w:r>
            <w:r w:rsidRPr="007A40F3">
              <w:rPr>
                <w:rFonts w:hint="eastAsia"/>
                <w:szCs w:val="15"/>
              </w:rPr>
              <w:t>。</w:t>
            </w:r>
          </w:p>
          <w:p w14:paraId="151F8B76" w14:textId="77777777" w:rsidR="0057483D" w:rsidRPr="007A40F3" w:rsidRDefault="0057483D" w:rsidP="00737220">
            <w:pPr>
              <w:spacing w:line="200" w:lineRule="exact"/>
              <w:ind w:left="150" w:hangingChars="100" w:hanging="150"/>
              <w:rPr>
                <w:szCs w:val="15"/>
              </w:rPr>
            </w:pPr>
          </w:p>
          <w:p w14:paraId="7635EAC8" w14:textId="77777777" w:rsidR="0057483D" w:rsidRPr="007A40F3" w:rsidRDefault="0057483D" w:rsidP="00737220">
            <w:pPr>
              <w:spacing w:line="200" w:lineRule="exact"/>
              <w:ind w:left="150" w:hangingChars="100" w:hanging="150"/>
              <w:rPr>
                <w:rFonts w:ascii="ＭＳ Ｐゴシック" w:eastAsia="ＭＳ Ｐゴシック" w:hAnsi="ＭＳ Ｐゴシック" w:cs="ＭＳ Ｐゴシック"/>
                <w:szCs w:val="15"/>
              </w:rPr>
            </w:pPr>
            <w:r w:rsidRPr="007A40F3">
              <w:rPr>
                <w:rFonts w:hint="eastAsia"/>
                <w:szCs w:val="15"/>
              </w:rPr>
              <w:t xml:space="preserve">３　</w:t>
            </w:r>
            <w:r w:rsidRPr="007A40F3">
              <w:rPr>
                <w:rFonts w:ascii="ＭＳ Ｐ明朝" w:eastAsia="ＭＳ Ｐ明朝" w:hAnsi="ＭＳ Ｐ明朝" w:hint="eastAsia"/>
                <w:szCs w:val="15"/>
              </w:rPr>
              <w:t>「</w:t>
            </w:r>
            <w:r w:rsidRPr="007A40F3">
              <w:rPr>
                <w:rFonts w:hint="eastAsia"/>
                <w:szCs w:val="15"/>
              </w:rPr>
              <w:t>学びの記録」に記入する。</w:t>
            </w:r>
          </w:p>
        </w:tc>
        <w:tc>
          <w:tcPr>
            <w:tcW w:w="3685" w:type="dxa"/>
            <w:tcBorders>
              <w:top w:val="single" w:sz="4" w:space="0" w:color="auto"/>
              <w:bottom w:val="single" w:sz="4" w:space="0" w:color="auto"/>
            </w:tcBorders>
            <w:shd w:val="clear" w:color="auto" w:fill="FFFFFF" w:themeFill="background1"/>
            <w:hideMark/>
          </w:tcPr>
          <w:p w14:paraId="0D7CEE59"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【一面的な見方から多面的・多角的な見方へと発展させているか】</w:t>
            </w:r>
          </w:p>
          <w:p w14:paraId="0CD09132" w14:textId="1EC53FC6" w:rsidR="0057483D" w:rsidRPr="007A40F3" w:rsidRDefault="0057483D"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0E0636" w:rsidRPr="000E0636">
              <w:rPr>
                <w:rFonts w:asciiTheme="minorEastAsia" w:eastAsiaTheme="minorEastAsia" w:hAnsiTheme="minorEastAsia" w:cs="ＭＳ Ｐゴシック" w:hint="eastAsia"/>
                <w:szCs w:val="15"/>
              </w:rPr>
              <w:t>話し合いを通して，「本当の友達」についてのさまざまな考え方を聞き，自分の見方や考え方を広げたり深めたりしようとしているか</w:t>
            </w:r>
            <w:r w:rsidRPr="007A40F3">
              <w:rPr>
                <w:rFonts w:asciiTheme="minorEastAsia" w:eastAsiaTheme="minorEastAsia" w:hAnsiTheme="minorEastAsia" w:cs="ＭＳ Ｐゴシック" w:hint="eastAsia"/>
                <w:szCs w:val="15"/>
              </w:rPr>
              <w:t>。</w:t>
            </w:r>
          </w:p>
          <w:p w14:paraId="2A25B009" w14:textId="77777777" w:rsidR="0057483D" w:rsidRPr="007A40F3" w:rsidRDefault="0057483D" w:rsidP="00737220">
            <w:pPr>
              <w:spacing w:line="200" w:lineRule="exact"/>
              <w:ind w:left="15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【道徳的価値の理解を自分自身との関わりの中で深めているか】</w:t>
            </w:r>
          </w:p>
          <w:p w14:paraId="02DF21B0" w14:textId="462E965C" w:rsidR="0057483D" w:rsidRPr="007A40F3" w:rsidRDefault="0057483D" w:rsidP="00737220">
            <w:pPr>
              <w:spacing w:line="200" w:lineRule="exact"/>
              <w:ind w:leftChars="100" w:left="300" w:hangingChars="100" w:hanging="150"/>
              <w:rPr>
                <w:rFonts w:asciiTheme="minorEastAsia" w:eastAsiaTheme="minorEastAsia" w:hAnsiTheme="minorEastAsia" w:cs="ＭＳ Ｐゴシック"/>
                <w:szCs w:val="15"/>
              </w:rPr>
            </w:pPr>
            <w:r w:rsidRPr="007A40F3">
              <w:rPr>
                <w:rFonts w:asciiTheme="minorEastAsia" w:eastAsiaTheme="minorEastAsia" w:hAnsiTheme="minorEastAsia" w:cs="ＭＳ Ｐゴシック" w:hint="eastAsia"/>
                <w:szCs w:val="15"/>
              </w:rPr>
              <w:t>・</w:t>
            </w:r>
            <w:r w:rsidR="000E0636" w:rsidRPr="000E0636">
              <w:rPr>
                <w:rFonts w:asciiTheme="minorEastAsia" w:eastAsiaTheme="minorEastAsia" w:hAnsiTheme="minorEastAsia" w:cs="ＭＳ Ｐゴシック" w:hint="eastAsia"/>
                <w:szCs w:val="15"/>
              </w:rPr>
              <w:t>赤おにに対する青おにの「友情」の示し方を自分に置き換えて考え，「友達」へのこれまでの接し方や関わり方を見直しているか</w:t>
            </w:r>
            <w:r w:rsidRPr="007A40F3">
              <w:rPr>
                <w:rFonts w:asciiTheme="minorEastAsia" w:eastAsiaTheme="minorEastAsia" w:hAnsiTheme="minorEastAsia" w:cs="ＭＳ Ｐゴシック" w:hint="eastAsia"/>
                <w:szCs w:val="15"/>
              </w:rPr>
              <w:t>。</w:t>
            </w:r>
          </w:p>
        </w:tc>
        <w:tc>
          <w:tcPr>
            <w:tcW w:w="1645" w:type="dxa"/>
            <w:tcBorders>
              <w:top w:val="single" w:sz="4" w:space="0" w:color="auto"/>
              <w:bottom w:val="single" w:sz="4" w:space="0" w:color="auto"/>
            </w:tcBorders>
            <w:shd w:val="clear" w:color="auto" w:fill="FFFFFF" w:themeFill="background1"/>
            <w:hideMark/>
          </w:tcPr>
          <w:p w14:paraId="333F5F1F" w14:textId="77777777" w:rsidR="0057483D" w:rsidRPr="007A40F3" w:rsidRDefault="0057483D" w:rsidP="00737220">
            <w:pPr>
              <w:spacing w:line="200" w:lineRule="exact"/>
              <w:rPr>
                <w:szCs w:val="15"/>
              </w:rPr>
            </w:pPr>
            <w:r w:rsidRPr="007A40F3">
              <w:rPr>
                <w:rFonts w:hint="eastAsia"/>
                <w:szCs w:val="15"/>
              </w:rPr>
              <w:t>図書館活用</w:t>
            </w:r>
          </w:p>
          <w:p w14:paraId="451C1D4D" w14:textId="6D059553" w:rsidR="0057483D" w:rsidRPr="007A40F3" w:rsidRDefault="0057483D" w:rsidP="00737220">
            <w:pPr>
              <w:spacing w:line="200" w:lineRule="exact"/>
              <w:rPr>
                <w:rFonts w:ascii="ＭＳ Ｐゴシック" w:eastAsia="ＭＳ Ｐゴシック" w:hAnsi="ＭＳ Ｐゴシック" w:cs="ＭＳ Ｐゴシック"/>
                <w:szCs w:val="15"/>
              </w:rPr>
            </w:pPr>
            <w:r w:rsidRPr="007A40F3">
              <w:rPr>
                <w:rFonts w:hint="eastAsia"/>
                <w:szCs w:val="15"/>
              </w:rPr>
              <w:t>いじめ問題</w:t>
            </w:r>
            <w:r w:rsidRPr="007A40F3">
              <w:rPr>
                <w:rFonts w:hint="eastAsia"/>
                <w:szCs w:val="15"/>
              </w:rPr>
              <w:br/>
              <w:t>共生</w:t>
            </w:r>
          </w:p>
        </w:tc>
      </w:tr>
    </w:tbl>
    <w:p w14:paraId="3960EE4C" w14:textId="77777777" w:rsidR="00397431" w:rsidRPr="003655BD" w:rsidRDefault="00397431">
      <w:pPr>
        <w:rPr>
          <w:color w:val="FF0000"/>
        </w:rPr>
      </w:pPr>
    </w:p>
    <w:sectPr w:rsidR="00397431" w:rsidRPr="003655BD" w:rsidSect="00743449">
      <w:footerReference w:type="even" r:id="rId8"/>
      <w:footerReference w:type="default" r:id="rId9"/>
      <w:pgSz w:w="16838" w:h="11906" w:orient="landscape" w:code="9"/>
      <w:pgMar w:top="907" w:right="766" w:bottom="709" w:left="766" w:header="284" w:footer="284" w:gutter="0"/>
      <w:cols w:space="425"/>
      <w:docGrid w:type="lines" w:linePitch="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AA739" w14:textId="77777777" w:rsidR="001612FE" w:rsidRDefault="001612FE">
      <w:r>
        <w:separator/>
      </w:r>
    </w:p>
  </w:endnote>
  <w:endnote w:type="continuationSeparator" w:id="0">
    <w:p w14:paraId="54DE5F9A" w14:textId="77777777" w:rsidR="001612FE" w:rsidRDefault="0016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ShinGoPr6N-Regular">
    <w:altName w:val="Arial Unicode MS"/>
    <w:panose1 w:val="00000000000000000000"/>
    <w:charset w:val="80"/>
    <w:family w:val="auto"/>
    <w:notTrueType/>
    <w:pitch w:val="default"/>
    <w:sig w:usb0="00000001" w:usb1="08070000" w:usb2="00000010" w:usb3="00000000" w:csb0="00020000" w:csb1="00000000"/>
  </w:font>
  <w:font w:name="UDShinGoPr6N-Medium">
    <w:altName w:val="Arial Unicode MS"/>
    <w:panose1 w:val="00000000000000000000"/>
    <w:charset w:val="80"/>
    <w:family w:val="auto"/>
    <w:notTrueType/>
    <w:pitch w:val="default"/>
    <w:sig w:usb0="00000001" w:usb1="08070000" w:usb2="00000010" w:usb3="00000000" w:csb0="00020000" w:csb1="00000000"/>
  </w:font>
  <w:font w:name="GothicMB101Pr6N-DeBold">
    <w:altName w:val="Arial Unicode MS"/>
    <w:panose1 w:val="00000000000000000000"/>
    <w:charset w:val="80"/>
    <w:family w:val="auto"/>
    <w:notTrueType/>
    <w:pitch w:val="default"/>
    <w:sig w:usb0="00000001" w:usb1="08070000" w:usb2="00000010" w:usb3="00000000" w:csb0="00020000" w:csb1="00000000"/>
  </w:font>
  <w:font w:name="RyuminPr6N-Light">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UDShinGoPr6N-Ligh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24931" w14:textId="77777777" w:rsidR="0090783A" w:rsidRPr="00E6216D" w:rsidRDefault="0090783A" w:rsidP="00D42B21">
    <w:pPr>
      <w:pStyle w:val="a5"/>
      <w:jc w:val="center"/>
    </w:pPr>
    <w:r>
      <w:rPr>
        <w:rStyle w:val="a7"/>
        <w:rFonts w:hint="eastAsia"/>
        <w:sz w:val="18"/>
      </w:rPr>
      <w:t>─</w:t>
    </w:r>
    <w:r>
      <w:rPr>
        <w:rStyle w:val="a7"/>
        <w:sz w:val="18"/>
      </w:rPr>
      <w:fldChar w:fldCharType="begin"/>
    </w:r>
    <w:r>
      <w:rPr>
        <w:rStyle w:val="a7"/>
        <w:sz w:val="18"/>
      </w:rPr>
      <w:instrText xml:space="preserve"> PAGE </w:instrText>
    </w:r>
    <w:r>
      <w:rPr>
        <w:rStyle w:val="a7"/>
        <w:sz w:val="18"/>
      </w:rPr>
      <w:fldChar w:fldCharType="separate"/>
    </w:r>
    <w:r w:rsidR="00170505">
      <w:rPr>
        <w:rStyle w:val="a7"/>
        <w:noProof/>
        <w:sz w:val="18"/>
      </w:rPr>
      <w:t>12</w:t>
    </w:r>
    <w:r>
      <w:rPr>
        <w:rStyle w:val="a7"/>
        <w:sz w:val="18"/>
      </w:rPr>
      <w:fldChar w:fldCharType="end"/>
    </w:r>
    <w:r>
      <w:rPr>
        <w:rStyle w:val="a7"/>
        <w:rFonts w:hint="eastAsia"/>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0F652" w14:textId="77777777" w:rsidR="0090783A" w:rsidRPr="00E6216D" w:rsidRDefault="0090783A" w:rsidP="00D42B21">
    <w:pPr>
      <w:pStyle w:val="a5"/>
      <w:jc w:val="center"/>
    </w:pPr>
    <w:r>
      <w:rPr>
        <w:rStyle w:val="a7"/>
        <w:rFonts w:hint="eastAsia"/>
        <w:sz w:val="18"/>
      </w:rPr>
      <w:t>─</w:t>
    </w:r>
    <w:r>
      <w:rPr>
        <w:rStyle w:val="a7"/>
        <w:sz w:val="18"/>
      </w:rPr>
      <w:fldChar w:fldCharType="begin"/>
    </w:r>
    <w:r>
      <w:rPr>
        <w:rStyle w:val="a7"/>
        <w:sz w:val="18"/>
      </w:rPr>
      <w:instrText xml:space="preserve"> PAGE </w:instrText>
    </w:r>
    <w:r>
      <w:rPr>
        <w:rStyle w:val="a7"/>
        <w:sz w:val="18"/>
      </w:rPr>
      <w:fldChar w:fldCharType="separate"/>
    </w:r>
    <w:r w:rsidR="00170505">
      <w:rPr>
        <w:rStyle w:val="a7"/>
        <w:noProof/>
        <w:sz w:val="18"/>
      </w:rPr>
      <w:t>13</w:t>
    </w:r>
    <w:r>
      <w:rPr>
        <w:rStyle w:val="a7"/>
        <w:sz w:val="18"/>
      </w:rPr>
      <w:fldChar w:fldCharType="end"/>
    </w:r>
    <w:r>
      <w:rPr>
        <w:rStyle w:val="a7"/>
        <w:rFonts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AED80" w14:textId="77777777" w:rsidR="001612FE" w:rsidRDefault="001612FE">
      <w:r>
        <w:separator/>
      </w:r>
    </w:p>
  </w:footnote>
  <w:footnote w:type="continuationSeparator" w:id="0">
    <w:p w14:paraId="21988EA7" w14:textId="77777777" w:rsidR="001612FE" w:rsidRDefault="00161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attachedTemplate r:id="rId1"/>
  <w:defaultTabStop w:val="840"/>
  <w:evenAndOddHeaders/>
  <w:drawingGridVerticalSpacing w:val="25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E1"/>
    <w:rsid w:val="00001621"/>
    <w:rsid w:val="00003891"/>
    <w:rsid w:val="00005988"/>
    <w:rsid w:val="00026A25"/>
    <w:rsid w:val="000354B5"/>
    <w:rsid w:val="00057CB0"/>
    <w:rsid w:val="000649CC"/>
    <w:rsid w:val="000709D1"/>
    <w:rsid w:val="00073B08"/>
    <w:rsid w:val="00076C4F"/>
    <w:rsid w:val="000817A7"/>
    <w:rsid w:val="000857FC"/>
    <w:rsid w:val="00086FCC"/>
    <w:rsid w:val="0009792D"/>
    <w:rsid w:val="000A3CC7"/>
    <w:rsid w:val="000A74A3"/>
    <w:rsid w:val="000B3D07"/>
    <w:rsid w:val="000B6C7C"/>
    <w:rsid w:val="000D0DE9"/>
    <w:rsid w:val="000D224F"/>
    <w:rsid w:val="000D3FCE"/>
    <w:rsid w:val="000D50CD"/>
    <w:rsid w:val="000D6961"/>
    <w:rsid w:val="000E0636"/>
    <w:rsid w:val="000E14DD"/>
    <w:rsid w:val="000E6150"/>
    <w:rsid w:val="000E7BDD"/>
    <w:rsid w:val="000F55E6"/>
    <w:rsid w:val="001025C2"/>
    <w:rsid w:val="00103F9B"/>
    <w:rsid w:val="001041C2"/>
    <w:rsid w:val="00111DA6"/>
    <w:rsid w:val="00131F94"/>
    <w:rsid w:val="001324DF"/>
    <w:rsid w:val="00132A30"/>
    <w:rsid w:val="00140D51"/>
    <w:rsid w:val="0014605D"/>
    <w:rsid w:val="00146A71"/>
    <w:rsid w:val="001472CE"/>
    <w:rsid w:val="00147A12"/>
    <w:rsid w:val="00153266"/>
    <w:rsid w:val="001612FE"/>
    <w:rsid w:val="0016753A"/>
    <w:rsid w:val="00170505"/>
    <w:rsid w:val="00171021"/>
    <w:rsid w:val="001725C0"/>
    <w:rsid w:val="001758B7"/>
    <w:rsid w:val="00177F28"/>
    <w:rsid w:val="00182A78"/>
    <w:rsid w:val="0018574B"/>
    <w:rsid w:val="00192AAA"/>
    <w:rsid w:val="001A6666"/>
    <w:rsid w:val="001B21A6"/>
    <w:rsid w:val="001B5F4E"/>
    <w:rsid w:val="001B7594"/>
    <w:rsid w:val="001B7845"/>
    <w:rsid w:val="001C1221"/>
    <w:rsid w:val="001C33A9"/>
    <w:rsid w:val="001C43FA"/>
    <w:rsid w:val="001D0123"/>
    <w:rsid w:val="001D4705"/>
    <w:rsid w:val="001F248B"/>
    <w:rsid w:val="00203285"/>
    <w:rsid w:val="00222DE7"/>
    <w:rsid w:val="00223056"/>
    <w:rsid w:val="0023268E"/>
    <w:rsid w:val="0023434D"/>
    <w:rsid w:val="002422EB"/>
    <w:rsid w:val="002522F3"/>
    <w:rsid w:val="00255076"/>
    <w:rsid w:val="00262E9F"/>
    <w:rsid w:val="00266D85"/>
    <w:rsid w:val="00271F39"/>
    <w:rsid w:val="0027545D"/>
    <w:rsid w:val="00280357"/>
    <w:rsid w:val="0028085C"/>
    <w:rsid w:val="00283137"/>
    <w:rsid w:val="0028669D"/>
    <w:rsid w:val="002910E9"/>
    <w:rsid w:val="002916D9"/>
    <w:rsid w:val="002A17D0"/>
    <w:rsid w:val="002A57EC"/>
    <w:rsid w:val="002B4092"/>
    <w:rsid w:val="002C6B0F"/>
    <w:rsid w:val="002D0525"/>
    <w:rsid w:val="002D08A7"/>
    <w:rsid w:val="002D5FED"/>
    <w:rsid w:val="002E196E"/>
    <w:rsid w:val="002F0BF1"/>
    <w:rsid w:val="002F1ECC"/>
    <w:rsid w:val="00301491"/>
    <w:rsid w:val="003108C0"/>
    <w:rsid w:val="00315118"/>
    <w:rsid w:val="003202FB"/>
    <w:rsid w:val="0032064E"/>
    <w:rsid w:val="003220B4"/>
    <w:rsid w:val="0032368A"/>
    <w:rsid w:val="003311AD"/>
    <w:rsid w:val="0033496B"/>
    <w:rsid w:val="00335AE8"/>
    <w:rsid w:val="00337670"/>
    <w:rsid w:val="003405BC"/>
    <w:rsid w:val="00342D0A"/>
    <w:rsid w:val="00350E4D"/>
    <w:rsid w:val="00355241"/>
    <w:rsid w:val="003570C6"/>
    <w:rsid w:val="00360BFC"/>
    <w:rsid w:val="003628C3"/>
    <w:rsid w:val="003629DF"/>
    <w:rsid w:val="003635B4"/>
    <w:rsid w:val="003655BD"/>
    <w:rsid w:val="003669DF"/>
    <w:rsid w:val="00366AC6"/>
    <w:rsid w:val="00377867"/>
    <w:rsid w:val="00380E20"/>
    <w:rsid w:val="003845FC"/>
    <w:rsid w:val="00385FB5"/>
    <w:rsid w:val="0038740B"/>
    <w:rsid w:val="00392854"/>
    <w:rsid w:val="00397431"/>
    <w:rsid w:val="003A09A3"/>
    <w:rsid w:val="003A1D3A"/>
    <w:rsid w:val="003A52AA"/>
    <w:rsid w:val="003B2FD0"/>
    <w:rsid w:val="003C26FA"/>
    <w:rsid w:val="003C44C9"/>
    <w:rsid w:val="003D0AA1"/>
    <w:rsid w:val="003E3AB4"/>
    <w:rsid w:val="003F226D"/>
    <w:rsid w:val="00403BA9"/>
    <w:rsid w:val="0040611B"/>
    <w:rsid w:val="004148D7"/>
    <w:rsid w:val="0041676D"/>
    <w:rsid w:val="004222E5"/>
    <w:rsid w:val="004247CA"/>
    <w:rsid w:val="00426FC7"/>
    <w:rsid w:val="0043088B"/>
    <w:rsid w:val="00431AFF"/>
    <w:rsid w:val="00435A04"/>
    <w:rsid w:val="00436E03"/>
    <w:rsid w:val="00454F94"/>
    <w:rsid w:val="00471DCF"/>
    <w:rsid w:val="00473641"/>
    <w:rsid w:val="00475C4D"/>
    <w:rsid w:val="0048250B"/>
    <w:rsid w:val="004851B2"/>
    <w:rsid w:val="00486B99"/>
    <w:rsid w:val="00486D60"/>
    <w:rsid w:val="004A4751"/>
    <w:rsid w:val="004A69E2"/>
    <w:rsid w:val="004A765B"/>
    <w:rsid w:val="004B057F"/>
    <w:rsid w:val="004B7C3C"/>
    <w:rsid w:val="004C0FB9"/>
    <w:rsid w:val="004C12FF"/>
    <w:rsid w:val="004C1569"/>
    <w:rsid w:val="004C1DFB"/>
    <w:rsid w:val="004C39B9"/>
    <w:rsid w:val="004C4EB9"/>
    <w:rsid w:val="004C6DAA"/>
    <w:rsid w:val="004C742A"/>
    <w:rsid w:val="004D2702"/>
    <w:rsid w:val="004F03DE"/>
    <w:rsid w:val="00500514"/>
    <w:rsid w:val="00501B31"/>
    <w:rsid w:val="005076B6"/>
    <w:rsid w:val="00511A39"/>
    <w:rsid w:val="00515277"/>
    <w:rsid w:val="0051584E"/>
    <w:rsid w:val="00520221"/>
    <w:rsid w:val="00533E4D"/>
    <w:rsid w:val="00552814"/>
    <w:rsid w:val="005663DB"/>
    <w:rsid w:val="005667C7"/>
    <w:rsid w:val="005714B3"/>
    <w:rsid w:val="00572A71"/>
    <w:rsid w:val="0057483D"/>
    <w:rsid w:val="005753CC"/>
    <w:rsid w:val="005756DE"/>
    <w:rsid w:val="00575B92"/>
    <w:rsid w:val="00575F48"/>
    <w:rsid w:val="005949D0"/>
    <w:rsid w:val="00594FF1"/>
    <w:rsid w:val="0059721B"/>
    <w:rsid w:val="005B1CC3"/>
    <w:rsid w:val="005B6210"/>
    <w:rsid w:val="005C39DB"/>
    <w:rsid w:val="005C4C36"/>
    <w:rsid w:val="005C4D2F"/>
    <w:rsid w:val="005C5688"/>
    <w:rsid w:val="005E08C4"/>
    <w:rsid w:val="005E3175"/>
    <w:rsid w:val="005E656D"/>
    <w:rsid w:val="005E77A6"/>
    <w:rsid w:val="005E7F2A"/>
    <w:rsid w:val="005F1BB1"/>
    <w:rsid w:val="005F2244"/>
    <w:rsid w:val="005F58B3"/>
    <w:rsid w:val="00603DDD"/>
    <w:rsid w:val="0060428F"/>
    <w:rsid w:val="00606B6C"/>
    <w:rsid w:val="0061466A"/>
    <w:rsid w:val="00615289"/>
    <w:rsid w:val="00617E82"/>
    <w:rsid w:val="006402AD"/>
    <w:rsid w:val="00642AF0"/>
    <w:rsid w:val="0064318F"/>
    <w:rsid w:val="00644D66"/>
    <w:rsid w:val="00645B60"/>
    <w:rsid w:val="00647CD1"/>
    <w:rsid w:val="00664F75"/>
    <w:rsid w:val="00674A3E"/>
    <w:rsid w:val="00675A72"/>
    <w:rsid w:val="00680C8B"/>
    <w:rsid w:val="00682450"/>
    <w:rsid w:val="0068276B"/>
    <w:rsid w:val="00692A1C"/>
    <w:rsid w:val="006931E6"/>
    <w:rsid w:val="006A0FC2"/>
    <w:rsid w:val="006A2617"/>
    <w:rsid w:val="006A7A9E"/>
    <w:rsid w:val="006B113B"/>
    <w:rsid w:val="006B1236"/>
    <w:rsid w:val="006C2B32"/>
    <w:rsid w:val="006C2C39"/>
    <w:rsid w:val="006C3B6C"/>
    <w:rsid w:val="006C3C49"/>
    <w:rsid w:val="006D0675"/>
    <w:rsid w:val="006E19ED"/>
    <w:rsid w:val="006E70EC"/>
    <w:rsid w:val="006E791F"/>
    <w:rsid w:val="006F1986"/>
    <w:rsid w:val="006F2934"/>
    <w:rsid w:val="00710F66"/>
    <w:rsid w:val="007111F8"/>
    <w:rsid w:val="00714A3E"/>
    <w:rsid w:val="00720A11"/>
    <w:rsid w:val="00730DC2"/>
    <w:rsid w:val="00731FDE"/>
    <w:rsid w:val="00737220"/>
    <w:rsid w:val="007420BB"/>
    <w:rsid w:val="00743449"/>
    <w:rsid w:val="007513B3"/>
    <w:rsid w:val="007614A8"/>
    <w:rsid w:val="0076299A"/>
    <w:rsid w:val="0077076C"/>
    <w:rsid w:val="00777F71"/>
    <w:rsid w:val="007935C3"/>
    <w:rsid w:val="007A40F3"/>
    <w:rsid w:val="007A5A26"/>
    <w:rsid w:val="007C64B2"/>
    <w:rsid w:val="007D2B4C"/>
    <w:rsid w:val="007D60F5"/>
    <w:rsid w:val="00831F73"/>
    <w:rsid w:val="00837AAC"/>
    <w:rsid w:val="0084074A"/>
    <w:rsid w:val="00841E07"/>
    <w:rsid w:val="00843A23"/>
    <w:rsid w:val="00847EE3"/>
    <w:rsid w:val="00857B19"/>
    <w:rsid w:val="00873D87"/>
    <w:rsid w:val="008807BC"/>
    <w:rsid w:val="00880BB5"/>
    <w:rsid w:val="008929C9"/>
    <w:rsid w:val="008B575C"/>
    <w:rsid w:val="008C5B6F"/>
    <w:rsid w:val="008D1738"/>
    <w:rsid w:val="008D559E"/>
    <w:rsid w:val="008E1BCB"/>
    <w:rsid w:val="008F6693"/>
    <w:rsid w:val="00900552"/>
    <w:rsid w:val="00905891"/>
    <w:rsid w:val="0090635C"/>
    <w:rsid w:val="0090783A"/>
    <w:rsid w:val="00911CD2"/>
    <w:rsid w:val="0091623F"/>
    <w:rsid w:val="009206BD"/>
    <w:rsid w:val="00923FAB"/>
    <w:rsid w:val="00926982"/>
    <w:rsid w:val="0095461C"/>
    <w:rsid w:val="009676C5"/>
    <w:rsid w:val="00973832"/>
    <w:rsid w:val="0098438F"/>
    <w:rsid w:val="00985423"/>
    <w:rsid w:val="00993AED"/>
    <w:rsid w:val="00995561"/>
    <w:rsid w:val="009969E4"/>
    <w:rsid w:val="009B0947"/>
    <w:rsid w:val="009B425A"/>
    <w:rsid w:val="009C0126"/>
    <w:rsid w:val="009C0EA6"/>
    <w:rsid w:val="009C3306"/>
    <w:rsid w:val="009D1672"/>
    <w:rsid w:val="009D23F5"/>
    <w:rsid w:val="009D32D0"/>
    <w:rsid w:val="009E372F"/>
    <w:rsid w:val="00A1001F"/>
    <w:rsid w:val="00A13204"/>
    <w:rsid w:val="00A228B4"/>
    <w:rsid w:val="00A23A1C"/>
    <w:rsid w:val="00A26FAD"/>
    <w:rsid w:val="00A3339A"/>
    <w:rsid w:val="00A364C6"/>
    <w:rsid w:val="00A37073"/>
    <w:rsid w:val="00A44904"/>
    <w:rsid w:val="00A559E5"/>
    <w:rsid w:val="00A55C05"/>
    <w:rsid w:val="00A62195"/>
    <w:rsid w:val="00A65B57"/>
    <w:rsid w:val="00A678D8"/>
    <w:rsid w:val="00A720EB"/>
    <w:rsid w:val="00A81887"/>
    <w:rsid w:val="00A848D2"/>
    <w:rsid w:val="00A87694"/>
    <w:rsid w:val="00A920F9"/>
    <w:rsid w:val="00AA014A"/>
    <w:rsid w:val="00AA1579"/>
    <w:rsid w:val="00AA368A"/>
    <w:rsid w:val="00AA4B90"/>
    <w:rsid w:val="00AA72B1"/>
    <w:rsid w:val="00AA7FA7"/>
    <w:rsid w:val="00AB47FD"/>
    <w:rsid w:val="00AB4EF4"/>
    <w:rsid w:val="00AC3687"/>
    <w:rsid w:val="00AD6C26"/>
    <w:rsid w:val="00AD70CE"/>
    <w:rsid w:val="00AE056B"/>
    <w:rsid w:val="00AE350E"/>
    <w:rsid w:val="00AE3D84"/>
    <w:rsid w:val="00AF113B"/>
    <w:rsid w:val="00AF6176"/>
    <w:rsid w:val="00B047E1"/>
    <w:rsid w:val="00B0498D"/>
    <w:rsid w:val="00B14BB2"/>
    <w:rsid w:val="00B20795"/>
    <w:rsid w:val="00B22680"/>
    <w:rsid w:val="00B2284B"/>
    <w:rsid w:val="00B34D84"/>
    <w:rsid w:val="00B34F7F"/>
    <w:rsid w:val="00B36CB9"/>
    <w:rsid w:val="00B537C7"/>
    <w:rsid w:val="00B53BE5"/>
    <w:rsid w:val="00B53DDD"/>
    <w:rsid w:val="00B5453B"/>
    <w:rsid w:val="00B56BC0"/>
    <w:rsid w:val="00B70275"/>
    <w:rsid w:val="00B81493"/>
    <w:rsid w:val="00B8489E"/>
    <w:rsid w:val="00BA071E"/>
    <w:rsid w:val="00BA3F00"/>
    <w:rsid w:val="00BA76BD"/>
    <w:rsid w:val="00BB1D5A"/>
    <w:rsid w:val="00BB2BBB"/>
    <w:rsid w:val="00BB7351"/>
    <w:rsid w:val="00BC2A4D"/>
    <w:rsid w:val="00BD7ED2"/>
    <w:rsid w:val="00BE0D1A"/>
    <w:rsid w:val="00BF275F"/>
    <w:rsid w:val="00BF6CA6"/>
    <w:rsid w:val="00BF78BE"/>
    <w:rsid w:val="00C005EF"/>
    <w:rsid w:val="00C00D06"/>
    <w:rsid w:val="00C01E13"/>
    <w:rsid w:val="00C0268D"/>
    <w:rsid w:val="00C04CD8"/>
    <w:rsid w:val="00C20243"/>
    <w:rsid w:val="00C21C87"/>
    <w:rsid w:val="00C22855"/>
    <w:rsid w:val="00C40910"/>
    <w:rsid w:val="00C4096E"/>
    <w:rsid w:val="00C6292B"/>
    <w:rsid w:val="00C73256"/>
    <w:rsid w:val="00C74878"/>
    <w:rsid w:val="00C837B4"/>
    <w:rsid w:val="00C86B80"/>
    <w:rsid w:val="00C965EA"/>
    <w:rsid w:val="00CA0745"/>
    <w:rsid w:val="00CA783C"/>
    <w:rsid w:val="00CB0EFF"/>
    <w:rsid w:val="00CD23D7"/>
    <w:rsid w:val="00CD28B9"/>
    <w:rsid w:val="00CE67A2"/>
    <w:rsid w:val="00CF32EB"/>
    <w:rsid w:val="00D02D61"/>
    <w:rsid w:val="00D050A6"/>
    <w:rsid w:val="00D134FF"/>
    <w:rsid w:val="00D235AF"/>
    <w:rsid w:val="00D2497C"/>
    <w:rsid w:val="00D250E9"/>
    <w:rsid w:val="00D330F1"/>
    <w:rsid w:val="00D42B21"/>
    <w:rsid w:val="00D434BE"/>
    <w:rsid w:val="00D470F8"/>
    <w:rsid w:val="00D52755"/>
    <w:rsid w:val="00D52D14"/>
    <w:rsid w:val="00D711E1"/>
    <w:rsid w:val="00D74DE8"/>
    <w:rsid w:val="00D75801"/>
    <w:rsid w:val="00D768B6"/>
    <w:rsid w:val="00D80341"/>
    <w:rsid w:val="00D81CB2"/>
    <w:rsid w:val="00D8380F"/>
    <w:rsid w:val="00D83D90"/>
    <w:rsid w:val="00D905FC"/>
    <w:rsid w:val="00D90E61"/>
    <w:rsid w:val="00D92A65"/>
    <w:rsid w:val="00DA3D32"/>
    <w:rsid w:val="00DA68B2"/>
    <w:rsid w:val="00DA7AE2"/>
    <w:rsid w:val="00DB5297"/>
    <w:rsid w:val="00DC1243"/>
    <w:rsid w:val="00DD0620"/>
    <w:rsid w:val="00DD0C9D"/>
    <w:rsid w:val="00DD0D9F"/>
    <w:rsid w:val="00DD2303"/>
    <w:rsid w:val="00DD279B"/>
    <w:rsid w:val="00DD443A"/>
    <w:rsid w:val="00DD48BC"/>
    <w:rsid w:val="00DD4D91"/>
    <w:rsid w:val="00DE25DB"/>
    <w:rsid w:val="00DE34D3"/>
    <w:rsid w:val="00DF01B3"/>
    <w:rsid w:val="00DF2F05"/>
    <w:rsid w:val="00DF5865"/>
    <w:rsid w:val="00DF76F5"/>
    <w:rsid w:val="00E03A2C"/>
    <w:rsid w:val="00E03D2F"/>
    <w:rsid w:val="00E057A7"/>
    <w:rsid w:val="00E10CBE"/>
    <w:rsid w:val="00E11E0C"/>
    <w:rsid w:val="00E13891"/>
    <w:rsid w:val="00E13EBC"/>
    <w:rsid w:val="00E16E99"/>
    <w:rsid w:val="00E20B89"/>
    <w:rsid w:val="00E30C9F"/>
    <w:rsid w:val="00E3264E"/>
    <w:rsid w:val="00E4175F"/>
    <w:rsid w:val="00E424DB"/>
    <w:rsid w:val="00E44114"/>
    <w:rsid w:val="00E470DD"/>
    <w:rsid w:val="00E50E77"/>
    <w:rsid w:val="00E53C25"/>
    <w:rsid w:val="00E575A0"/>
    <w:rsid w:val="00E769E3"/>
    <w:rsid w:val="00E77BE9"/>
    <w:rsid w:val="00E80A62"/>
    <w:rsid w:val="00E85E46"/>
    <w:rsid w:val="00E93D2D"/>
    <w:rsid w:val="00EA4212"/>
    <w:rsid w:val="00EA4E86"/>
    <w:rsid w:val="00EB19DF"/>
    <w:rsid w:val="00ED0EB6"/>
    <w:rsid w:val="00ED10B1"/>
    <w:rsid w:val="00ED6630"/>
    <w:rsid w:val="00ED6E25"/>
    <w:rsid w:val="00EE089B"/>
    <w:rsid w:val="00EE4834"/>
    <w:rsid w:val="00EE6A59"/>
    <w:rsid w:val="00EF728D"/>
    <w:rsid w:val="00F02FD8"/>
    <w:rsid w:val="00F05436"/>
    <w:rsid w:val="00F1778A"/>
    <w:rsid w:val="00F227AA"/>
    <w:rsid w:val="00F317B3"/>
    <w:rsid w:val="00F325A0"/>
    <w:rsid w:val="00F37F63"/>
    <w:rsid w:val="00F422B2"/>
    <w:rsid w:val="00F43EC9"/>
    <w:rsid w:val="00F66C21"/>
    <w:rsid w:val="00F7425C"/>
    <w:rsid w:val="00F82233"/>
    <w:rsid w:val="00F82599"/>
    <w:rsid w:val="00F86AB0"/>
    <w:rsid w:val="00F91AA9"/>
    <w:rsid w:val="00F935A3"/>
    <w:rsid w:val="00F9427B"/>
    <w:rsid w:val="00F942E2"/>
    <w:rsid w:val="00FA4F73"/>
    <w:rsid w:val="00FB0134"/>
    <w:rsid w:val="00FB1249"/>
    <w:rsid w:val="00FB47A1"/>
    <w:rsid w:val="00FB7A68"/>
    <w:rsid w:val="00FC68B9"/>
    <w:rsid w:val="00FE6317"/>
    <w:rsid w:val="00FE6DCB"/>
    <w:rsid w:val="00FF2C72"/>
    <w:rsid w:val="00FF4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55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73"/>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F73"/>
    <w:pPr>
      <w:tabs>
        <w:tab w:val="center" w:pos="4252"/>
        <w:tab w:val="right" w:pos="8504"/>
      </w:tabs>
      <w:snapToGrid w:val="0"/>
    </w:pPr>
  </w:style>
  <w:style w:type="character" w:customStyle="1" w:styleId="a4">
    <w:name w:val="ヘッダー (文字)"/>
    <w:link w:val="a3"/>
    <w:rsid w:val="00831F73"/>
    <w:rPr>
      <w:rFonts w:ascii="ＭＳ 明朝" w:eastAsia="ＭＳ 明朝" w:hAnsi="ＭＳ 明朝" w:cs="Times New Roman"/>
      <w:sz w:val="15"/>
      <w:szCs w:val="24"/>
    </w:rPr>
  </w:style>
  <w:style w:type="paragraph" w:styleId="a5">
    <w:name w:val="footer"/>
    <w:basedOn w:val="a"/>
    <w:link w:val="a6"/>
    <w:rsid w:val="00831F73"/>
    <w:pPr>
      <w:tabs>
        <w:tab w:val="center" w:pos="4252"/>
        <w:tab w:val="right" w:pos="8504"/>
      </w:tabs>
      <w:snapToGrid w:val="0"/>
    </w:pPr>
  </w:style>
  <w:style w:type="character" w:customStyle="1" w:styleId="a6">
    <w:name w:val="フッター (文字)"/>
    <w:link w:val="a5"/>
    <w:rsid w:val="00831F73"/>
    <w:rPr>
      <w:rFonts w:ascii="ＭＳ 明朝" w:eastAsia="ＭＳ 明朝" w:hAnsi="ＭＳ 明朝" w:cs="Times New Roman"/>
      <w:sz w:val="15"/>
      <w:szCs w:val="24"/>
    </w:rPr>
  </w:style>
  <w:style w:type="paragraph" w:customStyle="1" w:styleId="00-">
    <w:name w:val="00-基本スタイル"/>
    <w:basedOn w:val="a"/>
    <w:rsid w:val="00831F73"/>
    <w:pPr>
      <w:autoSpaceDE w:val="0"/>
      <w:autoSpaceDN w:val="0"/>
      <w:spacing w:line="200" w:lineRule="exact"/>
    </w:pPr>
  </w:style>
  <w:style w:type="paragraph" w:customStyle="1" w:styleId="00--">
    <w:name w:val="00-基本スタイル-〇数字"/>
    <w:basedOn w:val="00-"/>
    <w:qFormat/>
    <w:rsid w:val="00710F66"/>
    <w:pPr>
      <w:topLinePunct/>
      <w:ind w:leftChars="100" w:left="220" w:hangingChars="120" w:hanging="120"/>
    </w:pPr>
    <w:rPr>
      <w:szCs w:val="15"/>
    </w:rPr>
  </w:style>
  <w:style w:type="paragraph" w:customStyle="1" w:styleId="00--1">
    <w:name w:val="00-基本スタイル-1字下げ"/>
    <w:basedOn w:val="00-"/>
    <w:autoRedefine/>
    <w:qFormat/>
    <w:rsid w:val="000817A7"/>
    <w:pPr>
      <w:topLinePunct/>
      <w:ind w:leftChars="100" w:left="150"/>
    </w:pPr>
    <w:rPr>
      <w:szCs w:val="15"/>
    </w:rPr>
  </w:style>
  <w:style w:type="paragraph" w:customStyle="1" w:styleId="00--0">
    <w:name w:val="00-基本スタイル-コラム"/>
    <w:basedOn w:val="00-"/>
    <w:qFormat/>
    <w:rsid w:val="006F2934"/>
    <w:pPr>
      <w:topLinePunct/>
      <w:spacing w:line="240" w:lineRule="exact"/>
      <w:ind w:left="100" w:hangingChars="100" w:hanging="100"/>
    </w:pPr>
  </w:style>
  <w:style w:type="paragraph" w:customStyle="1" w:styleId="00--2">
    <w:name w:val="00-基本スタイル-評価(上行)"/>
    <w:basedOn w:val="00-"/>
    <w:qFormat/>
    <w:rsid w:val="00342D0A"/>
    <w:pPr>
      <w:topLinePunct/>
      <w:spacing w:beforeLines="50" w:before="50"/>
      <w:ind w:leftChars="200" w:left="200" w:rightChars="100" w:right="100"/>
    </w:pPr>
    <w:rPr>
      <w:rFonts w:hAnsi="ＭＳ ゴシック"/>
      <w:szCs w:val="15"/>
    </w:rPr>
  </w:style>
  <w:style w:type="paragraph" w:customStyle="1" w:styleId="05-">
    <w:name w:val="05-表前学年見出し"/>
    <w:basedOn w:val="a"/>
    <w:rsid w:val="00FE6DCB"/>
    <w:pPr>
      <w:tabs>
        <w:tab w:val="left" w:pos="1164"/>
      </w:tabs>
      <w:spacing w:line="360" w:lineRule="auto"/>
    </w:pPr>
    <w:rPr>
      <w:rFonts w:ascii="ＭＳ ゴシック" w:eastAsia="ＭＳ ゴシック" w:hAnsi="ＭＳ ゴシック"/>
      <w:sz w:val="36"/>
      <w:szCs w:val="36"/>
    </w:rPr>
  </w:style>
  <w:style w:type="paragraph" w:customStyle="1" w:styleId="10-">
    <w:name w:val="10-表タイトル白文字"/>
    <w:basedOn w:val="00-"/>
    <w:rsid w:val="00831F73"/>
    <w:pPr>
      <w:spacing w:line="184" w:lineRule="exact"/>
      <w:jc w:val="center"/>
    </w:pPr>
    <w:rPr>
      <w:rFonts w:ascii="ＭＳ ゴシック" w:eastAsia="ＭＳ ゴシック" w:hAnsi="ＭＳ ゴシック"/>
      <w:szCs w:val="15"/>
    </w:rPr>
  </w:style>
  <w:style w:type="paragraph" w:customStyle="1" w:styleId="20-">
    <w:name w:val="20-月"/>
    <w:basedOn w:val="a"/>
    <w:rsid w:val="00831F73"/>
    <w:pPr>
      <w:shd w:val="clear" w:color="000000" w:fill="auto"/>
      <w:autoSpaceDE w:val="0"/>
      <w:autoSpaceDN w:val="0"/>
      <w:spacing w:line="240" w:lineRule="exact"/>
      <w:jc w:val="center"/>
    </w:pPr>
    <w:rPr>
      <w:rFonts w:ascii="ＭＳ ゴシック" w:eastAsia="ＭＳ ゴシック" w:hAnsi="ＭＳ ゴシック"/>
    </w:rPr>
  </w:style>
  <w:style w:type="paragraph" w:customStyle="1" w:styleId="30-">
    <w:name w:val="30-単元名"/>
    <w:basedOn w:val="00-"/>
    <w:rsid w:val="00831F73"/>
    <w:pPr>
      <w:textAlignment w:val="center"/>
    </w:pPr>
    <w:rPr>
      <w:rFonts w:ascii="ＭＳ ゴシック" w:eastAsia="ＭＳ ゴシック"/>
    </w:rPr>
  </w:style>
  <w:style w:type="paragraph" w:customStyle="1" w:styleId="40-">
    <w:name w:val="40-教材名"/>
    <w:basedOn w:val="00-"/>
    <w:rsid w:val="00831F73"/>
    <w:pPr>
      <w:textAlignment w:val="center"/>
    </w:pPr>
    <w:rPr>
      <w:rFonts w:ascii="ＭＳ ゴシック" w:eastAsia="ＭＳ ゴシック"/>
    </w:rPr>
  </w:style>
  <w:style w:type="paragraph" w:customStyle="1" w:styleId="50-">
    <w:name w:val="50-指導目標◎行"/>
    <w:basedOn w:val="00-"/>
    <w:rsid w:val="00831F73"/>
    <w:pPr>
      <w:ind w:left="100" w:hangingChars="100" w:hanging="100"/>
      <w:textAlignment w:val="center"/>
    </w:pPr>
  </w:style>
  <w:style w:type="paragraph" w:customStyle="1" w:styleId="60-">
    <w:name w:val="60-時数"/>
    <w:basedOn w:val="00-"/>
    <w:rsid w:val="00831F73"/>
    <w:pPr>
      <w:jc w:val="center"/>
      <w:textAlignment w:val="center"/>
    </w:pPr>
  </w:style>
  <w:style w:type="paragraph" w:customStyle="1" w:styleId="70-">
    <w:name w:val="70-学習活動 １ 行"/>
    <w:basedOn w:val="00-"/>
    <w:rsid w:val="00831F73"/>
    <w:pPr>
      <w:ind w:left="150" w:hangingChars="100" w:hanging="150"/>
      <w:textAlignment w:val="center"/>
    </w:pPr>
  </w:style>
  <w:style w:type="character" w:customStyle="1" w:styleId="71-">
    <w:name w:val="71-(文字)学習活動 頭数字"/>
    <w:rsid w:val="00831F73"/>
    <w:rPr>
      <w:rFonts w:ascii="ＭＳ ゴシック" w:eastAsia="ＭＳ ゴシック"/>
    </w:rPr>
  </w:style>
  <w:style w:type="paragraph" w:customStyle="1" w:styleId="75-">
    <w:name w:val="75-学習活動 ・ 行"/>
    <w:basedOn w:val="00-"/>
    <w:rsid w:val="00831F73"/>
    <w:pPr>
      <w:ind w:leftChars="100" w:left="200" w:hangingChars="100" w:hanging="100"/>
      <w:textAlignment w:val="center"/>
    </w:pPr>
  </w:style>
  <w:style w:type="paragraph" w:customStyle="1" w:styleId="80-">
    <w:name w:val="80-評価基準【 】行"/>
    <w:basedOn w:val="00-"/>
    <w:rsid w:val="00831F73"/>
    <w:pPr>
      <w:ind w:leftChars="-30" w:left="405" w:rightChars="40" w:right="60" w:hangingChars="300" w:hanging="450"/>
      <w:textAlignment w:val="center"/>
    </w:pPr>
  </w:style>
  <w:style w:type="paragraph" w:customStyle="1" w:styleId="85-">
    <w:name w:val="85-評価基準 ・ 行"/>
    <w:basedOn w:val="00-"/>
    <w:rsid w:val="00831F73"/>
    <w:pPr>
      <w:ind w:left="408" w:rightChars="30" w:right="30" w:hanging="153"/>
    </w:pPr>
    <w:rPr>
      <w:szCs w:val="17"/>
    </w:rPr>
  </w:style>
  <w:style w:type="character" w:styleId="a7">
    <w:name w:val="page number"/>
    <w:basedOn w:val="a0"/>
    <w:semiHidden/>
    <w:rsid w:val="00831F73"/>
  </w:style>
  <w:style w:type="paragraph" w:styleId="a8">
    <w:name w:val="Plain Text"/>
    <w:basedOn w:val="a"/>
    <w:link w:val="a9"/>
    <w:semiHidden/>
    <w:rsid w:val="00831F73"/>
    <w:rPr>
      <w:rFonts w:hAnsi="Courier New" w:cs="Courier New"/>
      <w:sz w:val="21"/>
      <w:szCs w:val="21"/>
    </w:rPr>
  </w:style>
  <w:style w:type="character" w:customStyle="1" w:styleId="a9">
    <w:name w:val="書式なし (文字)"/>
    <w:link w:val="a8"/>
    <w:semiHidden/>
    <w:rsid w:val="00831F73"/>
    <w:rPr>
      <w:rFonts w:ascii="ＭＳ 明朝" w:eastAsia="ＭＳ 明朝" w:hAnsi="Courier New" w:cs="Courier New"/>
      <w:szCs w:val="21"/>
    </w:rPr>
  </w:style>
  <w:style w:type="paragraph" w:styleId="aa">
    <w:name w:val="Balloon Text"/>
    <w:basedOn w:val="a"/>
    <w:link w:val="ab"/>
    <w:semiHidden/>
    <w:unhideWhenUsed/>
    <w:rsid w:val="00831F73"/>
    <w:rPr>
      <w:rFonts w:ascii="Arial" w:eastAsia="ＭＳ ゴシック" w:hAnsi="Arial"/>
      <w:sz w:val="18"/>
      <w:szCs w:val="18"/>
    </w:rPr>
  </w:style>
  <w:style w:type="character" w:customStyle="1" w:styleId="ab">
    <w:name w:val="吹き出し (文字)"/>
    <w:link w:val="aa"/>
    <w:semiHidden/>
    <w:rsid w:val="00831F73"/>
    <w:rPr>
      <w:rFonts w:ascii="Arial" w:eastAsia="ＭＳ ゴシック" w:hAnsi="Arial" w:cs="Times New Roman"/>
      <w:sz w:val="18"/>
      <w:szCs w:val="18"/>
    </w:rPr>
  </w:style>
  <w:style w:type="paragraph" w:styleId="Web">
    <w:name w:val="Normal (Web)"/>
    <w:basedOn w:val="a"/>
    <w:uiPriority w:val="99"/>
    <w:semiHidden/>
    <w:unhideWhenUsed/>
    <w:rsid w:val="00831F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0--10">
    <w:name w:val="00-基本スタイル-1字ぶら下げ"/>
    <w:basedOn w:val="00-"/>
    <w:qFormat/>
    <w:rsid w:val="00831F73"/>
    <w:pPr>
      <w:ind w:left="247" w:hangingChars="100" w:hanging="100"/>
    </w:pPr>
  </w:style>
  <w:style w:type="paragraph" w:customStyle="1" w:styleId="00--20">
    <w:name w:val="00-基本スタイル-2字ぶら下げ"/>
    <w:basedOn w:val="00-"/>
    <w:qFormat/>
    <w:rsid w:val="00831F73"/>
    <w:pPr>
      <w:ind w:left="200" w:hangingChars="200" w:hanging="200"/>
    </w:pPr>
  </w:style>
  <w:style w:type="paragraph" w:customStyle="1" w:styleId="00--MS">
    <w:name w:val="00-基本スタイル-内容・教材 MSゴシ"/>
    <w:basedOn w:val="00-"/>
    <w:qFormat/>
    <w:rsid w:val="00D80341"/>
    <w:pPr>
      <w:ind w:left="200" w:hangingChars="200" w:hanging="200"/>
    </w:pPr>
    <w:rPr>
      <w:rFonts w:ascii="ＭＳ ゴシック" w:eastAsia="ＭＳ ゴシック"/>
    </w:rPr>
  </w:style>
  <w:style w:type="paragraph" w:customStyle="1" w:styleId="00--3">
    <w:name w:val="00-基本スタイル-評価見出し"/>
    <w:basedOn w:val="00-"/>
    <w:qFormat/>
    <w:rsid w:val="00831F73"/>
    <w:pPr>
      <w:spacing w:line="240" w:lineRule="exact"/>
      <w:ind w:leftChars="100" w:left="450" w:rightChars="100" w:right="150" w:hangingChars="200" w:hanging="300"/>
    </w:pPr>
  </w:style>
  <w:style w:type="paragraph" w:customStyle="1" w:styleId="00--4">
    <w:name w:val="00-基本スタイル-評価(下行)"/>
    <w:basedOn w:val="00--2"/>
    <w:qFormat/>
    <w:rsid w:val="005C5688"/>
    <w:pPr>
      <w:spacing w:beforeLines="0" w:before="0" w:afterLines="50" w:after="50"/>
    </w:pPr>
  </w:style>
  <w:style w:type="paragraph" w:customStyle="1" w:styleId="00--5">
    <w:name w:val="00-基本スタイル-ｼｰｽﾞﾝﾕﾆｯﾄ"/>
    <w:basedOn w:val="00-"/>
    <w:qFormat/>
    <w:rsid w:val="00B56BC0"/>
    <w:pPr>
      <w:spacing w:line="240" w:lineRule="exact"/>
      <w:ind w:firstLineChars="100" w:firstLine="150"/>
    </w:pPr>
  </w:style>
  <w:style w:type="paragraph" w:customStyle="1" w:styleId="00--6">
    <w:name w:val="00-基本スタイル-ねらい"/>
    <w:basedOn w:val="00-"/>
    <w:qFormat/>
    <w:rsid w:val="00831F73"/>
    <w:pPr>
      <w:topLinePunct/>
    </w:pPr>
  </w:style>
  <w:style w:type="paragraph" w:customStyle="1" w:styleId="00--7">
    <w:name w:val="00-基本スタイル-改行ｼｰｽﾞﾝﾕﾆｯﾄ"/>
    <w:basedOn w:val="00--5"/>
    <w:next w:val="00-"/>
    <w:qFormat/>
    <w:rsid w:val="003E3AB4"/>
    <w:pPr>
      <w:spacing w:line="160" w:lineRule="exact"/>
      <w:ind w:leftChars="100" w:left="100" w:firstLineChars="0" w:firstLine="0"/>
    </w:pPr>
  </w:style>
  <w:style w:type="paragraph" w:customStyle="1" w:styleId="ac">
    <w:name w:val="ねらいリード"/>
    <w:basedOn w:val="a"/>
    <w:uiPriority w:val="99"/>
    <w:rsid w:val="00692A1C"/>
    <w:pPr>
      <w:autoSpaceDE w:val="0"/>
      <w:autoSpaceDN w:val="0"/>
      <w:adjustRightInd w:val="0"/>
      <w:spacing w:line="312" w:lineRule="atLeast"/>
      <w:textAlignment w:val="center"/>
    </w:pPr>
    <w:rPr>
      <w:rFonts w:ascii="UDShinGoPr6N-Regular" w:eastAsia="UDShinGoPr6N-Regular" w:hAnsi="Century" w:cs="UDShinGoPr6N-Regular"/>
      <w:color w:val="000000"/>
      <w:kern w:val="0"/>
      <w:sz w:val="20"/>
      <w:szCs w:val="20"/>
      <w:lang w:val="ja-JP"/>
    </w:rPr>
  </w:style>
  <w:style w:type="paragraph" w:customStyle="1" w:styleId="ad">
    <w:name w:val="表組_強調_アミ囲み付 (表組)"/>
    <w:basedOn w:val="a"/>
    <w:uiPriority w:val="99"/>
    <w:rsid w:val="00692A1C"/>
    <w:pPr>
      <w:shd w:val="clear" w:color="auto" w:fill="D8D8D8"/>
      <w:autoSpaceDE w:val="0"/>
      <w:autoSpaceDN w:val="0"/>
      <w:adjustRightInd w:val="0"/>
      <w:spacing w:line="255" w:lineRule="atLeast"/>
      <w:ind w:left="170" w:hanging="170"/>
      <w:textAlignment w:val="center"/>
    </w:pPr>
    <w:rPr>
      <w:rFonts w:ascii="UDShinGoPr6N-Regular" w:eastAsia="UDShinGoPr6N-Regular" w:hAnsi="Century" w:cs="UDShinGoPr6N-Regular"/>
      <w:color w:val="000000"/>
      <w:spacing w:val="-4"/>
      <w:kern w:val="0"/>
      <w:sz w:val="17"/>
      <w:szCs w:val="17"/>
      <w:lang w:val="ja-JP"/>
    </w:rPr>
  </w:style>
  <w:style w:type="paragraph" w:customStyle="1" w:styleId="ae">
    <w:name w:val="表組_強調_囲み付 (表組)"/>
    <w:basedOn w:val="a"/>
    <w:uiPriority w:val="99"/>
    <w:rsid w:val="0048250B"/>
    <w:pPr>
      <w:autoSpaceDE w:val="0"/>
      <w:autoSpaceDN w:val="0"/>
      <w:adjustRightInd w:val="0"/>
      <w:spacing w:line="255" w:lineRule="atLeast"/>
      <w:ind w:left="170" w:hanging="170"/>
      <w:textAlignment w:val="center"/>
    </w:pPr>
    <w:rPr>
      <w:rFonts w:ascii="UDShinGoPr6N-Regular" w:eastAsia="UDShinGoPr6N-Regular" w:hAnsi="Century" w:cs="UDShinGoPr6N-Regular"/>
      <w:color w:val="000000"/>
      <w:spacing w:val="-4"/>
      <w:kern w:val="0"/>
      <w:sz w:val="17"/>
      <w:szCs w:val="17"/>
      <w:lang w:val="ja-JP"/>
    </w:rPr>
  </w:style>
  <w:style w:type="paragraph" w:customStyle="1" w:styleId="M">
    <w:name w:val="表組_▶︎強調_M (表組)"/>
    <w:basedOn w:val="a"/>
    <w:uiPriority w:val="99"/>
    <w:rsid w:val="0048250B"/>
    <w:pPr>
      <w:autoSpaceDE w:val="0"/>
      <w:autoSpaceDN w:val="0"/>
      <w:adjustRightInd w:val="0"/>
      <w:spacing w:line="255" w:lineRule="atLeast"/>
      <w:ind w:left="170" w:hanging="170"/>
      <w:textAlignment w:val="center"/>
    </w:pPr>
    <w:rPr>
      <w:rFonts w:ascii="UDShinGoPr6N-Medium" w:eastAsia="UDShinGoPr6N-Medium" w:hAnsi="Century" w:cs="UDShinGoPr6N-Medium"/>
      <w:color w:val="000000"/>
      <w:spacing w:val="-4"/>
      <w:kern w:val="0"/>
      <w:sz w:val="17"/>
      <w:szCs w:val="17"/>
      <w:lang w:val="ja-JP"/>
    </w:rPr>
  </w:style>
  <w:style w:type="paragraph" w:customStyle="1" w:styleId="R">
    <w:name w:val="表組_○強調_R (表組)"/>
    <w:basedOn w:val="a"/>
    <w:uiPriority w:val="99"/>
    <w:rsid w:val="008C5B6F"/>
    <w:pPr>
      <w:autoSpaceDE w:val="0"/>
      <w:autoSpaceDN w:val="0"/>
      <w:adjustRightInd w:val="0"/>
      <w:spacing w:line="255" w:lineRule="atLeast"/>
      <w:ind w:left="170" w:hanging="170"/>
      <w:textAlignment w:val="center"/>
    </w:pPr>
    <w:rPr>
      <w:rFonts w:ascii="UDShinGoPr6N-Regular" w:eastAsia="UDShinGoPr6N-Regular" w:hAnsi="Century" w:cs="UDShinGoPr6N-Regular"/>
      <w:color w:val="000000"/>
      <w:spacing w:val="-4"/>
      <w:kern w:val="0"/>
      <w:sz w:val="17"/>
      <w:szCs w:val="17"/>
      <w:lang w:val="ja-JP"/>
    </w:rPr>
  </w:style>
  <w:style w:type="character" w:customStyle="1" w:styleId="af">
    <w:name w:val="指導時期_数字 (段落スタイル付随)"/>
    <w:uiPriority w:val="99"/>
    <w:rsid w:val="00E470DD"/>
    <w:rPr>
      <w:rFonts w:ascii="GothicMB101Pr6N-DeBold" w:eastAsia="GothicMB101Pr6N-DeBold" w:cs="GothicMB101Pr6N-DeBold"/>
      <w:sz w:val="20"/>
      <w:szCs w:val="20"/>
    </w:rPr>
  </w:style>
  <w:style w:type="character" w:styleId="af0">
    <w:name w:val="annotation reference"/>
    <w:basedOn w:val="a0"/>
    <w:uiPriority w:val="99"/>
    <w:semiHidden/>
    <w:unhideWhenUsed/>
    <w:rsid w:val="00355241"/>
    <w:rPr>
      <w:sz w:val="18"/>
      <w:szCs w:val="18"/>
    </w:rPr>
  </w:style>
  <w:style w:type="paragraph" w:styleId="af1">
    <w:name w:val="annotation text"/>
    <w:basedOn w:val="a"/>
    <w:link w:val="af2"/>
    <w:uiPriority w:val="99"/>
    <w:semiHidden/>
    <w:unhideWhenUsed/>
    <w:rsid w:val="00355241"/>
    <w:pPr>
      <w:jc w:val="left"/>
    </w:pPr>
  </w:style>
  <w:style w:type="character" w:customStyle="1" w:styleId="af2">
    <w:name w:val="コメント文字列 (文字)"/>
    <w:basedOn w:val="a0"/>
    <w:link w:val="af1"/>
    <w:uiPriority w:val="99"/>
    <w:semiHidden/>
    <w:rsid w:val="00355241"/>
    <w:rPr>
      <w:rFonts w:ascii="ＭＳ 明朝" w:hAnsi="ＭＳ 明朝"/>
      <w:kern w:val="2"/>
      <w:sz w:val="15"/>
      <w:szCs w:val="24"/>
    </w:rPr>
  </w:style>
  <w:style w:type="paragraph" w:styleId="af3">
    <w:name w:val="annotation subject"/>
    <w:basedOn w:val="af1"/>
    <w:next w:val="af1"/>
    <w:link w:val="af4"/>
    <w:uiPriority w:val="99"/>
    <w:semiHidden/>
    <w:unhideWhenUsed/>
    <w:rsid w:val="00355241"/>
    <w:rPr>
      <w:b/>
      <w:bCs/>
    </w:rPr>
  </w:style>
  <w:style w:type="character" w:customStyle="1" w:styleId="af4">
    <w:name w:val="コメント内容 (文字)"/>
    <w:basedOn w:val="af2"/>
    <w:link w:val="af3"/>
    <w:uiPriority w:val="99"/>
    <w:semiHidden/>
    <w:rsid w:val="00355241"/>
    <w:rPr>
      <w:rFonts w:ascii="ＭＳ 明朝" w:hAnsi="ＭＳ 明朝"/>
      <w:b/>
      <w:bCs/>
      <w:kern w:val="2"/>
      <w:sz w:val="15"/>
      <w:szCs w:val="24"/>
    </w:rPr>
  </w:style>
  <w:style w:type="paragraph" w:styleId="af5">
    <w:name w:val="Revision"/>
    <w:hidden/>
    <w:uiPriority w:val="99"/>
    <w:semiHidden/>
    <w:rsid w:val="00355241"/>
    <w:rPr>
      <w:rFonts w:ascii="ＭＳ 明朝" w:hAnsi="ＭＳ 明朝"/>
      <w:kern w:val="2"/>
      <w:sz w:val="15"/>
      <w:szCs w:val="24"/>
    </w:rPr>
  </w:style>
  <w:style w:type="paragraph" w:customStyle="1" w:styleId="44W">
    <w:name w:val="本文44W"/>
    <w:basedOn w:val="a"/>
    <w:uiPriority w:val="99"/>
    <w:rsid w:val="00E575A0"/>
    <w:pPr>
      <w:autoSpaceDE w:val="0"/>
      <w:autoSpaceDN w:val="0"/>
      <w:adjustRightInd w:val="0"/>
      <w:spacing w:line="312" w:lineRule="atLeast"/>
      <w:textAlignment w:val="center"/>
    </w:pPr>
    <w:rPr>
      <w:rFonts w:ascii="RyuminPr6N-Light" w:eastAsia="RyuminPr6N-Light" w:hAnsi="Century" w:cs="RyuminPr6N-Light"/>
      <w:color w:val="000000"/>
      <w:kern w:val="0"/>
      <w:sz w:val="20"/>
      <w:szCs w:val="20"/>
      <w:lang w:val="ja-JP"/>
    </w:rPr>
  </w:style>
  <w:style w:type="paragraph" w:customStyle="1" w:styleId="af6">
    <w:name w:val="ぶら２字"/>
    <w:basedOn w:val="a"/>
    <w:link w:val="af7"/>
    <w:qFormat/>
    <w:rsid w:val="00B20795"/>
    <w:pPr>
      <w:spacing w:line="200" w:lineRule="exact"/>
      <w:ind w:left="300" w:hangingChars="200" w:hanging="300"/>
    </w:pPr>
    <w:rPr>
      <w:rFonts w:asciiTheme="minorEastAsia" w:eastAsiaTheme="minorEastAsia" w:hAnsiTheme="minorEastAsia"/>
      <w:szCs w:val="15"/>
    </w:rPr>
  </w:style>
  <w:style w:type="character" w:customStyle="1" w:styleId="af7">
    <w:name w:val="ぶら２字 (文字)"/>
    <w:basedOn w:val="a0"/>
    <w:link w:val="af6"/>
    <w:rsid w:val="00B20795"/>
    <w:rPr>
      <w:rFonts w:asciiTheme="minorEastAsia" w:eastAsiaTheme="minorEastAsia" w:hAnsiTheme="minorEastAsia"/>
      <w:kern w:val="2"/>
      <w:sz w:val="15"/>
      <w:szCs w:val="15"/>
    </w:rPr>
  </w:style>
  <w:style w:type="paragraph" w:customStyle="1" w:styleId="075">
    <w:name w:val="大くくり0.75"/>
    <w:basedOn w:val="a"/>
    <w:link w:val="0750"/>
    <w:qFormat/>
    <w:rsid w:val="006402AD"/>
    <w:pPr>
      <w:spacing w:line="200" w:lineRule="exact"/>
      <w:ind w:leftChars="100" w:left="263" w:hangingChars="75" w:hanging="113"/>
    </w:pPr>
    <w:rPr>
      <w:rFonts w:asciiTheme="minorEastAsia" w:eastAsiaTheme="minorEastAsia" w:hAnsiTheme="minorEastAsia" w:cs="ＭＳ Ｐゴシック"/>
      <w:szCs w:val="15"/>
    </w:rPr>
  </w:style>
  <w:style w:type="character" w:customStyle="1" w:styleId="0750">
    <w:name w:val="大くくり0.75 (文字)"/>
    <w:basedOn w:val="a0"/>
    <w:link w:val="075"/>
    <w:rsid w:val="006402AD"/>
    <w:rPr>
      <w:rFonts w:asciiTheme="minorEastAsia" w:eastAsiaTheme="minorEastAsia" w:hAnsiTheme="minorEastAsia" w:cs="ＭＳ Ｐゴシック"/>
      <w:kern w:val="2"/>
      <w:sz w:val="15"/>
      <w:szCs w:val="15"/>
    </w:rPr>
  </w:style>
  <w:style w:type="paragraph" w:customStyle="1" w:styleId="2">
    <w:name w:val="タイトルブラ2字"/>
    <w:basedOn w:val="af6"/>
    <w:link w:val="20"/>
    <w:qFormat/>
    <w:rsid w:val="003629DF"/>
    <w:rPr>
      <w:rFonts w:asciiTheme="majorEastAsia" w:eastAsiaTheme="majorEastAsia" w:hAnsiTheme="majorEastAsia"/>
    </w:rPr>
  </w:style>
  <w:style w:type="character" w:customStyle="1" w:styleId="20">
    <w:name w:val="タイトルブラ2字 (文字)"/>
    <w:basedOn w:val="af7"/>
    <w:link w:val="2"/>
    <w:rsid w:val="003629DF"/>
    <w:rPr>
      <w:rFonts w:asciiTheme="majorEastAsia" w:eastAsiaTheme="majorEastAsia" w:hAnsiTheme="majorEastAsia"/>
      <w:kern w:val="2"/>
      <w:sz w:val="15"/>
      <w:szCs w:val="15"/>
    </w:rPr>
  </w:style>
  <w:style w:type="paragraph" w:customStyle="1" w:styleId="af8">
    <w:name w:val="内容項目"/>
    <w:basedOn w:val="a"/>
    <w:link w:val="af9"/>
    <w:qFormat/>
    <w:rsid w:val="008D559E"/>
    <w:pPr>
      <w:spacing w:line="200" w:lineRule="exact"/>
    </w:pPr>
    <w:rPr>
      <w:rFonts w:ascii="ＭＳ Ｐ明朝" w:eastAsia="ＭＳ Ｐ明朝" w:hAnsi="ＭＳ Ｐ明朝"/>
      <w:szCs w:val="15"/>
    </w:rPr>
  </w:style>
  <w:style w:type="character" w:customStyle="1" w:styleId="af9">
    <w:name w:val="内容項目 (文字)"/>
    <w:basedOn w:val="a0"/>
    <w:link w:val="af8"/>
    <w:rsid w:val="008D559E"/>
    <w:rPr>
      <w:rFonts w:ascii="ＭＳ Ｐ明朝" w:eastAsia="ＭＳ Ｐ明朝" w:hAnsi="ＭＳ Ｐ明朝"/>
      <w:kern w:val="2"/>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73"/>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F73"/>
    <w:pPr>
      <w:tabs>
        <w:tab w:val="center" w:pos="4252"/>
        <w:tab w:val="right" w:pos="8504"/>
      </w:tabs>
      <w:snapToGrid w:val="0"/>
    </w:pPr>
  </w:style>
  <w:style w:type="character" w:customStyle="1" w:styleId="a4">
    <w:name w:val="ヘッダー (文字)"/>
    <w:link w:val="a3"/>
    <w:rsid w:val="00831F73"/>
    <w:rPr>
      <w:rFonts w:ascii="ＭＳ 明朝" w:eastAsia="ＭＳ 明朝" w:hAnsi="ＭＳ 明朝" w:cs="Times New Roman"/>
      <w:sz w:val="15"/>
      <w:szCs w:val="24"/>
    </w:rPr>
  </w:style>
  <w:style w:type="paragraph" w:styleId="a5">
    <w:name w:val="footer"/>
    <w:basedOn w:val="a"/>
    <w:link w:val="a6"/>
    <w:rsid w:val="00831F73"/>
    <w:pPr>
      <w:tabs>
        <w:tab w:val="center" w:pos="4252"/>
        <w:tab w:val="right" w:pos="8504"/>
      </w:tabs>
      <w:snapToGrid w:val="0"/>
    </w:pPr>
  </w:style>
  <w:style w:type="character" w:customStyle="1" w:styleId="a6">
    <w:name w:val="フッター (文字)"/>
    <w:link w:val="a5"/>
    <w:rsid w:val="00831F73"/>
    <w:rPr>
      <w:rFonts w:ascii="ＭＳ 明朝" w:eastAsia="ＭＳ 明朝" w:hAnsi="ＭＳ 明朝" w:cs="Times New Roman"/>
      <w:sz w:val="15"/>
      <w:szCs w:val="24"/>
    </w:rPr>
  </w:style>
  <w:style w:type="paragraph" w:customStyle="1" w:styleId="00-">
    <w:name w:val="00-基本スタイル"/>
    <w:basedOn w:val="a"/>
    <w:rsid w:val="00831F73"/>
    <w:pPr>
      <w:autoSpaceDE w:val="0"/>
      <w:autoSpaceDN w:val="0"/>
      <w:spacing w:line="200" w:lineRule="exact"/>
    </w:pPr>
  </w:style>
  <w:style w:type="paragraph" w:customStyle="1" w:styleId="00--">
    <w:name w:val="00-基本スタイル-〇数字"/>
    <w:basedOn w:val="00-"/>
    <w:qFormat/>
    <w:rsid w:val="00710F66"/>
    <w:pPr>
      <w:topLinePunct/>
      <w:ind w:leftChars="100" w:left="220" w:hangingChars="120" w:hanging="120"/>
    </w:pPr>
    <w:rPr>
      <w:szCs w:val="15"/>
    </w:rPr>
  </w:style>
  <w:style w:type="paragraph" w:customStyle="1" w:styleId="00--1">
    <w:name w:val="00-基本スタイル-1字下げ"/>
    <w:basedOn w:val="00-"/>
    <w:autoRedefine/>
    <w:qFormat/>
    <w:rsid w:val="000817A7"/>
    <w:pPr>
      <w:topLinePunct/>
      <w:ind w:leftChars="100" w:left="150"/>
    </w:pPr>
    <w:rPr>
      <w:szCs w:val="15"/>
    </w:rPr>
  </w:style>
  <w:style w:type="paragraph" w:customStyle="1" w:styleId="00--0">
    <w:name w:val="00-基本スタイル-コラム"/>
    <w:basedOn w:val="00-"/>
    <w:qFormat/>
    <w:rsid w:val="006F2934"/>
    <w:pPr>
      <w:topLinePunct/>
      <w:spacing w:line="240" w:lineRule="exact"/>
      <w:ind w:left="100" w:hangingChars="100" w:hanging="100"/>
    </w:pPr>
  </w:style>
  <w:style w:type="paragraph" w:customStyle="1" w:styleId="00--2">
    <w:name w:val="00-基本スタイル-評価(上行)"/>
    <w:basedOn w:val="00-"/>
    <w:qFormat/>
    <w:rsid w:val="00342D0A"/>
    <w:pPr>
      <w:topLinePunct/>
      <w:spacing w:beforeLines="50" w:before="50"/>
      <w:ind w:leftChars="200" w:left="200" w:rightChars="100" w:right="100"/>
    </w:pPr>
    <w:rPr>
      <w:rFonts w:hAnsi="ＭＳ ゴシック"/>
      <w:szCs w:val="15"/>
    </w:rPr>
  </w:style>
  <w:style w:type="paragraph" w:customStyle="1" w:styleId="05-">
    <w:name w:val="05-表前学年見出し"/>
    <w:basedOn w:val="a"/>
    <w:rsid w:val="00FE6DCB"/>
    <w:pPr>
      <w:tabs>
        <w:tab w:val="left" w:pos="1164"/>
      </w:tabs>
      <w:spacing w:line="360" w:lineRule="auto"/>
    </w:pPr>
    <w:rPr>
      <w:rFonts w:ascii="ＭＳ ゴシック" w:eastAsia="ＭＳ ゴシック" w:hAnsi="ＭＳ ゴシック"/>
      <w:sz w:val="36"/>
      <w:szCs w:val="36"/>
    </w:rPr>
  </w:style>
  <w:style w:type="paragraph" w:customStyle="1" w:styleId="10-">
    <w:name w:val="10-表タイトル白文字"/>
    <w:basedOn w:val="00-"/>
    <w:rsid w:val="00831F73"/>
    <w:pPr>
      <w:spacing w:line="184" w:lineRule="exact"/>
      <w:jc w:val="center"/>
    </w:pPr>
    <w:rPr>
      <w:rFonts w:ascii="ＭＳ ゴシック" w:eastAsia="ＭＳ ゴシック" w:hAnsi="ＭＳ ゴシック"/>
      <w:szCs w:val="15"/>
    </w:rPr>
  </w:style>
  <w:style w:type="paragraph" w:customStyle="1" w:styleId="20-">
    <w:name w:val="20-月"/>
    <w:basedOn w:val="a"/>
    <w:rsid w:val="00831F73"/>
    <w:pPr>
      <w:shd w:val="clear" w:color="000000" w:fill="auto"/>
      <w:autoSpaceDE w:val="0"/>
      <w:autoSpaceDN w:val="0"/>
      <w:spacing w:line="240" w:lineRule="exact"/>
      <w:jc w:val="center"/>
    </w:pPr>
    <w:rPr>
      <w:rFonts w:ascii="ＭＳ ゴシック" w:eastAsia="ＭＳ ゴシック" w:hAnsi="ＭＳ ゴシック"/>
    </w:rPr>
  </w:style>
  <w:style w:type="paragraph" w:customStyle="1" w:styleId="30-">
    <w:name w:val="30-単元名"/>
    <w:basedOn w:val="00-"/>
    <w:rsid w:val="00831F73"/>
    <w:pPr>
      <w:textAlignment w:val="center"/>
    </w:pPr>
    <w:rPr>
      <w:rFonts w:ascii="ＭＳ ゴシック" w:eastAsia="ＭＳ ゴシック"/>
    </w:rPr>
  </w:style>
  <w:style w:type="paragraph" w:customStyle="1" w:styleId="40-">
    <w:name w:val="40-教材名"/>
    <w:basedOn w:val="00-"/>
    <w:rsid w:val="00831F73"/>
    <w:pPr>
      <w:textAlignment w:val="center"/>
    </w:pPr>
    <w:rPr>
      <w:rFonts w:ascii="ＭＳ ゴシック" w:eastAsia="ＭＳ ゴシック"/>
    </w:rPr>
  </w:style>
  <w:style w:type="paragraph" w:customStyle="1" w:styleId="50-">
    <w:name w:val="50-指導目標◎行"/>
    <w:basedOn w:val="00-"/>
    <w:rsid w:val="00831F73"/>
    <w:pPr>
      <w:ind w:left="100" w:hangingChars="100" w:hanging="100"/>
      <w:textAlignment w:val="center"/>
    </w:pPr>
  </w:style>
  <w:style w:type="paragraph" w:customStyle="1" w:styleId="60-">
    <w:name w:val="60-時数"/>
    <w:basedOn w:val="00-"/>
    <w:rsid w:val="00831F73"/>
    <w:pPr>
      <w:jc w:val="center"/>
      <w:textAlignment w:val="center"/>
    </w:pPr>
  </w:style>
  <w:style w:type="paragraph" w:customStyle="1" w:styleId="70-">
    <w:name w:val="70-学習活動 １ 行"/>
    <w:basedOn w:val="00-"/>
    <w:rsid w:val="00831F73"/>
    <w:pPr>
      <w:ind w:left="150" w:hangingChars="100" w:hanging="150"/>
      <w:textAlignment w:val="center"/>
    </w:pPr>
  </w:style>
  <w:style w:type="character" w:customStyle="1" w:styleId="71-">
    <w:name w:val="71-(文字)学習活動 頭数字"/>
    <w:rsid w:val="00831F73"/>
    <w:rPr>
      <w:rFonts w:ascii="ＭＳ ゴシック" w:eastAsia="ＭＳ ゴシック"/>
    </w:rPr>
  </w:style>
  <w:style w:type="paragraph" w:customStyle="1" w:styleId="75-">
    <w:name w:val="75-学習活動 ・ 行"/>
    <w:basedOn w:val="00-"/>
    <w:rsid w:val="00831F73"/>
    <w:pPr>
      <w:ind w:leftChars="100" w:left="200" w:hangingChars="100" w:hanging="100"/>
      <w:textAlignment w:val="center"/>
    </w:pPr>
  </w:style>
  <w:style w:type="paragraph" w:customStyle="1" w:styleId="80-">
    <w:name w:val="80-評価基準【 】行"/>
    <w:basedOn w:val="00-"/>
    <w:rsid w:val="00831F73"/>
    <w:pPr>
      <w:ind w:leftChars="-30" w:left="405" w:rightChars="40" w:right="60" w:hangingChars="300" w:hanging="450"/>
      <w:textAlignment w:val="center"/>
    </w:pPr>
  </w:style>
  <w:style w:type="paragraph" w:customStyle="1" w:styleId="85-">
    <w:name w:val="85-評価基準 ・ 行"/>
    <w:basedOn w:val="00-"/>
    <w:rsid w:val="00831F73"/>
    <w:pPr>
      <w:ind w:left="408" w:rightChars="30" w:right="30" w:hanging="153"/>
    </w:pPr>
    <w:rPr>
      <w:szCs w:val="17"/>
    </w:rPr>
  </w:style>
  <w:style w:type="character" w:styleId="a7">
    <w:name w:val="page number"/>
    <w:basedOn w:val="a0"/>
    <w:semiHidden/>
    <w:rsid w:val="00831F73"/>
  </w:style>
  <w:style w:type="paragraph" w:styleId="a8">
    <w:name w:val="Plain Text"/>
    <w:basedOn w:val="a"/>
    <w:link w:val="a9"/>
    <w:semiHidden/>
    <w:rsid w:val="00831F73"/>
    <w:rPr>
      <w:rFonts w:hAnsi="Courier New" w:cs="Courier New"/>
      <w:sz w:val="21"/>
      <w:szCs w:val="21"/>
    </w:rPr>
  </w:style>
  <w:style w:type="character" w:customStyle="1" w:styleId="a9">
    <w:name w:val="書式なし (文字)"/>
    <w:link w:val="a8"/>
    <w:semiHidden/>
    <w:rsid w:val="00831F73"/>
    <w:rPr>
      <w:rFonts w:ascii="ＭＳ 明朝" w:eastAsia="ＭＳ 明朝" w:hAnsi="Courier New" w:cs="Courier New"/>
      <w:szCs w:val="21"/>
    </w:rPr>
  </w:style>
  <w:style w:type="paragraph" w:styleId="aa">
    <w:name w:val="Balloon Text"/>
    <w:basedOn w:val="a"/>
    <w:link w:val="ab"/>
    <w:semiHidden/>
    <w:unhideWhenUsed/>
    <w:rsid w:val="00831F73"/>
    <w:rPr>
      <w:rFonts w:ascii="Arial" w:eastAsia="ＭＳ ゴシック" w:hAnsi="Arial"/>
      <w:sz w:val="18"/>
      <w:szCs w:val="18"/>
    </w:rPr>
  </w:style>
  <w:style w:type="character" w:customStyle="1" w:styleId="ab">
    <w:name w:val="吹き出し (文字)"/>
    <w:link w:val="aa"/>
    <w:semiHidden/>
    <w:rsid w:val="00831F73"/>
    <w:rPr>
      <w:rFonts w:ascii="Arial" w:eastAsia="ＭＳ ゴシック" w:hAnsi="Arial" w:cs="Times New Roman"/>
      <w:sz w:val="18"/>
      <w:szCs w:val="18"/>
    </w:rPr>
  </w:style>
  <w:style w:type="paragraph" w:styleId="Web">
    <w:name w:val="Normal (Web)"/>
    <w:basedOn w:val="a"/>
    <w:uiPriority w:val="99"/>
    <w:semiHidden/>
    <w:unhideWhenUsed/>
    <w:rsid w:val="00831F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0--10">
    <w:name w:val="00-基本スタイル-1字ぶら下げ"/>
    <w:basedOn w:val="00-"/>
    <w:qFormat/>
    <w:rsid w:val="00831F73"/>
    <w:pPr>
      <w:ind w:left="247" w:hangingChars="100" w:hanging="100"/>
    </w:pPr>
  </w:style>
  <w:style w:type="paragraph" w:customStyle="1" w:styleId="00--20">
    <w:name w:val="00-基本スタイル-2字ぶら下げ"/>
    <w:basedOn w:val="00-"/>
    <w:qFormat/>
    <w:rsid w:val="00831F73"/>
    <w:pPr>
      <w:ind w:left="200" w:hangingChars="200" w:hanging="200"/>
    </w:pPr>
  </w:style>
  <w:style w:type="paragraph" w:customStyle="1" w:styleId="00--MS">
    <w:name w:val="00-基本スタイル-内容・教材 MSゴシ"/>
    <w:basedOn w:val="00-"/>
    <w:qFormat/>
    <w:rsid w:val="00D80341"/>
    <w:pPr>
      <w:ind w:left="200" w:hangingChars="200" w:hanging="200"/>
    </w:pPr>
    <w:rPr>
      <w:rFonts w:ascii="ＭＳ ゴシック" w:eastAsia="ＭＳ ゴシック"/>
    </w:rPr>
  </w:style>
  <w:style w:type="paragraph" w:customStyle="1" w:styleId="00--3">
    <w:name w:val="00-基本スタイル-評価見出し"/>
    <w:basedOn w:val="00-"/>
    <w:qFormat/>
    <w:rsid w:val="00831F73"/>
    <w:pPr>
      <w:spacing w:line="240" w:lineRule="exact"/>
      <w:ind w:leftChars="100" w:left="450" w:rightChars="100" w:right="150" w:hangingChars="200" w:hanging="300"/>
    </w:pPr>
  </w:style>
  <w:style w:type="paragraph" w:customStyle="1" w:styleId="00--4">
    <w:name w:val="00-基本スタイル-評価(下行)"/>
    <w:basedOn w:val="00--2"/>
    <w:qFormat/>
    <w:rsid w:val="005C5688"/>
    <w:pPr>
      <w:spacing w:beforeLines="0" w:before="0" w:afterLines="50" w:after="50"/>
    </w:pPr>
  </w:style>
  <w:style w:type="paragraph" w:customStyle="1" w:styleId="00--5">
    <w:name w:val="00-基本スタイル-ｼｰｽﾞﾝﾕﾆｯﾄ"/>
    <w:basedOn w:val="00-"/>
    <w:qFormat/>
    <w:rsid w:val="00B56BC0"/>
    <w:pPr>
      <w:spacing w:line="240" w:lineRule="exact"/>
      <w:ind w:firstLineChars="100" w:firstLine="150"/>
    </w:pPr>
  </w:style>
  <w:style w:type="paragraph" w:customStyle="1" w:styleId="00--6">
    <w:name w:val="00-基本スタイル-ねらい"/>
    <w:basedOn w:val="00-"/>
    <w:qFormat/>
    <w:rsid w:val="00831F73"/>
    <w:pPr>
      <w:topLinePunct/>
    </w:pPr>
  </w:style>
  <w:style w:type="paragraph" w:customStyle="1" w:styleId="00--7">
    <w:name w:val="00-基本スタイル-改行ｼｰｽﾞﾝﾕﾆｯﾄ"/>
    <w:basedOn w:val="00--5"/>
    <w:next w:val="00-"/>
    <w:qFormat/>
    <w:rsid w:val="003E3AB4"/>
    <w:pPr>
      <w:spacing w:line="160" w:lineRule="exact"/>
      <w:ind w:leftChars="100" w:left="100" w:firstLineChars="0" w:firstLine="0"/>
    </w:pPr>
  </w:style>
  <w:style w:type="paragraph" w:customStyle="1" w:styleId="ac">
    <w:name w:val="ねらいリード"/>
    <w:basedOn w:val="a"/>
    <w:uiPriority w:val="99"/>
    <w:rsid w:val="00692A1C"/>
    <w:pPr>
      <w:autoSpaceDE w:val="0"/>
      <w:autoSpaceDN w:val="0"/>
      <w:adjustRightInd w:val="0"/>
      <w:spacing w:line="312" w:lineRule="atLeast"/>
      <w:textAlignment w:val="center"/>
    </w:pPr>
    <w:rPr>
      <w:rFonts w:ascii="UDShinGoPr6N-Regular" w:eastAsia="UDShinGoPr6N-Regular" w:hAnsi="Century" w:cs="UDShinGoPr6N-Regular"/>
      <w:color w:val="000000"/>
      <w:kern w:val="0"/>
      <w:sz w:val="20"/>
      <w:szCs w:val="20"/>
      <w:lang w:val="ja-JP"/>
    </w:rPr>
  </w:style>
  <w:style w:type="paragraph" w:customStyle="1" w:styleId="ad">
    <w:name w:val="表組_強調_アミ囲み付 (表組)"/>
    <w:basedOn w:val="a"/>
    <w:uiPriority w:val="99"/>
    <w:rsid w:val="00692A1C"/>
    <w:pPr>
      <w:shd w:val="clear" w:color="auto" w:fill="D8D8D8"/>
      <w:autoSpaceDE w:val="0"/>
      <w:autoSpaceDN w:val="0"/>
      <w:adjustRightInd w:val="0"/>
      <w:spacing w:line="255" w:lineRule="atLeast"/>
      <w:ind w:left="170" w:hanging="170"/>
      <w:textAlignment w:val="center"/>
    </w:pPr>
    <w:rPr>
      <w:rFonts w:ascii="UDShinGoPr6N-Regular" w:eastAsia="UDShinGoPr6N-Regular" w:hAnsi="Century" w:cs="UDShinGoPr6N-Regular"/>
      <w:color w:val="000000"/>
      <w:spacing w:val="-4"/>
      <w:kern w:val="0"/>
      <w:sz w:val="17"/>
      <w:szCs w:val="17"/>
      <w:lang w:val="ja-JP"/>
    </w:rPr>
  </w:style>
  <w:style w:type="paragraph" w:customStyle="1" w:styleId="ae">
    <w:name w:val="表組_強調_囲み付 (表組)"/>
    <w:basedOn w:val="a"/>
    <w:uiPriority w:val="99"/>
    <w:rsid w:val="0048250B"/>
    <w:pPr>
      <w:autoSpaceDE w:val="0"/>
      <w:autoSpaceDN w:val="0"/>
      <w:adjustRightInd w:val="0"/>
      <w:spacing w:line="255" w:lineRule="atLeast"/>
      <w:ind w:left="170" w:hanging="170"/>
      <w:textAlignment w:val="center"/>
    </w:pPr>
    <w:rPr>
      <w:rFonts w:ascii="UDShinGoPr6N-Regular" w:eastAsia="UDShinGoPr6N-Regular" w:hAnsi="Century" w:cs="UDShinGoPr6N-Regular"/>
      <w:color w:val="000000"/>
      <w:spacing w:val="-4"/>
      <w:kern w:val="0"/>
      <w:sz w:val="17"/>
      <w:szCs w:val="17"/>
      <w:lang w:val="ja-JP"/>
    </w:rPr>
  </w:style>
  <w:style w:type="paragraph" w:customStyle="1" w:styleId="M">
    <w:name w:val="表組_▶︎強調_M (表組)"/>
    <w:basedOn w:val="a"/>
    <w:uiPriority w:val="99"/>
    <w:rsid w:val="0048250B"/>
    <w:pPr>
      <w:autoSpaceDE w:val="0"/>
      <w:autoSpaceDN w:val="0"/>
      <w:adjustRightInd w:val="0"/>
      <w:spacing w:line="255" w:lineRule="atLeast"/>
      <w:ind w:left="170" w:hanging="170"/>
      <w:textAlignment w:val="center"/>
    </w:pPr>
    <w:rPr>
      <w:rFonts w:ascii="UDShinGoPr6N-Medium" w:eastAsia="UDShinGoPr6N-Medium" w:hAnsi="Century" w:cs="UDShinGoPr6N-Medium"/>
      <w:color w:val="000000"/>
      <w:spacing w:val="-4"/>
      <w:kern w:val="0"/>
      <w:sz w:val="17"/>
      <w:szCs w:val="17"/>
      <w:lang w:val="ja-JP"/>
    </w:rPr>
  </w:style>
  <w:style w:type="paragraph" w:customStyle="1" w:styleId="R">
    <w:name w:val="表組_○強調_R (表組)"/>
    <w:basedOn w:val="a"/>
    <w:uiPriority w:val="99"/>
    <w:rsid w:val="008C5B6F"/>
    <w:pPr>
      <w:autoSpaceDE w:val="0"/>
      <w:autoSpaceDN w:val="0"/>
      <w:adjustRightInd w:val="0"/>
      <w:spacing w:line="255" w:lineRule="atLeast"/>
      <w:ind w:left="170" w:hanging="170"/>
      <w:textAlignment w:val="center"/>
    </w:pPr>
    <w:rPr>
      <w:rFonts w:ascii="UDShinGoPr6N-Regular" w:eastAsia="UDShinGoPr6N-Regular" w:hAnsi="Century" w:cs="UDShinGoPr6N-Regular"/>
      <w:color w:val="000000"/>
      <w:spacing w:val="-4"/>
      <w:kern w:val="0"/>
      <w:sz w:val="17"/>
      <w:szCs w:val="17"/>
      <w:lang w:val="ja-JP"/>
    </w:rPr>
  </w:style>
  <w:style w:type="character" w:customStyle="1" w:styleId="af">
    <w:name w:val="指導時期_数字 (段落スタイル付随)"/>
    <w:uiPriority w:val="99"/>
    <w:rsid w:val="00E470DD"/>
    <w:rPr>
      <w:rFonts w:ascii="GothicMB101Pr6N-DeBold" w:eastAsia="GothicMB101Pr6N-DeBold" w:cs="GothicMB101Pr6N-DeBold"/>
      <w:sz w:val="20"/>
      <w:szCs w:val="20"/>
    </w:rPr>
  </w:style>
  <w:style w:type="character" w:styleId="af0">
    <w:name w:val="annotation reference"/>
    <w:basedOn w:val="a0"/>
    <w:uiPriority w:val="99"/>
    <w:semiHidden/>
    <w:unhideWhenUsed/>
    <w:rsid w:val="00355241"/>
    <w:rPr>
      <w:sz w:val="18"/>
      <w:szCs w:val="18"/>
    </w:rPr>
  </w:style>
  <w:style w:type="paragraph" w:styleId="af1">
    <w:name w:val="annotation text"/>
    <w:basedOn w:val="a"/>
    <w:link w:val="af2"/>
    <w:uiPriority w:val="99"/>
    <w:semiHidden/>
    <w:unhideWhenUsed/>
    <w:rsid w:val="00355241"/>
    <w:pPr>
      <w:jc w:val="left"/>
    </w:pPr>
  </w:style>
  <w:style w:type="character" w:customStyle="1" w:styleId="af2">
    <w:name w:val="コメント文字列 (文字)"/>
    <w:basedOn w:val="a0"/>
    <w:link w:val="af1"/>
    <w:uiPriority w:val="99"/>
    <w:semiHidden/>
    <w:rsid w:val="00355241"/>
    <w:rPr>
      <w:rFonts w:ascii="ＭＳ 明朝" w:hAnsi="ＭＳ 明朝"/>
      <w:kern w:val="2"/>
      <w:sz w:val="15"/>
      <w:szCs w:val="24"/>
    </w:rPr>
  </w:style>
  <w:style w:type="paragraph" w:styleId="af3">
    <w:name w:val="annotation subject"/>
    <w:basedOn w:val="af1"/>
    <w:next w:val="af1"/>
    <w:link w:val="af4"/>
    <w:uiPriority w:val="99"/>
    <w:semiHidden/>
    <w:unhideWhenUsed/>
    <w:rsid w:val="00355241"/>
    <w:rPr>
      <w:b/>
      <w:bCs/>
    </w:rPr>
  </w:style>
  <w:style w:type="character" w:customStyle="1" w:styleId="af4">
    <w:name w:val="コメント内容 (文字)"/>
    <w:basedOn w:val="af2"/>
    <w:link w:val="af3"/>
    <w:uiPriority w:val="99"/>
    <w:semiHidden/>
    <w:rsid w:val="00355241"/>
    <w:rPr>
      <w:rFonts w:ascii="ＭＳ 明朝" w:hAnsi="ＭＳ 明朝"/>
      <w:b/>
      <w:bCs/>
      <w:kern w:val="2"/>
      <w:sz w:val="15"/>
      <w:szCs w:val="24"/>
    </w:rPr>
  </w:style>
  <w:style w:type="paragraph" w:styleId="af5">
    <w:name w:val="Revision"/>
    <w:hidden/>
    <w:uiPriority w:val="99"/>
    <w:semiHidden/>
    <w:rsid w:val="00355241"/>
    <w:rPr>
      <w:rFonts w:ascii="ＭＳ 明朝" w:hAnsi="ＭＳ 明朝"/>
      <w:kern w:val="2"/>
      <w:sz w:val="15"/>
      <w:szCs w:val="24"/>
    </w:rPr>
  </w:style>
  <w:style w:type="paragraph" w:customStyle="1" w:styleId="44W">
    <w:name w:val="本文44W"/>
    <w:basedOn w:val="a"/>
    <w:uiPriority w:val="99"/>
    <w:rsid w:val="00E575A0"/>
    <w:pPr>
      <w:autoSpaceDE w:val="0"/>
      <w:autoSpaceDN w:val="0"/>
      <w:adjustRightInd w:val="0"/>
      <w:spacing w:line="312" w:lineRule="atLeast"/>
      <w:textAlignment w:val="center"/>
    </w:pPr>
    <w:rPr>
      <w:rFonts w:ascii="RyuminPr6N-Light" w:eastAsia="RyuminPr6N-Light" w:hAnsi="Century" w:cs="RyuminPr6N-Light"/>
      <w:color w:val="000000"/>
      <w:kern w:val="0"/>
      <w:sz w:val="20"/>
      <w:szCs w:val="20"/>
      <w:lang w:val="ja-JP"/>
    </w:rPr>
  </w:style>
  <w:style w:type="paragraph" w:customStyle="1" w:styleId="af6">
    <w:name w:val="ぶら２字"/>
    <w:basedOn w:val="a"/>
    <w:link w:val="af7"/>
    <w:qFormat/>
    <w:rsid w:val="00B20795"/>
    <w:pPr>
      <w:spacing w:line="200" w:lineRule="exact"/>
      <w:ind w:left="300" w:hangingChars="200" w:hanging="300"/>
    </w:pPr>
    <w:rPr>
      <w:rFonts w:asciiTheme="minorEastAsia" w:eastAsiaTheme="minorEastAsia" w:hAnsiTheme="minorEastAsia"/>
      <w:szCs w:val="15"/>
    </w:rPr>
  </w:style>
  <w:style w:type="character" w:customStyle="1" w:styleId="af7">
    <w:name w:val="ぶら２字 (文字)"/>
    <w:basedOn w:val="a0"/>
    <w:link w:val="af6"/>
    <w:rsid w:val="00B20795"/>
    <w:rPr>
      <w:rFonts w:asciiTheme="minorEastAsia" w:eastAsiaTheme="minorEastAsia" w:hAnsiTheme="minorEastAsia"/>
      <w:kern w:val="2"/>
      <w:sz w:val="15"/>
      <w:szCs w:val="15"/>
    </w:rPr>
  </w:style>
  <w:style w:type="paragraph" w:customStyle="1" w:styleId="075">
    <w:name w:val="大くくり0.75"/>
    <w:basedOn w:val="a"/>
    <w:link w:val="0750"/>
    <w:qFormat/>
    <w:rsid w:val="006402AD"/>
    <w:pPr>
      <w:spacing w:line="200" w:lineRule="exact"/>
      <w:ind w:leftChars="100" w:left="263" w:hangingChars="75" w:hanging="113"/>
    </w:pPr>
    <w:rPr>
      <w:rFonts w:asciiTheme="minorEastAsia" w:eastAsiaTheme="minorEastAsia" w:hAnsiTheme="minorEastAsia" w:cs="ＭＳ Ｐゴシック"/>
      <w:szCs w:val="15"/>
    </w:rPr>
  </w:style>
  <w:style w:type="character" w:customStyle="1" w:styleId="0750">
    <w:name w:val="大くくり0.75 (文字)"/>
    <w:basedOn w:val="a0"/>
    <w:link w:val="075"/>
    <w:rsid w:val="006402AD"/>
    <w:rPr>
      <w:rFonts w:asciiTheme="minorEastAsia" w:eastAsiaTheme="minorEastAsia" w:hAnsiTheme="minorEastAsia" w:cs="ＭＳ Ｐゴシック"/>
      <w:kern w:val="2"/>
      <w:sz w:val="15"/>
      <w:szCs w:val="15"/>
    </w:rPr>
  </w:style>
  <w:style w:type="paragraph" w:customStyle="1" w:styleId="2">
    <w:name w:val="タイトルブラ2字"/>
    <w:basedOn w:val="af6"/>
    <w:link w:val="20"/>
    <w:qFormat/>
    <w:rsid w:val="003629DF"/>
    <w:rPr>
      <w:rFonts w:asciiTheme="majorEastAsia" w:eastAsiaTheme="majorEastAsia" w:hAnsiTheme="majorEastAsia"/>
    </w:rPr>
  </w:style>
  <w:style w:type="character" w:customStyle="1" w:styleId="20">
    <w:name w:val="タイトルブラ2字 (文字)"/>
    <w:basedOn w:val="af7"/>
    <w:link w:val="2"/>
    <w:rsid w:val="003629DF"/>
    <w:rPr>
      <w:rFonts w:asciiTheme="majorEastAsia" w:eastAsiaTheme="majorEastAsia" w:hAnsiTheme="majorEastAsia"/>
      <w:kern w:val="2"/>
      <w:sz w:val="15"/>
      <w:szCs w:val="15"/>
    </w:rPr>
  </w:style>
  <w:style w:type="paragraph" w:customStyle="1" w:styleId="af8">
    <w:name w:val="内容項目"/>
    <w:basedOn w:val="a"/>
    <w:link w:val="af9"/>
    <w:qFormat/>
    <w:rsid w:val="008D559E"/>
    <w:pPr>
      <w:spacing w:line="200" w:lineRule="exact"/>
    </w:pPr>
    <w:rPr>
      <w:rFonts w:ascii="ＭＳ Ｐ明朝" w:eastAsia="ＭＳ Ｐ明朝" w:hAnsi="ＭＳ Ｐ明朝"/>
      <w:szCs w:val="15"/>
    </w:rPr>
  </w:style>
  <w:style w:type="character" w:customStyle="1" w:styleId="af9">
    <w:name w:val="内容項目 (文字)"/>
    <w:basedOn w:val="a0"/>
    <w:link w:val="af8"/>
    <w:rsid w:val="008D559E"/>
    <w:rPr>
      <w:rFonts w:ascii="ＭＳ Ｐ明朝" w:eastAsia="ＭＳ Ｐ明朝" w:hAnsi="ＭＳ Ｐ明朝"/>
      <w:kern w:val="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17748">
      <w:bodyDiv w:val="1"/>
      <w:marLeft w:val="0"/>
      <w:marRight w:val="0"/>
      <w:marTop w:val="0"/>
      <w:marBottom w:val="0"/>
      <w:divBdr>
        <w:top w:val="none" w:sz="0" w:space="0" w:color="auto"/>
        <w:left w:val="none" w:sz="0" w:space="0" w:color="auto"/>
        <w:bottom w:val="none" w:sz="0" w:space="0" w:color="auto"/>
        <w:right w:val="none" w:sz="0" w:space="0" w:color="auto"/>
      </w:divBdr>
    </w:div>
    <w:div w:id="1241982261">
      <w:bodyDiv w:val="1"/>
      <w:marLeft w:val="0"/>
      <w:marRight w:val="0"/>
      <w:marTop w:val="0"/>
      <w:marBottom w:val="0"/>
      <w:divBdr>
        <w:top w:val="none" w:sz="0" w:space="0" w:color="auto"/>
        <w:left w:val="none" w:sz="0" w:space="0" w:color="auto"/>
        <w:bottom w:val="none" w:sz="0" w:space="0" w:color="auto"/>
        <w:right w:val="none" w:sz="0" w:space="0" w:color="auto"/>
      </w:divBdr>
    </w:div>
    <w:div w:id="1337730072">
      <w:bodyDiv w:val="1"/>
      <w:marLeft w:val="0"/>
      <w:marRight w:val="0"/>
      <w:marTop w:val="0"/>
      <w:marBottom w:val="0"/>
      <w:divBdr>
        <w:top w:val="none" w:sz="0" w:space="0" w:color="auto"/>
        <w:left w:val="none" w:sz="0" w:space="0" w:color="auto"/>
        <w:bottom w:val="none" w:sz="0" w:space="0" w:color="auto"/>
        <w:right w:val="none" w:sz="0" w:space="0" w:color="auto"/>
      </w:divBdr>
    </w:div>
    <w:div w:id="1366641398">
      <w:bodyDiv w:val="1"/>
      <w:marLeft w:val="0"/>
      <w:marRight w:val="0"/>
      <w:marTop w:val="0"/>
      <w:marBottom w:val="0"/>
      <w:divBdr>
        <w:top w:val="none" w:sz="0" w:space="0" w:color="auto"/>
        <w:left w:val="none" w:sz="0" w:space="0" w:color="auto"/>
        <w:bottom w:val="none" w:sz="0" w:space="0" w:color="auto"/>
        <w:right w:val="none" w:sz="0" w:space="0" w:color="auto"/>
      </w:divBdr>
    </w:div>
    <w:div w:id="1468669320">
      <w:bodyDiv w:val="1"/>
      <w:marLeft w:val="0"/>
      <w:marRight w:val="0"/>
      <w:marTop w:val="0"/>
      <w:marBottom w:val="0"/>
      <w:divBdr>
        <w:top w:val="none" w:sz="0" w:space="0" w:color="auto"/>
        <w:left w:val="none" w:sz="0" w:space="0" w:color="auto"/>
        <w:bottom w:val="none" w:sz="0" w:space="0" w:color="auto"/>
        <w:right w:val="none" w:sz="0" w:space="0" w:color="auto"/>
      </w:divBdr>
    </w:div>
    <w:div w:id="18985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suka_i\Desktop\03&#20013;&#36947;_&#12456;&#12463;&#12475;&#12523;&#8594;&#12527;&#12540;&#12489;&#22793;&#25563;\&#9733;&#20013;&#36947;&#24180;&#35336;&#65288;&#12486;&#12531;&#12503;&#1252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CCF5-FDBA-4916-BE64-EB6D9CAA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★中道年計（テンプレ）</Template>
  <TotalTime>0</TotalTime>
  <Pages>13</Pages>
  <Words>3421</Words>
  <Characters>19504</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2020-03-23T01:49:00Z</dcterms:created>
  <dcterms:modified xsi:type="dcterms:W3CDTF">2020-12-21T07:54:00Z</dcterms:modified>
</cp:coreProperties>
</file>